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8370"/>
      </w:tblGrid>
      <w:tr w:rsidR="00414133" w:rsidRPr="00157C44" w14:paraId="1D82E094" w14:textId="77777777" w:rsidTr="00157C44">
        <w:trPr>
          <w:trHeight w:val="2115"/>
        </w:trPr>
        <w:tc>
          <w:tcPr>
            <w:tcW w:w="2070" w:type="dxa"/>
          </w:tcPr>
          <w:p w14:paraId="760EB77C" w14:textId="77777777" w:rsidR="00414133" w:rsidRPr="00157C44" w:rsidRDefault="00593C01" w:rsidP="00157C44">
            <w:pPr>
              <w:pStyle w:val="Informal1"/>
              <w:spacing w:after="0"/>
              <w:ind w:left="-18"/>
            </w:pPr>
            <w:r w:rsidRPr="00157C44">
              <w:rPr>
                <w:noProof/>
              </w:rPr>
              <w:drawing>
                <wp:inline distT="0" distB="0" distL="0" distR="0" wp14:anchorId="34EE029D" wp14:editId="29E71495">
                  <wp:extent cx="1200150" cy="1285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PO Logo FINA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7" t="5065" r="5319" b="13530"/>
                          <a:stretch/>
                        </pic:blipFill>
                        <pic:spPr bwMode="auto">
                          <a:xfrm>
                            <a:off x="0" y="0"/>
                            <a:ext cx="1209624" cy="1296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DBE5F1" w:themeFill="accent1" w:themeFillTint="33"/>
          </w:tcPr>
          <w:p w14:paraId="2DA20C94" w14:textId="77777777" w:rsidR="00414133" w:rsidRPr="00157C44" w:rsidRDefault="00887F7E" w:rsidP="00D503E7">
            <w:pPr>
              <w:pStyle w:val="Informal1"/>
              <w:spacing w:after="0"/>
              <w:jc w:val="right"/>
              <w:rPr>
                <w:rFonts w:ascii="Calibri" w:hAnsi="Calibri"/>
                <w:b/>
                <w:sz w:val="40"/>
                <w:szCs w:val="40"/>
              </w:rPr>
            </w:pPr>
            <w:bookmarkStart w:id="0" w:name="AgendaTitle"/>
            <w:bookmarkEnd w:id="0"/>
            <w:r w:rsidRPr="00157C44">
              <w:rPr>
                <w:rFonts w:ascii="Calibri" w:hAnsi="Calibri"/>
                <w:b/>
                <w:sz w:val="40"/>
                <w:szCs w:val="40"/>
              </w:rPr>
              <w:t>Spokane City/County Historic Landmarks Agenda</w:t>
            </w:r>
          </w:p>
          <w:sdt>
            <w:sdtPr>
              <w:rPr>
                <w:rFonts w:ascii="Calibri" w:hAnsi="Calibri"/>
                <w:b/>
              </w:rPr>
              <w:id w:val="1165354016"/>
              <w:placeholder>
                <w:docPart w:val="8A1216465941455E8BFFF7DF15085588"/>
              </w:placeholder>
              <w:date w:fullDate="2021-05-19T00:00:00Z">
                <w:dateFormat w:val="dddd, MMMM d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CC95F69" w14:textId="7875DE80" w:rsidR="005721B6" w:rsidRPr="00157C44" w:rsidRDefault="00854268" w:rsidP="00D503E7">
                <w:pPr>
                  <w:pStyle w:val="Informal1"/>
                  <w:spacing w:after="0"/>
                  <w:jc w:val="right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Wednesday, May 19, 2021</w:t>
                </w:r>
              </w:p>
            </w:sdtContent>
          </w:sdt>
          <w:p w14:paraId="145E0A3A" w14:textId="77777777" w:rsidR="00414133" w:rsidRPr="00157C44" w:rsidRDefault="00887F7E" w:rsidP="00D503E7">
            <w:pPr>
              <w:pStyle w:val="Informal1"/>
              <w:spacing w:after="0"/>
              <w:jc w:val="right"/>
              <w:rPr>
                <w:rFonts w:ascii="Calibri" w:hAnsi="Calibri"/>
                <w:b/>
              </w:rPr>
            </w:pPr>
            <w:r w:rsidRPr="00157C44">
              <w:rPr>
                <w:rFonts w:ascii="Calibri" w:hAnsi="Calibri"/>
                <w:b/>
              </w:rPr>
              <w:t>3:00 PM</w:t>
            </w:r>
          </w:p>
          <w:p w14:paraId="7FFCBA45" w14:textId="6DF036F8" w:rsidR="00E673E3" w:rsidRPr="00E74ECE" w:rsidRDefault="00E74ECE" w:rsidP="00E74ECE">
            <w:pPr>
              <w:pStyle w:val="Informal1"/>
              <w:tabs>
                <w:tab w:val="center" w:pos="4077"/>
                <w:tab w:val="right" w:pos="8154"/>
              </w:tabs>
              <w:spacing w:after="0"/>
              <w:jc w:val="right"/>
              <w:rPr>
                <w:rFonts w:ascii="Calibri" w:hAnsi="Calibri"/>
                <w:b/>
                <w:color w:val="0000FF"/>
                <w:u w:val="single"/>
              </w:rPr>
            </w:pPr>
            <w:r w:rsidRPr="00E74ECE">
              <w:rPr>
                <w:rFonts w:ascii="Calibri" w:hAnsi="Calibri"/>
                <w:b/>
                <w:color w:val="0000FF"/>
                <w:u w:val="single"/>
              </w:rPr>
              <w:t>Teleconference</w:t>
            </w:r>
          </w:p>
        </w:tc>
      </w:tr>
      <w:tr w:rsidR="00D230D0" w:rsidRPr="00116800" w14:paraId="136B899B" w14:textId="77777777" w:rsidTr="00D503E7">
        <w:trPr>
          <w:trHeight w:val="504"/>
        </w:trPr>
        <w:tc>
          <w:tcPr>
            <w:tcW w:w="10440" w:type="dxa"/>
            <w:gridSpan w:val="2"/>
            <w:shd w:val="clear" w:color="auto" w:fill="auto"/>
          </w:tcPr>
          <w:p w14:paraId="40EE5CD1" w14:textId="77777777" w:rsidR="00D230D0" w:rsidRPr="00116800" w:rsidRDefault="00D230D0" w:rsidP="00D230D0">
            <w:pPr>
              <w:spacing w:before="240" w:after="240"/>
              <w:jc w:val="center"/>
              <w:rPr>
                <w:rFonts w:ascii="Calibri" w:hAnsi="Calibri"/>
                <w:b/>
                <w:color w:val="C00000"/>
              </w:rPr>
            </w:pPr>
            <w:r w:rsidRPr="00116800">
              <w:rPr>
                <w:rFonts w:ascii="Calibri" w:hAnsi="Calibri"/>
                <w:b/>
                <w:color w:val="C00000"/>
              </w:rPr>
              <w:t xml:space="preserve">T I M E S   G I V E N   A R E   A N   E S T I M A T E   A N D   A R E   S U B J E C T   </w:t>
            </w:r>
            <w:proofErr w:type="spellStart"/>
            <w:r w:rsidRPr="00116800">
              <w:rPr>
                <w:rFonts w:ascii="Calibri" w:hAnsi="Calibri"/>
                <w:b/>
                <w:color w:val="C00000"/>
              </w:rPr>
              <w:t>T</w:t>
            </w:r>
            <w:proofErr w:type="spellEnd"/>
            <w:r w:rsidRPr="00116800">
              <w:rPr>
                <w:rFonts w:ascii="Calibri" w:hAnsi="Calibri"/>
                <w:b/>
                <w:color w:val="C00000"/>
              </w:rPr>
              <w:t xml:space="preserve"> O    C H A N G E</w:t>
            </w:r>
          </w:p>
        </w:tc>
      </w:tr>
      <w:tr w:rsidR="00AC4D6E" w14:paraId="1D0D1C1C" w14:textId="77777777" w:rsidTr="00D503E7">
        <w:trPr>
          <w:trHeight w:val="324"/>
        </w:trPr>
        <w:tc>
          <w:tcPr>
            <w:tcW w:w="2070" w:type="dxa"/>
            <w:shd w:val="clear" w:color="auto" w:fill="DBE5F1" w:themeFill="accent1" w:themeFillTint="33"/>
          </w:tcPr>
          <w:p w14:paraId="1F8AC452" w14:textId="77777777" w:rsidR="00AC4D6E" w:rsidRPr="00116800" w:rsidRDefault="00887F7E" w:rsidP="00887F7E">
            <w:pPr>
              <w:pStyle w:val="Informal2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3:00 PM</w:t>
            </w: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299A3C6E" w14:textId="77777777" w:rsidR="00AC4D6E" w:rsidRPr="00116800" w:rsidRDefault="00887F7E" w:rsidP="00672954">
            <w:pPr>
              <w:pStyle w:val="Informal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Public Hearing</w:t>
            </w:r>
            <w:r w:rsidR="00AC4D6E" w:rsidRPr="00116800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887F7E" w14:paraId="3C4AEBAE" w14:textId="77777777" w:rsidTr="00663A26">
        <w:trPr>
          <w:trHeight w:val="1332"/>
        </w:trPr>
        <w:tc>
          <w:tcPr>
            <w:tcW w:w="2070" w:type="dxa"/>
            <w:shd w:val="clear" w:color="auto" w:fill="FFFFFF" w:themeFill="background1"/>
            <w:vAlign w:val="center"/>
          </w:tcPr>
          <w:p w14:paraId="1AFC10FA" w14:textId="77777777" w:rsidR="00887F7E" w:rsidRPr="00F1359A" w:rsidRDefault="00887F7E" w:rsidP="00794B3F">
            <w:pPr>
              <w:pStyle w:val="Informal2"/>
              <w:jc w:val="center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53240024" w14:textId="419D26F4" w:rsidR="00DD3BB9" w:rsidRPr="00606253" w:rsidRDefault="00DD3BB9" w:rsidP="00DD3BB9">
            <w:pPr>
              <w:tabs>
                <w:tab w:val="left" w:pos="360"/>
                <w:tab w:val="left" w:pos="462"/>
                <w:tab w:val="left" w:pos="720"/>
              </w:tabs>
              <w:spacing w:before="240"/>
              <w:ind w:left="3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6253">
              <w:rPr>
                <w:rFonts w:asciiTheme="minorHAnsi" w:hAnsiTheme="minorHAnsi" w:cs="Arial"/>
                <w:sz w:val="22"/>
                <w:szCs w:val="22"/>
              </w:rPr>
              <w:t>A.</w:t>
            </w:r>
            <w:r w:rsidRPr="00606253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Style w:val="Style8"/>
                  <w:rFonts w:asciiTheme="minorHAnsi" w:hAnsiTheme="minorHAnsi" w:cs="Arial"/>
                  <w:sz w:val="22"/>
                  <w:szCs w:val="22"/>
                </w:rPr>
                <w:id w:val="-109967411"/>
                <w:placeholder>
                  <w:docPart w:val="985CA9A57B2E475F822D3B42A26AC692"/>
                </w:placeholder>
                <w:dropDownList>
                  <w:listItem w:value="Choose an item."/>
                  <w:listItem w:displayText="Spokane Register Nomination (per SMC 17D.100.020):" w:value="Spokane Register Nomination (per SMC 17D.100.020):"/>
                  <w:listItem w:displayText="Certificate of Appropriateness (per SMC 17D.100.200):" w:value="Certificate of Appropriateness (per SMC 17D.100.200):"/>
                  <w:listItem w:displayText="Special Valuation Application (per SMC 17D.100.310):" w:value="Special Valuation Application (per SMC 17D.100.310):"/>
                  <w:listItem w:displayText="National Register Nomination (per SMC 17D.100.020):" w:value="National Register Nomination (per SMC 17D.100.020):"/>
                  <w:listItem w:displayText="Determination of Eligibility (per SMC 17D.100.020):" w:value="Determination of Eligibility (per SMC 17D.100.020):"/>
                  <w:listItem w:displayText="Spokane County Register Nomination (per SCC 1.48.110 &amp; SMC 17D.100.020)" w:value="Spokane County Register Nomination (per SCC 1.48.110 &amp; SMC 17D.100.020)"/>
                </w:dropDownList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="001A48E2">
                  <w:rPr>
                    <w:rStyle w:val="Style8"/>
                    <w:rFonts w:asciiTheme="minorHAnsi" w:hAnsiTheme="minorHAnsi" w:cs="Arial"/>
                    <w:sz w:val="22"/>
                    <w:szCs w:val="22"/>
                  </w:rPr>
                  <w:t>Spokane Register Nomination (per SMC 17D.100.020):</w:t>
                </w:r>
              </w:sdtContent>
            </w:sdt>
          </w:p>
          <w:p w14:paraId="27263D32" w14:textId="61AE1B45" w:rsidR="00DD3BB9" w:rsidRPr="00F21DD2" w:rsidRDefault="001A48E2" w:rsidP="00DD3BB9">
            <w:pPr>
              <w:pStyle w:val="ListParagraph"/>
              <w:numPr>
                <w:ilvl w:val="0"/>
                <w:numId w:val="31"/>
              </w:numPr>
              <w:tabs>
                <w:tab w:val="right" w:leader="dot" w:pos="8410"/>
              </w:tabs>
              <w:spacing w:before="60" w:after="60" w:line="276" w:lineRule="auto"/>
              <w:ind w:left="1152"/>
              <w:contextualSpacing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854174753"/>
                <w:placeholder>
                  <w:docPart w:val="F638C4B9F67447F8A07E104585F8AB50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Cs/>
                  </w:rPr>
                  <w:t>Eastman-Heritage House</w:t>
                </w:r>
              </w:sdtContent>
            </w:sdt>
            <w:r w:rsidR="00DD3BB9" w:rsidRPr="00606253">
              <w:rPr>
                <w:rFonts w:asciiTheme="minorHAnsi" w:hAnsiTheme="minorHAnsi" w:cs="Arial"/>
                <w:bCs/>
              </w:rPr>
              <w:t xml:space="preserve"> – </w:t>
            </w:r>
            <w:sdt>
              <w:sdtPr>
                <w:rPr>
                  <w:rFonts w:asciiTheme="minorHAnsi" w:hAnsiTheme="minorHAnsi" w:cs="Arial"/>
                  <w:bCs/>
                </w:rPr>
                <w:id w:val="2106447510"/>
                <w:placeholder>
                  <w:docPart w:val="8F41BF3BDD9C4140BEC235EBEB29C5AD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Cs/>
                  </w:rPr>
                  <w:t>1214 S Cook Street</w:t>
                </w:r>
              </w:sdtContent>
            </w:sdt>
          </w:p>
          <w:p w14:paraId="0EE9D988" w14:textId="77777777" w:rsidR="00236700" w:rsidRPr="00DD3BB9" w:rsidRDefault="00236700" w:rsidP="001A48E2">
            <w:pPr>
              <w:pStyle w:val="ListParagraph"/>
              <w:tabs>
                <w:tab w:val="right" w:leader="dot" w:pos="8410"/>
              </w:tabs>
              <w:spacing w:before="60" w:after="60" w:line="276" w:lineRule="auto"/>
              <w:ind w:left="1152"/>
              <w:contextualSpacing/>
              <w:rPr>
                <w:rFonts w:asciiTheme="minorHAnsi" w:hAnsiTheme="minorHAnsi" w:cs="Arial"/>
                <w:bCs/>
              </w:rPr>
            </w:pPr>
          </w:p>
        </w:tc>
      </w:tr>
      <w:tr w:rsidR="00B0724F" w14:paraId="36C9E1E2" w14:textId="77777777" w:rsidTr="00D503E7">
        <w:trPr>
          <w:cantSplit/>
          <w:trHeight w:val="198"/>
        </w:trPr>
        <w:tc>
          <w:tcPr>
            <w:tcW w:w="2070" w:type="dxa"/>
            <w:shd w:val="clear" w:color="auto" w:fill="DBE5F1" w:themeFill="accent1" w:themeFillTint="33"/>
          </w:tcPr>
          <w:p w14:paraId="214051AC" w14:textId="77E59AA7" w:rsidR="00B0724F" w:rsidRPr="00116800" w:rsidRDefault="001A48E2" w:rsidP="00887F7E">
            <w:pPr>
              <w:pStyle w:val="Informal2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3:30</w:t>
            </w:r>
            <w:r w:rsidR="00887F7E">
              <w:rPr>
                <w:rFonts w:ascii="Calibri" w:hAnsi="Calibri"/>
                <w:b w:val="0"/>
                <w:sz w:val="28"/>
                <w:szCs w:val="28"/>
              </w:rPr>
              <w:t xml:space="preserve"> PM</w:t>
            </w: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3B89F6B2" w14:textId="77777777" w:rsidR="00B0724F" w:rsidRPr="00116800" w:rsidRDefault="00236700" w:rsidP="00672954">
            <w:pPr>
              <w:pStyle w:val="Informal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Commission Briefing Session</w:t>
            </w:r>
            <w:r w:rsidR="00B0724F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887F7E" w14:paraId="170AA561" w14:textId="77777777" w:rsidTr="00D503E7">
        <w:trPr>
          <w:cantSplit/>
          <w:trHeight w:val="540"/>
        </w:trPr>
        <w:tc>
          <w:tcPr>
            <w:tcW w:w="2070" w:type="dxa"/>
            <w:shd w:val="clear" w:color="auto" w:fill="auto"/>
          </w:tcPr>
          <w:p w14:paraId="79EB5F0F" w14:textId="77777777" w:rsidR="00887F7E" w:rsidRPr="00B0724F" w:rsidRDefault="00887F7E" w:rsidP="00AC4D6E">
            <w:pPr>
              <w:pStyle w:val="Informal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55AAB8FC" w14:textId="77777777" w:rsidR="00887F7E" w:rsidRDefault="00236700" w:rsidP="001762C7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spacing w:before="120"/>
              <w:ind w:left="792" w:hanging="43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Call to Order</w:t>
            </w:r>
          </w:p>
          <w:p w14:paraId="1187832D" w14:textId="33B5CA13" w:rsidR="00236700" w:rsidRPr="0029713B" w:rsidRDefault="00236700" w:rsidP="0029713B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Approve </w:t>
            </w:r>
            <w:sdt>
              <w:sdtPr>
                <w:rPr>
                  <w:rFonts w:ascii="Calibri" w:hAnsi="Calibri"/>
                  <w:b w:val="0"/>
                  <w:color w:val="0000FF"/>
                  <w:sz w:val="22"/>
                  <w:szCs w:val="22"/>
                </w:rPr>
                <w:id w:val="681327465"/>
                <w:placeholder>
                  <w:docPart w:val="92927790E8454A8FB958DA554B5803BB"/>
                </w:placeholder>
                <w:date w:fullDate="2021-03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A48E2">
                  <w:rPr>
                    <w:rFonts w:ascii="Calibri" w:hAnsi="Calibri"/>
                    <w:b w:val="0"/>
                    <w:color w:val="0000FF"/>
                    <w:sz w:val="22"/>
                    <w:szCs w:val="22"/>
                  </w:rPr>
                  <w:t>3/17/2021</w:t>
                </w:r>
              </w:sdtContent>
            </w:sdt>
            <w:r>
              <w:rPr>
                <w:rFonts w:ascii="Calibri" w:hAnsi="Calibri"/>
                <w:b w:val="0"/>
                <w:sz w:val="22"/>
                <w:szCs w:val="22"/>
              </w:rPr>
              <w:t xml:space="preserve"> meeting </w:t>
            </w:r>
            <w:proofErr w:type="gramStart"/>
            <w:r>
              <w:rPr>
                <w:rFonts w:ascii="Calibri" w:hAnsi="Calibri"/>
                <w:b w:val="0"/>
                <w:sz w:val="22"/>
                <w:szCs w:val="22"/>
              </w:rPr>
              <w:t>minutes</w:t>
            </w:r>
            <w:proofErr w:type="gramEnd"/>
          </w:p>
          <w:p w14:paraId="16C010D8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Old Business</w:t>
            </w:r>
          </w:p>
          <w:p w14:paraId="6152EA7C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New Business</w:t>
            </w:r>
          </w:p>
          <w:p w14:paraId="44FA83D8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Chairman’s Report</w:t>
            </w:r>
          </w:p>
          <w:p w14:paraId="59A0C56A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HPO Staff Report</w:t>
            </w:r>
          </w:p>
          <w:p w14:paraId="07C26C72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Other (Announcement and events)</w:t>
            </w:r>
          </w:p>
          <w:p w14:paraId="48C70B55" w14:textId="77777777" w:rsidR="00236700" w:rsidRPr="00B0724F" w:rsidRDefault="00236700" w:rsidP="00236700">
            <w:pPr>
              <w:pStyle w:val="Informal2"/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414F9" w14:paraId="464F6292" w14:textId="77777777" w:rsidTr="00D503E7">
        <w:trPr>
          <w:cantSplit/>
          <w:trHeight w:val="540"/>
        </w:trPr>
        <w:tc>
          <w:tcPr>
            <w:tcW w:w="2070" w:type="dxa"/>
            <w:shd w:val="clear" w:color="auto" w:fill="DBE5F1" w:themeFill="accent1" w:themeFillTint="33"/>
          </w:tcPr>
          <w:p w14:paraId="0E774A7D" w14:textId="77777777" w:rsidR="004414F9" w:rsidRPr="00116800" w:rsidRDefault="004414F9" w:rsidP="00AC4D6E">
            <w:pPr>
              <w:pStyle w:val="Informal2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1171657F" w14:textId="77777777" w:rsidR="004414F9" w:rsidRPr="00116800" w:rsidRDefault="004414F9" w:rsidP="00672954">
            <w:pPr>
              <w:pStyle w:val="Informal2"/>
              <w:rPr>
                <w:rFonts w:ascii="Calibri" w:hAnsi="Calibri"/>
                <w:sz w:val="28"/>
                <w:szCs w:val="28"/>
              </w:rPr>
            </w:pPr>
            <w:r w:rsidRPr="00116800">
              <w:rPr>
                <w:rFonts w:ascii="Calibri" w:hAnsi="Calibri"/>
                <w:sz w:val="28"/>
                <w:szCs w:val="28"/>
              </w:rPr>
              <w:t>Adjournment:</w:t>
            </w:r>
          </w:p>
        </w:tc>
      </w:tr>
      <w:tr w:rsidR="00833B2F" w14:paraId="6A0A0792" w14:textId="77777777" w:rsidTr="00663A26">
        <w:trPr>
          <w:cantSplit/>
          <w:trHeight w:val="810"/>
        </w:trPr>
        <w:tc>
          <w:tcPr>
            <w:tcW w:w="2070" w:type="dxa"/>
            <w:shd w:val="clear" w:color="auto" w:fill="FFFFFF" w:themeFill="background1"/>
            <w:vAlign w:val="center"/>
          </w:tcPr>
          <w:p w14:paraId="6E856609" w14:textId="77777777" w:rsidR="00833B2F" w:rsidRPr="004414F9" w:rsidRDefault="00833B2F" w:rsidP="004E5D39">
            <w:pPr>
              <w:pStyle w:val="Informal2"/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0EA84FCC" w14:textId="48748239" w:rsidR="00833B2F" w:rsidRPr="003D2607" w:rsidRDefault="00887F7E" w:rsidP="00CB57C3">
            <w:r>
              <w:rPr>
                <w:sz w:val="22"/>
              </w:rPr>
              <w:t>The n</w:t>
            </w:r>
            <w:r w:rsidR="00833B2F" w:rsidRPr="00EB1A06">
              <w:rPr>
                <w:sz w:val="22"/>
              </w:rPr>
              <w:t>ext</w:t>
            </w:r>
            <w:r w:rsidR="00F52251">
              <w:rPr>
                <w:sz w:val="22"/>
              </w:rPr>
              <w:t xml:space="preserve"> </w:t>
            </w:r>
            <w:r>
              <w:rPr>
                <w:sz w:val="22"/>
              </w:rPr>
              <w:t>SHLC</w:t>
            </w:r>
            <w:r w:rsidR="00F52251">
              <w:rPr>
                <w:sz w:val="22"/>
              </w:rPr>
              <w:t xml:space="preserve"> meeting</w:t>
            </w:r>
            <w:r w:rsidR="00833B2F" w:rsidRPr="00EB1A06">
              <w:rPr>
                <w:sz w:val="22"/>
              </w:rPr>
              <w:t xml:space="preserve"> will be</w:t>
            </w:r>
            <w:r w:rsidR="00D815AC">
              <w:rPr>
                <w:sz w:val="22"/>
              </w:rPr>
              <w:t xml:space="preserve"> held on</w:t>
            </w:r>
            <w:r w:rsidR="00415010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808124243"/>
                <w:placeholder>
                  <w:docPart w:val="51857C55FD8247ABB86637972820EF10"/>
                </w:placeholder>
                <w:date w:fullDate="2021-06-16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A48E2">
                  <w:rPr>
                    <w:sz w:val="22"/>
                  </w:rPr>
                  <w:t>Wednesday, June 16, 2021</w:t>
                </w:r>
              </w:sdtContent>
            </w:sdt>
          </w:p>
        </w:tc>
      </w:tr>
    </w:tbl>
    <w:p w14:paraId="1DD14A4D" w14:textId="77777777" w:rsidR="00414133" w:rsidRPr="00116800" w:rsidRDefault="00414133">
      <w:pPr>
        <w:rPr>
          <w:sz w:val="16"/>
        </w:rPr>
      </w:pPr>
      <w:bookmarkStart w:id="1" w:name="AdditionalInformation"/>
      <w:bookmarkEnd w:id="1"/>
    </w:p>
    <w:p w14:paraId="4FACA570" w14:textId="77777777" w:rsidR="00E74ECE" w:rsidRPr="00DC1B8A" w:rsidRDefault="00E74ECE" w:rsidP="00E74ECE">
      <w:pPr>
        <w:shd w:val="clear" w:color="auto" w:fill="FFFFFF"/>
        <w:jc w:val="both"/>
        <w:textAlignment w:val="center"/>
        <w:rPr>
          <w:rFonts w:ascii="Arial" w:hAnsi="Arial" w:cs="Arial"/>
          <w:b/>
          <w:color w:val="333333"/>
          <w:sz w:val="18"/>
          <w:szCs w:val="18"/>
        </w:rPr>
      </w:pPr>
      <w:bookmarkStart w:id="2" w:name="_Hlk47373158"/>
      <w:proofErr w:type="gramStart"/>
      <w:r w:rsidRPr="00DC1B8A">
        <w:rPr>
          <w:rFonts w:ascii="Arial" w:hAnsi="Arial" w:cs="Arial"/>
          <w:b/>
          <w:color w:val="333333"/>
          <w:sz w:val="18"/>
          <w:szCs w:val="18"/>
        </w:rPr>
        <w:t>In order to</w:t>
      </w:r>
      <w:proofErr w:type="gramEnd"/>
      <w:r w:rsidRPr="00DC1B8A">
        <w:rPr>
          <w:rFonts w:ascii="Arial" w:hAnsi="Arial" w:cs="Arial"/>
          <w:b/>
          <w:color w:val="333333"/>
          <w:sz w:val="18"/>
          <w:szCs w:val="18"/>
        </w:rPr>
        <w:t xml:space="preserve"> comply with public health measures and Governor Inslee’s </w:t>
      </w:r>
      <w:r w:rsidRPr="00DC1B8A">
        <w:rPr>
          <w:rFonts w:ascii="Arial" w:hAnsi="Arial" w:cs="Arial"/>
          <w:b/>
          <w:i/>
          <w:color w:val="333333"/>
          <w:sz w:val="18"/>
          <w:szCs w:val="18"/>
        </w:rPr>
        <w:t xml:space="preserve">Stay Home, Stay Safe </w:t>
      </w:r>
      <w:r w:rsidRPr="00DC1B8A">
        <w:rPr>
          <w:rFonts w:ascii="Arial" w:hAnsi="Arial" w:cs="Arial"/>
          <w:b/>
          <w:color w:val="333333"/>
          <w:sz w:val="18"/>
          <w:szCs w:val="18"/>
        </w:rPr>
        <w:t>order, the Spokane Historic Landmarks Commission meeting will be held </w:t>
      </w:r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by </w:t>
      </w:r>
      <w:proofErr w:type="spellStart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Webex</w:t>
      </w:r>
      <w:proofErr w:type="spellEnd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Teleconference.</w:t>
      </w:r>
    </w:p>
    <w:p w14:paraId="2D538FA2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  <w:sz w:val="18"/>
          <w:szCs w:val="18"/>
        </w:rPr>
      </w:pPr>
    </w:p>
    <w:p w14:paraId="79B9FA70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b/>
          <w:color w:val="333333"/>
          <w:sz w:val="18"/>
          <w:szCs w:val="18"/>
        </w:rPr>
      </w:pPr>
      <w:r w:rsidRPr="00DC1B8A">
        <w:rPr>
          <w:rFonts w:ascii="Arial" w:hAnsi="Arial" w:cs="Arial"/>
          <w:b/>
          <w:color w:val="333333"/>
          <w:sz w:val="18"/>
          <w:szCs w:val="18"/>
        </w:rPr>
        <w:t xml:space="preserve">Members of the </w:t>
      </w:r>
      <w:proofErr w:type="gramStart"/>
      <w:r w:rsidRPr="00DC1B8A">
        <w:rPr>
          <w:rFonts w:ascii="Arial" w:hAnsi="Arial" w:cs="Arial"/>
          <w:b/>
          <w:color w:val="333333"/>
          <w:sz w:val="18"/>
          <w:szCs w:val="18"/>
        </w:rPr>
        <w:t>general public</w:t>
      </w:r>
      <w:proofErr w:type="gramEnd"/>
      <w:r w:rsidRPr="00DC1B8A">
        <w:rPr>
          <w:rFonts w:ascii="Arial" w:hAnsi="Arial" w:cs="Arial"/>
          <w:b/>
          <w:color w:val="333333"/>
          <w:sz w:val="18"/>
          <w:szCs w:val="18"/>
        </w:rPr>
        <w:t xml:space="preserve"> are encouraged to join the on-line meeting using the following information:</w:t>
      </w:r>
    </w:p>
    <w:p w14:paraId="6EC98A8E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  <w:sz w:val="18"/>
          <w:szCs w:val="18"/>
        </w:rPr>
      </w:pPr>
    </w:p>
    <w:p w14:paraId="44D54AC5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bCs/>
          <w:color w:val="333333"/>
          <w:sz w:val="18"/>
          <w:szCs w:val="18"/>
          <w:bdr w:val="none" w:sz="0" w:space="0" w:color="auto" w:frame="1"/>
        </w:rPr>
      </w:pPr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To participate via </w:t>
      </w:r>
      <w:proofErr w:type="gramStart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video</w:t>
      </w:r>
      <w:proofErr w:type="gramEnd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follow the link on your computer or mobile device </w:t>
      </w:r>
      <w:r w:rsidRPr="00DC1B8A">
        <w:rPr>
          <w:rFonts w:ascii="Arial" w:hAnsi="Arial" w:cs="Arial"/>
          <w:bCs/>
          <w:color w:val="333333"/>
          <w:sz w:val="18"/>
          <w:szCs w:val="18"/>
          <w:bdr w:val="none" w:sz="0" w:space="0" w:color="auto" w:frame="1"/>
        </w:rPr>
        <w:t>(click on “Join meeting”)</w:t>
      </w:r>
    </w:p>
    <w:p w14:paraId="45A231AC" w14:textId="77777777" w:rsidR="00E74ECE" w:rsidRPr="001832C4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  <w:sz w:val="22"/>
          <w:szCs w:val="22"/>
        </w:rPr>
      </w:pPr>
    </w:p>
    <w:p w14:paraId="7A585F9C" w14:textId="58564E32" w:rsidR="00E74ECE" w:rsidRPr="00DC1B8A" w:rsidRDefault="001A48E2" w:rsidP="00E74ECE">
      <w:pPr>
        <w:shd w:val="clear" w:color="auto" w:fill="FFFFFF"/>
        <w:jc w:val="center"/>
        <w:textAlignment w:val="center"/>
        <w:rPr>
          <w:rFonts w:ascii="Arial" w:hAnsi="Arial" w:cs="Arial"/>
          <w:b/>
          <w:color w:val="3366FF"/>
          <w:sz w:val="28"/>
          <w:szCs w:val="28"/>
          <w:u w:val="single"/>
        </w:rPr>
      </w:pPr>
      <w:hyperlink r:id="rId9" w:history="1">
        <w:r w:rsidR="00E74ECE" w:rsidRPr="001A48E2">
          <w:rPr>
            <w:rStyle w:val="Hyperlink"/>
            <w:rFonts w:ascii="Arial" w:hAnsi="Arial" w:cs="Arial"/>
            <w:b/>
            <w:sz w:val="28"/>
            <w:szCs w:val="28"/>
            <w:bdr w:val="none" w:sz="0" w:space="0" w:color="auto" w:frame="1"/>
          </w:rPr>
          <w:t>Join meeting</w:t>
        </w:r>
      </w:hyperlink>
    </w:p>
    <w:p w14:paraId="2B58D27E" w14:textId="77777777" w:rsidR="00E74ECE" w:rsidRDefault="00E74ECE" w:rsidP="00E74ECE">
      <w:pPr>
        <w:shd w:val="clear" w:color="auto" w:fill="FFFFFF"/>
        <w:textAlignment w:val="center"/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098FF821" w14:textId="4B61B71B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b/>
          <w:bCs/>
          <w:color w:val="333333"/>
          <w:bdr w:val="none" w:sz="0" w:space="0" w:color="auto" w:frame="1"/>
        </w:rPr>
        <w:t>To participate by phone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  </w:t>
      </w:r>
      <w:r w:rsidRPr="00DC1B8A">
        <w:rPr>
          <w:rFonts w:ascii="Arial" w:hAnsi="Arial" w:cs="Arial"/>
          <w:color w:val="333333"/>
        </w:rPr>
        <w:br/>
      </w:r>
    </w:p>
    <w:p w14:paraId="732EC0FC" w14:textId="77777777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 xml:space="preserve">Call: </w:t>
      </w:r>
      <w:r w:rsidRPr="00DC1B8A">
        <w:rPr>
          <w:rFonts w:ascii="Arial" w:hAnsi="Arial" w:cs="Arial"/>
          <w:color w:val="333333"/>
        </w:rPr>
        <w:tab/>
        <w:t>1-408-418-9388</w:t>
      </w:r>
    </w:p>
    <w:p w14:paraId="63AE69D2" w14:textId="23FB722F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>Enter:</w:t>
      </w:r>
      <w:r w:rsidRPr="00DC1B8A">
        <w:rPr>
          <w:rFonts w:ascii="Arial" w:hAnsi="Arial" w:cs="Arial"/>
          <w:color w:val="333333"/>
        </w:rPr>
        <w:tab/>
      </w:r>
      <w:sdt>
        <w:sdtPr>
          <w:rPr>
            <w:rFonts w:ascii="Arial" w:hAnsi="Arial" w:cs="Arial"/>
            <w:b/>
            <w:bCs/>
            <w:color w:val="333333"/>
          </w:rPr>
          <w:id w:val="-1911220633"/>
          <w:placeholder>
            <w:docPart w:val="829071F27A4F42E0ABA57B8096294880"/>
          </w:placeholder>
          <w:text/>
        </w:sdtPr>
        <w:sdtContent>
          <w:r w:rsidR="001A48E2" w:rsidRPr="001A48E2">
            <w:rPr>
              <w:rFonts w:ascii="Arial" w:hAnsi="Arial" w:cs="Arial"/>
              <w:b/>
              <w:bCs/>
              <w:color w:val="333333"/>
            </w:rPr>
            <w:t>187 819 9701</w:t>
          </w:r>
        </w:sdtContent>
      </w:sdt>
      <w:r>
        <w:rPr>
          <w:rFonts w:ascii="Arial" w:hAnsi="Arial" w:cs="Arial"/>
          <w:color w:val="333333"/>
        </w:rPr>
        <w:t xml:space="preserve"> </w:t>
      </w:r>
      <w:r w:rsidRPr="00DC1B8A">
        <w:rPr>
          <w:rFonts w:ascii="Arial" w:hAnsi="Arial" w:cs="Arial"/>
          <w:color w:val="333333"/>
        </w:rPr>
        <w:t>followed by </w:t>
      </w:r>
      <w:r w:rsidRPr="00DC1B8A">
        <w:rPr>
          <w:rFonts w:ascii="Arial" w:hAnsi="Arial" w:cs="Arial"/>
          <w:b/>
          <w:bCs/>
          <w:color w:val="333333"/>
          <w:bdr w:val="none" w:sz="0" w:space="0" w:color="auto" w:frame="1"/>
        </w:rPr>
        <w:t># </w:t>
      </w:r>
      <w:r w:rsidRPr="00DC1B8A">
        <w:rPr>
          <w:rFonts w:ascii="Arial" w:hAnsi="Arial" w:cs="Arial"/>
          <w:color w:val="333333"/>
        </w:rPr>
        <w:t>when prompted for a meeting number or access code</w:t>
      </w:r>
    </w:p>
    <w:p w14:paraId="351E9B3F" w14:textId="77777777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ab/>
      </w:r>
      <w:r w:rsidRPr="00DC1B8A">
        <w:rPr>
          <w:rFonts w:ascii="Arial" w:hAnsi="Arial" w:cs="Arial"/>
          <w:color w:val="333333"/>
        </w:rPr>
        <w:tab/>
        <w:t>Enter </w:t>
      </w:r>
      <w:r w:rsidRPr="00DC1B8A">
        <w:rPr>
          <w:rFonts w:ascii="Arial" w:hAnsi="Arial" w:cs="Arial"/>
          <w:b/>
          <w:bCs/>
          <w:color w:val="333333"/>
          <w:bdr w:val="none" w:sz="0" w:space="0" w:color="auto" w:frame="1"/>
        </w:rPr>
        <w:t>#</w:t>
      </w:r>
      <w:r w:rsidRPr="00DC1B8A">
        <w:rPr>
          <w:rFonts w:ascii="Arial" w:hAnsi="Arial" w:cs="Arial"/>
          <w:color w:val="333333"/>
        </w:rPr>
        <w:t xml:space="preserve"> when prompted for an attendee </w:t>
      </w:r>
      <w:proofErr w:type="gramStart"/>
      <w:r w:rsidRPr="00DC1B8A">
        <w:rPr>
          <w:rFonts w:ascii="Arial" w:hAnsi="Arial" w:cs="Arial"/>
          <w:color w:val="333333"/>
        </w:rPr>
        <w:t>ID</w:t>
      </w:r>
      <w:proofErr w:type="gramEnd"/>
    </w:p>
    <w:p w14:paraId="72368053" w14:textId="77777777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lastRenderedPageBreak/>
        <w:t>Meeting</w:t>
      </w:r>
    </w:p>
    <w:p w14:paraId="011C32C9" w14:textId="6922E0DD" w:rsidR="002B45E3" w:rsidRPr="00E74ECE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>Password:</w:t>
      </w:r>
      <w:r w:rsidRPr="00DC1B8A">
        <w:rPr>
          <w:rFonts w:ascii="Arial" w:hAnsi="Arial" w:cs="Arial"/>
          <w:color w:val="333333"/>
        </w:rPr>
        <w:tab/>
      </w:r>
      <w:bookmarkEnd w:id="2"/>
      <w:sdt>
        <w:sdtPr>
          <w:rPr>
            <w:rFonts w:ascii="Arial" w:hAnsi="Arial" w:cs="Arial"/>
            <w:b/>
            <w:bCs/>
            <w:color w:val="000000"/>
            <w:sz w:val="21"/>
            <w:szCs w:val="21"/>
          </w:rPr>
          <w:id w:val="-1631397674"/>
          <w:placeholder>
            <w:docPart w:val="BFA1AAD8B4864AD78D57C19476D138F3"/>
          </w:placeholder>
          <w:text/>
        </w:sdtPr>
        <w:sdtContent>
          <w:r w:rsidR="001A48E2" w:rsidRPr="001A48E2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u4UgCATwf65</w:t>
          </w:r>
        </w:sdtContent>
      </w:sdt>
      <w:r w:rsidR="00CA615A">
        <w:rPr>
          <w:rFonts w:ascii="Arial" w:hAnsi="Arial" w:cs="Arial"/>
          <w:color w:val="333333"/>
        </w:rPr>
        <w:t xml:space="preserve"> </w:t>
      </w:r>
    </w:p>
    <w:sectPr w:rsidR="002B45E3" w:rsidRPr="00E74ECE" w:rsidSect="00CA615A">
      <w:headerReference w:type="default" r:id="rId10"/>
      <w:type w:val="continuous"/>
      <w:pgSz w:w="12240" w:h="15840" w:code="1"/>
      <w:pgMar w:top="576" w:right="1008" w:bottom="720" w:left="720" w:header="288" w:footer="720" w:gutter="288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83FB" w14:textId="77777777" w:rsidR="00AD0B83" w:rsidRDefault="00AD0B83" w:rsidP="00E80BBB">
      <w:r>
        <w:separator/>
      </w:r>
    </w:p>
  </w:endnote>
  <w:endnote w:type="continuationSeparator" w:id="0">
    <w:p w14:paraId="4E04FC85" w14:textId="77777777" w:rsidR="00AD0B83" w:rsidRDefault="00AD0B83" w:rsidP="00E80BBB">
      <w:r>
        <w:continuationSeparator/>
      </w:r>
    </w:p>
  </w:endnote>
  <w:endnote w:type="continuationNotice" w:id="1">
    <w:p w14:paraId="4B0B2CE3" w14:textId="77777777" w:rsidR="00AD0B83" w:rsidRDefault="00AD0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D5FEA" w14:textId="77777777" w:rsidR="00AD0B83" w:rsidRDefault="00AD0B83" w:rsidP="00E80BBB">
      <w:r>
        <w:separator/>
      </w:r>
    </w:p>
  </w:footnote>
  <w:footnote w:type="continuationSeparator" w:id="0">
    <w:p w14:paraId="464570F1" w14:textId="77777777" w:rsidR="00AD0B83" w:rsidRDefault="00AD0B83" w:rsidP="00E80BBB">
      <w:r>
        <w:continuationSeparator/>
      </w:r>
    </w:p>
  </w:footnote>
  <w:footnote w:type="continuationNotice" w:id="1">
    <w:p w14:paraId="42BE623D" w14:textId="77777777" w:rsidR="00AD0B83" w:rsidRDefault="00AD0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2783526"/>
      <w:docPartObj>
        <w:docPartGallery w:val="Watermarks"/>
        <w:docPartUnique/>
      </w:docPartObj>
    </w:sdtPr>
    <w:sdtEndPr/>
    <w:sdtContent>
      <w:p w14:paraId="518EB1AB" w14:textId="77777777" w:rsidR="0053581F" w:rsidRDefault="001A48E2">
        <w:pPr>
          <w:pStyle w:val="Header"/>
        </w:pPr>
        <w:r>
          <w:rPr>
            <w:noProof/>
          </w:rPr>
          <w:pict w14:anchorId="0DADF7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FD2"/>
    <w:multiLevelType w:val="hybridMultilevel"/>
    <w:tmpl w:val="1C8ECF42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8693D"/>
    <w:multiLevelType w:val="hybridMultilevel"/>
    <w:tmpl w:val="EEA4A8A0"/>
    <w:lvl w:ilvl="0" w:tplc="88EADF4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6952"/>
    <w:multiLevelType w:val="hybridMultilevel"/>
    <w:tmpl w:val="79A2D72C"/>
    <w:lvl w:ilvl="0" w:tplc="604C9E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D1AB4"/>
    <w:multiLevelType w:val="hybridMultilevel"/>
    <w:tmpl w:val="3AEA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58EA"/>
    <w:multiLevelType w:val="hybridMultilevel"/>
    <w:tmpl w:val="5ADE6C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66467"/>
    <w:multiLevelType w:val="hybridMultilevel"/>
    <w:tmpl w:val="983CCA66"/>
    <w:lvl w:ilvl="0" w:tplc="570CD2E2">
      <w:start w:val="1"/>
      <w:numFmt w:val="decimal"/>
      <w:lvlText w:val="%1)"/>
      <w:lvlJc w:val="left"/>
      <w:pPr>
        <w:ind w:left="9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7AA1"/>
    <w:multiLevelType w:val="hybridMultilevel"/>
    <w:tmpl w:val="C5C4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1075"/>
    <w:multiLevelType w:val="hybridMultilevel"/>
    <w:tmpl w:val="760A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2D04"/>
    <w:multiLevelType w:val="hybridMultilevel"/>
    <w:tmpl w:val="82AEC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4069D"/>
    <w:multiLevelType w:val="hybridMultilevel"/>
    <w:tmpl w:val="22E87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357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7E8C"/>
    <w:multiLevelType w:val="hybridMultilevel"/>
    <w:tmpl w:val="F26008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A5EC3"/>
    <w:multiLevelType w:val="hybridMultilevel"/>
    <w:tmpl w:val="74742624"/>
    <w:lvl w:ilvl="0" w:tplc="4FBEB05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55292"/>
    <w:multiLevelType w:val="hybridMultilevel"/>
    <w:tmpl w:val="41827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74346"/>
    <w:multiLevelType w:val="hybridMultilevel"/>
    <w:tmpl w:val="7B3E9A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06E41"/>
    <w:multiLevelType w:val="hybridMultilevel"/>
    <w:tmpl w:val="ECCA8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235F8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B38E1"/>
    <w:multiLevelType w:val="hybridMultilevel"/>
    <w:tmpl w:val="559CBC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82312"/>
    <w:multiLevelType w:val="hybridMultilevel"/>
    <w:tmpl w:val="4D02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728AE"/>
    <w:multiLevelType w:val="hybridMultilevel"/>
    <w:tmpl w:val="2494B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6126"/>
    <w:multiLevelType w:val="hybridMultilevel"/>
    <w:tmpl w:val="4E0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060B7"/>
    <w:multiLevelType w:val="hybridMultilevel"/>
    <w:tmpl w:val="32820D9A"/>
    <w:lvl w:ilvl="0" w:tplc="4BDC890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b w:val="0"/>
        <w:color w:val="auto"/>
        <w:u w:val="none"/>
      </w:rPr>
    </w:lvl>
    <w:lvl w:ilvl="1" w:tplc="E22E8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5416FE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F1DD9"/>
    <w:multiLevelType w:val="multilevel"/>
    <w:tmpl w:val="BFF497C4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4E59E0"/>
    <w:multiLevelType w:val="hybridMultilevel"/>
    <w:tmpl w:val="901ABFAC"/>
    <w:lvl w:ilvl="0" w:tplc="F14A6B1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5906BB"/>
    <w:multiLevelType w:val="hybridMultilevel"/>
    <w:tmpl w:val="CC7C6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F3F43"/>
    <w:multiLevelType w:val="hybridMultilevel"/>
    <w:tmpl w:val="50B81D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B24213"/>
    <w:multiLevelType w:val="hybridMultilevel"/>
    <w:tmpl w:val="7EF4E2AC"/>
    <w:lvl w:ilvl="0" w:tplc="8AF67A50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" w15:restartNumberingAfterBreak="0">
    <w:nsid w:val="7CD24B67"/>
    <w:multiLevelType w:val="hybridMultilevel"/>
    <w:tmpl w:val="D6B43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06D86"/>
    <w:multiLevelType w:val="hybridMultilevel"/>
    <w:tmpl w:val="F0E64FE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5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9"/>
  </w:num>
  <w:num w:numId="9">
    <w:abstractNumId w:val="24"/>
  </w:num>
  <w:num w:numId="10">
    <w:abstractNumId w:val="15"/>
  </w:num>
  <w:num w:numId="11">
    <w:abstractNumId w:val="11"/>
  </w:num>
  <w:num w:numId="12">
    <w:abstractNumId w:val="3"/>
  </w:num>
  <w:num w:numId="13">
    <w:abstractNumId w:val="9"/>
  </w:num>
  <w:num w:numId="14">
    <w:abstractNumId w:val="26"/>
  </w:num>
  <w:num w:numId="15">
    <w:abstractNumId w:val="23"/>
  </w:num>
  <w:num w:numId="16">
    <w:abstractNumId w:val="0"/>
  </w:num>
  <w:num w:numId="17">
    <w:abstractNumId w:val="4"/>
  </w:num>
  <w:num w:numId="18">
    <w:abstractNumId w:val="13"/>
  </w:num>
  <w:num w:numId="19">
    <w:abstractNumId w:val="28"/>
  </w:num>
  <w:num w:numId="20">
    <w:abstractNumId w:val="21"/>
  </w:num>
  <w:num w:numId="21">
    <w:abstractNumId w:val="27"/>
  </w:num>
  <w:num w:numId="22">
    <w:abstractNumId w:val="20"/>
  </w:num>
  <w:num w:numId="23">
    <w:abstractNumId w:val="17"/>
  </w:num>
  <w:num w:numId="24">
    <w:abstractNumId w:val="14"/>
  </w:num>
  <w:num w:numId="25">
    <w:abstractNumId w:val="2"/>
  </w:num>
  <w:num w:numId="26">
    <w:abstractNumId w:val="18"/>
  </w:num>
  <w:num w:numId="27">
    <w:abstractNumId w:val="12"/>
  </w:num>
  <w:num w:numId="28">
    <w:abstractNumId w:val="1"/>
  </w:num>
  <w:num w:numId="29">
    <w:abstractNumId w:val="10"/>
  </w:num>
  <w:num w:numId="30">
    <w:abstractNumId w:val="1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133"/>
    <w:rsid w:val="00025B74"/>
    <w:rsid w:val="00056531"/>
    <w:rsid w:val="000640DE"/>
    <w:rsid w:val="000838A2"/>
    <w:rsid w:val="000D29B9"/>
    <w:rsid w:val="000D2C90"/>
    <w:rsid w:val="000E1E0D"/>
    <w:rsid w:val="000E4921"/>
    <w:rsid w:val="000F2A76"/>
    <w:rsid w:val="000F6218"/>
    <w:rsid w:val="00102348"/>
    <w:rsid w:val="00110A51"/>
    <w:rsid w:val="00116800"/>
    <w:rsid w:val="00120431"/>
    <w:rsid w:val="00131FAC"/>
    <w:rsid w:val="00157C44"/>
    <w:rsid w:val="00160E79"/>
    <w:rsid w:val="0016336B"/>
    <w:rsid w:val="001762C7"/>
    <w:rsid w:val="00184136"/>
    <w:rsid w:val="00194A84"/>
    <w:rsid w:val="001A48E2"/>
    <w:rsid w:val="001B6DD2"/>
    <w:rsid w:val="001B7575"/>
    <w:rsid w:val="001D01D2"/>
    <w:rsid w:val="001E226C"/>
    <w:rsid w:val="001E27C3"/>
    <w:rsid w:val="001F62DA"/>
    <w:rsid w:val="00207F81"/>
    <w:rsid w:val="00212495"/>
    <w:rsid w:val="00223461"/>
    <w:rsid w:val="00236700"/>
    <w:rsid w:val="00236A94"/>
    <w:rsid w:val="00247B06"/>
    <w:rsid w:val="00251AA4"/>
    <w:rsid w:val="00255652"/>
    <w:rsid w:val="00270A62"/>
    <w:rsid w:val="002933D6"/>
    <w:rsid w:val="00293FD2"/>
    <w:rsid w:val="00294FF1"/>
    <w:rsid w:val="0029713B"/>
    <w:rsid w:val="002A6EC3"/>
    <w:rsid w:val="002B45E3"/>
    <w:rsid w:val="002D5E91"/>
    <w:rsid w:val="002F2A5F"/>
    <w:rsid w:val="00325BB2"/>
    <w:rsid w:val="00346E75"/>
    <w:rsid w:val="00386AD2"/>
    <w:rsid w:val="003B40EA"/>
    <w:rsid w:val="003B5B95"/>
    <w:rsid w:val="003C00AB"/>
    <w:rsid w:val="003D2607"/>
    <w:rsid w:val="004042A5"/>
    <w:rsid w:val="00414133"/>
    <w:rsid w:val="00415010"/>
    <w:rsid w:val="004414F9"/>
    <w:rsid w:val="00456A31"/>
    <w:rsid w:val="0047132E"/>
    <w:rsid w:val="004778FB"/>
    <w:rsid w:val="00490452"/>
    <w:rsid w:val="004A0B8A"/>
    <w:rsid w:val="004A28AF"/>
    <w:rsid w:val="004A4A81"/>
    <w:rsid w:val="004A7944"/>
    <w:rsid w:val="004E5D39"/>
    <w:rsid w:val="004F396E"/>
    <w:rsid w:val="00510F94"/>
    <w:rsid w:val="00525507"/>
    <w:rsid w:val="0053581F"/>
    <w:rsid w:val="00546158"/>
    <w:rsid w:val="005721B6"/>
    <w:rsid w:val="00574C57"/>
    <w:rsid w:val="00586A68"/>
    <w:rsid w:val="00593C01"/>
    <w:rsid w:val="005E6ECA"/>
    <w:rsid w:val="006027AA"/>
    <w:rsid w:val="00641B79"/>
    <w:rsid w:val="00655A17"/>
    <w:rsid w:val="00663A26"/>
    <w:rsid w:val="0066588B"/>
    <w:rsid w:val="00672954"/>
    <w:rsid w:val="00674881"/>
    <w:rsid w:val="006753D3"/>
    <w:rsid w:val="006C25AC"/>
    <w:rsid w:val="006D14F2"/>
    <w:rsid w:val="006F3CD5"/>
    <w:rsid w:val="006F4496"/>
    <w:rsid w:val="00702656"/>
    <w:rsid w:val="007334EA"/>
    <w:rsid w:val="00751F64"/>
    <w:rsid w:val="007533DC"/>
    <w:rsid w:val="007544BE"/>
    <w:rsid w:val="0076703A"/>
    <w:rsid w:val="00794B3F"/>
    <w:rsid w:val="007C0B2F"/>
    <w:rsid w:val="007D5D53"/>
    <w:rsid w:val="007D6ECC"/>
    <w:rsid w:val="007E19F9"/>
    <w:rsid w:val="007E785F"/>
    <w:rsid w:val="00803D08"/>
    <w:rsid w:val="00814795"/>
    <w:rsid w:val="00815FE8"/>
    <w:rsid w:val="00833B2F"/>
    <w:rsid w:val="00833B7E"/>
    <w:rsid w:val="00840A9B"/>
    <w:rsid w:val="00854268"/>
    <w:rsid w:val="008571F7"/>
    <w:rsid w:val="008626C1"/>
    <w:rsid w:val="00876DFC"/>
    <w:rsid w:val="00881E0D"/>
    <w:rsid w:val="00887F7E"/>
    <w:rsid w:val="008A7CFF"/>
    <w:rsid w:val="008B43E1"/>
    <w:rsid w:val="008C026E"/>
    <w:rsid w:val="008D2FE2"/>
    <w:rsid w:val="0094033B"/>
    <w:rsid w:val="00963CA4"/>
    <w:rsid w:val="00992D88"/>
    <w:rsid w:val="009D7B44"/>
    <w:rsid w:val="009E596A"/>
    <w:rsid w:val="009E5D4F"/>
    <w:rsid w:val="009F3C4E"/>
    <w:rsid w:val="00A06F9B"/>
    <w:rsid w:val="00A07A0E"/>
    <w:rsid w:val="00A10460"/>
    <w:rsid w:val="00A12251"/>
    <w:rsid w:val="00A125D9"/>
    <w:rsid w:val="00A2147B"/>
    <w:rsid w:val="00AA3753"/>
    <w:rsid w:val="00AB1154"/>
    <w:rsid w:val="00AC4D6E"/>
    <w:rsid w:val="00AD0298"/>
    <w:rsid w:val="00AD0B83"/>
    <w:rsid w:val="00AD7C76"/>
    <w:rsid w:val="00B03031"/>
    <w:rsid w:val="00B0724F"/>
    <w:rsid w:val="00B10DC2"/>
    <w:rsid w:val="00B25774"/>
    <w:rsid w:val="00B357FB"/>
    <w:rsid w:val="00B47183"/>
    <w:rsid w:val="00B80AB8"/>
    <w:rsid w:val="00B83D2F"/>
    <w:rsid w:val="00B87549"/>
    <w:rsid w:val="00B910A5"/>
    <w:rsid w:val="00B96D86"/>
    <w:rsid w:val="00BA081D"/>
    <w:rsid w:val="00BB011E"/>
    <w:rsid w:val="00BC17E2"/>
    <w:rsid w:val="00BC23EA"/>
    <w:rsid w:val="00BE2D8B"/>
    <w:rsid w:val="00BE4AE0"/>
    <w:rsid w:val="00BF0EF0"/>
    <w:rsid w:val="00BF4C2E"/>
    <w:rsid w:val="00C354D5"/>
    <w:rsid w:val="00C73755"/>
    <w:rsid w:val="00C8386A"/>
    <w:rsid w:val="00C970F4"/>
    <w:rsid w:val="00CA615A"/>
    <w:rsid w:val="00CB57C3"/>
    <w:rsid w:val="00CC2475"/>
    <w:rsid w:val="00CC4B1C"/>
    <w:rsid w:val="00CE4147"/>
    <w:rsid w:val="00D212DD"/>
    <w:rsid w:val="00D230D0"/>
    <w:rsid w:val="00D503E7"/>
    <w:rsid w:val="00D50C6F"/>
    <w:rsid w:val="00D56B11"/>
    <w:rsid w:val="00D66AF9"/>
    <w:rsid w:val="00D674CD"/>
    <w:rsid w:val="00D815AC"/>
    <w:rsid w:val="00D85D6B"/>
    <w:rsid w:val="00D86737"/>
    <w:rsid w:val="00DA41A9"/>
    <w:rsid w:val="00DC6A63"/>
    <w:rsid w:val="00DD3BB9"/>
    <w:rsid w:val="00E65727"/>
    <w:rsid w:val="00E673E3"/>
    <w:rsid w:val="00E74ECE"/>
    <w:rsid w:val="00E770C1"/>
    <w:rsid w:val="00E80BBB"/>
    <w:rsid w:val="00E8133F"/>
    <w:rsid w:val="00E9191B"/>
    <w:rsid w:val="00EA25B9"/>
    <w:rsid w:val="00EB1A06"/>
    <w:rsid w:val="00F1359A"/>
    <w:rsid w:val="00F52251"/>
    <w:rsid w:val="00F60F14"/>
    <w:rsid w:val="00F72BE1"/>
    <w:rsid w:val="00F95185"/>
    <w:rsid w:val="00FC5253"/>
    <w:rsid w:val="00FC5574"/>
    <w:rsid w:val="00FD2DB9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B80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414133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414133"/>
    <w:rPr>
      <w:rFonts w:ascii="Arial" w:hAnsi="Arial"/>
      <w:b/>
    </w:rPr>
  </w:style>
  <w:style w:type="paragraph" w:styleId="Header">
    <w:name w:val="header"/>
    <w:basedOn w:val="Normal"/>
    <w:link w:val="HeaderChar"/>
    <w:rsid w:val="00E8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0BBB"/>
  </w:style>
  <w:style w:type="paragraph" w:styleId="Footer">
    <w:name w:val="footer"/>
    <w:basedOn w:val="Normal"/>
    <w:link w:val="FooterChar"/>
    <w:uiPriority w:val="99"/>
    <w:rsid w:val="00E8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BB"/>
  </w:style>
  <w:style w:type="character" w:styleId="Hyperlink">
    <w:name w:val="Hyperlink"/>
    <w:basedOn w:val="DefaultParagraphFont"/>
    <w:unhideWhenUsed/>
    <w:rsid w:val="00E80B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59A"/>
    <w:pPr>
      <w:ind w:left="720"/>
    </w:pPr>
    <w:rPr>
      <w:rFonts w:ascii="Calibri" w:eastAsiaTheme="minorHAns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87F7E"/>
    <w:rPr>
      <w:color w:val="808080"/>
    </w:rPr>
  </w:style>
  <w:style w:type="paragraph" w:styleId="BodyTextIndent">
    <w:name w:val="Body Text Indent"/>
    <w:basedOn w:val="Normal"/>
    <w:link w:val="BodyTextIndentChar"/>
    <w:rsid w:val="0029713B"/>
    <w:pPr>
      <w:autoSpaceDE w:val="0"/>
      <w:autoSpaceDN w:val="0"/>
      <w:adjustRightInd w:val="0"/>
      <w:ind w:left="1440" w:hanging="3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29713B"/>
    <w:rPr>
      <w:sz w:val="22"/>
      <w:szCs w:val="22"/>
    </w:rPr>
  </w:style>
  <w:style w:type="character" w:customStyle="1" w:styleId="Style8">
    <w:name w:val="Style8"/>
    <w:basedOn w:val="DefaultParagraphFont"/>
    <w:uiPriority w:val="1"/>
    <w:rsid w:val="0029713B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1A4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okanecity.webex.com/spokanecity/j.php?MTID=m75836a3ebf8cbdc4934da932c18ccc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nchell\AppData\Roaming\Microsoft\Templates\Agenda%20wizard(2).Wi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1216465941455E8BFFF7DF1508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6AC3-4D93-4D15-9EB0-08A361BFF8AF}"/>
      </w:docPartPr>
      <w:docPartBody>
        <w:p w:rsidR="00A777A6" w:rsidRDefault="009217DC" w:rsidP="009217DC">
          <w:pPr>
            <w:pStyle w:val="8A1216465941455E8BFFF7DF150855881"/>
          </w:pPr>
          <w:r w:rsidRPr="00157C44">
            <w:rPr>
              <w:rStyle w:val="PlaceholderText"/>
              <w:highlight w:val="yellow"/>
            </w:rPr>
            <w:t>Meeting Date</w:t>
          </w:r>
        </w:p>
      </w:docPartBody>
    </w:docPart>
    <w:docPart>
      <w:docPartPr>
        <w:name w:val="92927790E8454A8FB958DA554B58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21C8-428E-4D4F-ABC0-25758461A6A6}"/>
      </w:docPartPr>
      <w:docPartBody>
        <w:p w:rsidR="00C0487F" w:rsidRDefault="009217DC" w:rsidP="009217DC">
          <w:pPr>
            <w:pStyle w:val="92927790E8454A8FB958DA554B5803BB1"/>
          </w:pPr>
          <w:r w:rsidRPr="0029713B">
            <w:rPr>
              <w:rStyle w:val="PlaceholderText"/>
              <w:rFonts w:asciiTheme="minorHAnsi" w:hAnsiTheme="minorHAnsi"/>
              <w:b w:val="0"/>
              <w:color w:val="0000FF"/>
              <w:sz w:val="22"/>
              <w:szCs w:val="22"/>
              <w:highlight w:val="yellow"/>
            </w:rPr>
            <w:t>Previous meeting date</w:t>
          </w:r>
        </w:p>
      </w:docPartBody>
    </w:docPart>
    <w:docPart>
      <w:docPartPr>
        <w:name w:val="51857C55FD8247ABB86637972820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86FA-BC29-4E1B-92D1-7B682ADBC791}"/>
      </w:docPartPr>
      <w:docPartBody>
        <w:p w:rsidR="00C0487F" w:rsidRDefault="009217DC" w:rsidP="009217DC">
          <w:pPr>
            <w:pStyle w:val="51857C55FD8247ABB86637972820EF101"/>
          </w:pPr>
          <w:r w:rsidRPr="00CB57C3">
            <w:rPr>
              <w:rStyle w:val="PlaceholderText"/>
              <w:highlight w:val="yellow"/>
            </w:rPr>
            <w:t>Next meeting date</w:t>
          </w:r>
        </w:p>
      </w:docPartBody>
    </w:docPart>
    <w:docPart>
      <w:docPartPr>
        <w:name w:val="F638C4B9F67447F8A07E104585F8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9042-9104-40C0-88F4-487B036A0C4D}"/>
      </w:docPartPr>
      <w:docPartBody>
        <w:p w:rsidR="00BB17C8" w:rsidRDefault="009217DC" w:rsidP="009217DC">
          <w:pPr>
            <w:pStyle w:val="F638C4B9F67447F8A07E104585F8AB501"/>
          </w:pPr>
          <w:r w:rsidRPr="00606253">
            <w:rPr>
              <w:rStyle w:val="PlaceholderText"/>
              <w:rFonts w:asciiTheme="minorHAnsi" w:hAnsiTheme="minorHAnsi" w:cs="Arial"/>
              <w:highlight w:val="yellow"/>
            </w:rPr>
            <w:t>Property/Building Name</w:t>
          </w:r>
        </w:p>
      </w:docPartBody>
    </w:docPart>
    <w:docPart>
      <w:docPartPr>
        <w:name w:val="8F41BF3BDD9C4140BEC235EBEB29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2B2B-2DA9-4BF9-8F47-0AD202045CCE}"/>
      </w:docPartPr>
      <w:docPartBody>
        <w:p w:rsidR="00BB17C8" w:rsidRDefault="009217DC" w:rsidP="009217DC">
          <w:pPr>
            <w:pStyle w:val="8F41BF3BDD9C4140BEC235EBEB29C5AD1"/>
          </w:pPr>
          <w:r w:rsidRPr="00606253">
            <w:rPr>
              <w:rStyle w:val="PlaceholderText"/>
              <w:rFonts w:asciiTheme="minorHAnsi" w:hAnsiTheme="minorHAnsi" w:cs="Arial"/>
              <w:highlight w:val="yellow"/>
            </w:rPr>
            <w:t>Property/Building Address</w:t>
          </w:r>
        </w:p>
      </w:docPartBody>
    </w:docPart>
    <w:docPart>
      <w:docPartPr>
        <w:name w:val="985CA9A57B2E475F822D3B42A26A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D41B-8A84-4995-9275-EDB8D65FFF5A}"/>
      </w:docPartPr>
      <w:docPartBody>
        <w:p w:rsidR="009217DC" w:rsidRDefault="009217DC" w:rsidP="009217DC">
          <w:pPr>
            <w:pStyle w:val="985CA9A57B2E475F822D3B42A26AC6922"/>
          </w:pPr>
          <w:r w:rsidRPr="00606253">
            <w:rPr>
              <w:rStyle w:val="PlaceholderText"/>
              <w:rFonts w:asciiTheme="minorHAnsi" w:hAnsiTheme="minorHAnsi" w:cs="Arial"/>
              <w:sz w:val="22"/>
              <w:szCs w:val="22"/>
              <w:highlight w:val="yellow"/>
            </w:rPr>
            <w:t>Choose an item.</w:t>
          </w:r>
        </w:p>
      </w:docPartBody>
    </w:docPart>
    <w:docPart>
      <w:docPartPr>
        <w:name w:val="829071F27A4F42E0ABA57B809629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A539-59B5-4871-8256-C122EE6D3E9C}"/>
      </w:docPartPr>
      <w:docPartBody>
        <w:p w:rsidR="00000000" w:rsidRDefault="009217DC" w:rsidP="009217DC">
          <w:pPr>
            <w:pStyle w:val="829071F27A4F42E0ABA57B80962948801"/>
          </w:pPr>
          <w:r w:rsidRPr="00E74ECE">
            <w:rPr>
              <w:rStyle w:val="PlaceholderText"/>
              <w:rFonts w:ascii="Arial" w:hAnsi="Arial" w:cs="Arial"/>
              <w:b/>
              <w:bCs/>
              <w:highlight w:val="yellow"/>
            </w:rPr>
            <w:t>146 528 3136</w:t>
          </w:r>
        </w:p>
      </w:docPartBody>
    </w:docPart>
    <w:docPart>
      <w:docPartPr>
        <w:name w:val="BFA1AAD8B4864AD78D57C19476D1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6E0D-23F7-4F1A-B1A4-E3AB5A6165E3}"/>
      </w:docPartPr>
      <w:docPartBody>
        <w:p w:rsidR="00000000" w:rsidRDefault="009217DC" w:rsidP="009217DC">
          <w:pPr>
            <w:pStyle w:val="BFA1AAD8B4864AD78D57C19476D138F3"/>
          </w:pPr>
          <w:r w:rsidRPr="00CA615A">
            <w:rPr>
              <w:rStyle w:val="PlaceholderText"/>
              <w:rFonts w:ascii="Arial" w:hAnsi="Arial" w:cs="Arial"/>
              <w:b/>
              <w:bCs/>
              <w:sz w:val="22"/>
              <w:szCs w:val="22"/>
              <w:highlight w:val="yellow"/>
            </w:rPr>
            <w:t>JNiGhHg2p32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80A"/>
    <w:rsid w:val="002A16F3"/>
    <w:rsid w:val="002D09A5"/>
    <w:rsid w:val="003A50A6"/>
    <w:rsid w:val="003F180A"/>
    <w:rsid w:val="00815974"/>
    <w:rsid w:val="008E4D74"/>
    <w:rsid w:val="009217DC"/>
    <w:rsid w:val="00A777A6"/>
    <w:rsid w:val="00BB17C8"/>
    <w:rsid w:val="00C0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7DC"/>
    <w:rPr>
      <w:color w:val="808080"/>
    </w:rPr>
  </w:style>
  <w:style w:type="paragraph" w:customStyle="1" w:styleId="8A1216465941455E8BFFF7DF15085588">
    <w:name w:val="8A1216465941455E8BFFF7DF15085588"/>
    <w:rsid w:val="009217D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CA9A57B2E475F822D3B42A26AC692">
    <w:name w:val="985CA9A57B2E475F822D3B42A26AC692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8C4B9F67447F8A07E104585F8AB50">
    <w:name w:val="F638C4B9F67447F8A07E104585F8AB50"/>
    <w:rsid w:val="00921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8F41BF3BDD9C4140BEC235EBEB29C5AD">
    <w:name w:val="8F41BF3BDD9C4140BEC235EBEB29C5AD"/>
    <w:rsid w:val="00921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3DE1A3BD0AB1408CA8B012BA8B369267">
    <w:name w:val="3DE1A3BD0AB1408CA8B012BA8B369267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51DCEDD944C6AB09BE841B8075B0E">
    <w:name w:val="FA351DCEDD944C6AB09BE841B8075B0E"/>
    <w:rsid w:val="00921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84FC9A52193467585A78D0A09036FB4">
    <w:name w:val="584FC9A52193467585A78D0A09036FB4"/>
    <w:rsid w:val="00921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2927790E8454A8FB958DA554B5803BB">
    <w:name w:val="92927790E8454A8FB958DA554B5803BB"/>
    <w:rsid w:val="009217DC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1857C55FD8247ABB86637972820EF10">
    <w:name w:val="51857C55FD8247ABB86637972820EF10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071F27A4F42E0ABA57B8096294880">
    <w:name w:val="829071F27A4F42E0ABA57B8096294880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216465941455E8BFFF7DF150855881">
    <w:name w:val="8A1216465941455E8BFFF7DF150855881"/>
    <w:rsid w:val="009217D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CA9A57B2E475F822D3B42A26AC6922">
    <w:name w:val="985CA9A57B2E475F822D3B42A26AC6922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8C4B9F67447F8A07E104585F8AB501">
    <w:name w:val="F638C4B9F67447F8A07E104585F8AB501"/>
    <w:rsid w:val="00921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8F41BF3BDD9C4140BEC235EBEB29C5AD1">
    <w:name w:val="8F41BF3BDD9C4140BEC235EBEB29C5AD1"/>
    <w:rsid w:val="00921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3DE1A3BD0AB1408CA8B012BA8B3692672">
    <w:name w:val="3DE1A3BD0AB1408CA8B012BA8B3692672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51DCEDD944C6AB09BE841B8075B0E1">
    <w:name w:val="FA351DCEDD944C6AB09BE841B8075B0E1"/>
    <w:rsid w:val="00921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84FC9A52193467585A78D0A09036FB41">
    <w:name w:val="584FC9A52193467585A78D0A09036FB41"/>
    <w:rsid w:val="00921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2927790E8454A8FB958DA554B5803BB1">
    <w:name w:val="92927790E8454A8FB958DA554B5803BB1"/>
    <w:rsid w:val="009217DC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1857C55FD8247ABB86637972820EF101">
    <w:name w:val="51857C55FD8247ABB86637972820EF101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071F27A4F42E0ABA57B80962948801">
    <w:name w:val="829071F27A4F42E0ABA57B80962948801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1AAD8B4864AD78D57C19476D138F3">
    <w:name w:val="BFA1AAD8B4864AD78D57C19476D138F3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216465941455E8BFFF7DF150855886">
    <w:name w:val="8A1216465941455E8BFFF7DF150855886"/>
    <w:rsid w:val="008E4D7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CA9A57B2E475F822D3B42A26AC6921">
    <w:name w:val="985CA9A57B2E475F822D3B42A26AC6921"/>
    <w:rsid w:val="008E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8C4B9F67447F8A07E104585F8AB502">
    <w:name w:val="F638C4B9F67447F8A07E104585F8AB502"/>
    <w:rsid w:val="008E4D7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8F41BF3BDD9C4140BEC235EBEB29C5AD2">
    <w:name w:val="8F41BF3BDD9C4140BEC235EBEB29C5AD2"/>
    <w:rsid w:val="008E4D7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3DE1A3BD0AB1408CA8B012BA8B3692671">
    <w:name w:val="3DE1A3BD0AB1408CA8B012BA8B3692671"/>
    <w:rsid w:val="008E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51DCEDD944C6AB09BE841B8075B0E2">
    <w:name w:val="FA351DCEDD944C6AB09BE841B8075B0E2"/>
    <w:rsid w:val="008E4D7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84FC9A52193467585A78D0A09036FB42">
    <w:name w:val="584FC9A52193467585A78D0A09036FB42"/>
    <w:rsid w:val="008E4D7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2927790E8454A8FB958DA554B5803BB5">
    <w:name w:val="92927790E8454A8FB958DA554B5803BB5"/>
    <w:rsid w:val="008E4D74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1857C55FD8247ABB86637972820EF105">
    <w:name w:val="51857C55FD8247ABB86637972820EF105"/>
    <w:rsid w:val="008E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566B49FEE492EBCFE32201DCAD67A4">
    <w:name w:val="8C0566B49FEE492EBCFE32201DCAD67A4"/>
    <w:rsid w:val="008E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E5AF-4F6F-4CAB-BFDD-364402D6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wizard(2).Wiz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Commission</vt:lpstr>
    </vt:vector>
  </TitlesOfParts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Commission</dc:title>
  <dc:subject>Public Comment Period</dc:subject>
  <dc:creator/>
  <cp:lastModifiedBy/>
  <cp:revision>1</cp:revision>
  <dcterms:created xsi:type="dcterms:W3CDTF">2021-05-03T19:42:00Z</dcterms:created>
  <dcterms:modified xsi:type="dcterms:W3CDTF">2021-05-03T19:42:00Z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