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21535373" w14:textId="77777777" w:rsidTr="00157C44">
        <w:trPr>
          <w:trHeight w:val="2115"/>
        </w:trPr>
        <w:tc>
          <w:tcPr>
            <w:tcW w:w="2070" w:type="dxa"/>
          </w:tcPr>
          <w:p w14:paraId="6F46E4B5" w14:textId="77777777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inline distT="0" distB="0" distL="0" distR="0" wp14:anchorId="29F8C5E4" wp14:editId="47CC87E1">
                  <wp:extent cx="1200150" cy="1285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209624" cy="129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0DC0D4A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0-11-18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9AA45CF" w14:textId="3C920801" w:rsidR="005721B6" w:rsidRPr="00157C44" w:rsidRDefault="00F71B30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November 18, 2020</w:t>
                </w:r>
              </w:p>
            </w:sdtContent>
          </w:sdt>
          <w:p w14:paraId="5444F2CF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1ECFB4AF" w14:textId="1CD46254" w:rsidR="00E673E3" w:rsidRPr="00F71B30" w:rsidRDefault="00F71B30" w:rsidP="00F71B30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r w:rsidRPr="00F71B30">
              <w:rPr>
                <w:rFonts w:ascii="Calibri" w:hAnsi="Calibri"/>
                <w:b/>
                <w:color w:val="0000FF"/>
                <w:u w:val="single"/>
              </w:rPr>
              <w:t>Teleconference</w:t>
            </w:r>
          </w:p>
        </w:tc>
      </w:tr>
      <w:tr w:rsidR="00D230D0" w:rsidRPr="00116800" w14:paraId="05960596" w14:textId="77777777" w:rsidTr="00D503E7">
        <w:trPr>
          <w:trHeight w:val="504"/>
        </w:trPr>
        <w:tc>
          <w:tcPr>
            <w:tcW w:w="10440" w:type="dxa"/>
            <w:gridSpan w:val="2"/>
            <w:shd w:val="clear" w:color="auto" w:fill="auto"/>
          </w:tcPr>
          <w:p w14:paraId="14B52D42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57A1E70B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6760FF57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0F30A11F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65DE614" w14:textId="77777777" w:rsidTr="00663A26">
        <w:trPr>
          <w:trHeight w:val="13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79298774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493E7403" w14:textId="3BD2B94E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6253">
              <w:rPr>
                <w:rFonts w:asciiTheme="minorHAnsi" w:hAnsiTheme="minorHAnsi" w:cs="Arial"/>
                <w:sz w:val="22"/>
                <w:szCs w:val="22"/>
              </w:rPr>
              <w:t>A.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09967411"/>
                <w:placeholder>
                  <w:docPart w:val="985CA9A57B2E475F822D3B42A26AC692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F71B30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Spokane Register Nomination (per SMC 17D.100.020):</w:t>
                </w:r>
              </w:sdtContent>
            </w:sdt>
          </w:p>
          <w:p w14:paraId="7BF56F21" w14:textId="282E74D0" w:rsidR="00DD3BB9" w:rsidRPr="00F21DD2" w:rsidRDefault="00377188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638C4B9F67447F8A07E104585F8AB50"/>
                </w:placeholder>
                <w:text/>
              </w:sdtPr>
              <w:sdtEndPr/>
              <w:sdtContent>
                <w:r w:rsidR="00F71B30">
                  <w:rPr>
                    <w:rFonts w:asciiTheme="minorHAnsi" w:hAnsiTheme="minorHAnsi" w:cs="Arial"/>
                    <w:bCs/>
                  </w:rPr>
                  <w:t>Mary Frances Apartments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8F41BF3BDD9C4140BEC235EBEB29C5AD"/>
                </w:placeholder>
                <w:text/>
              </w:sdtPr>
              <w:sdtEndPr/>
              <w:sdtContent>
                <w:r w:rsidR="00F71B30">
                  <w:rPr>
                    <w:rFonts w:asciiTheme="minorHAnsi" w:hAnsiTheme="minorHAnsi" w:cs="Arial"/>
                    <w:bCs/>
                  </w:rPr>
                  <w:t>1907-1909 W 7th Ave</w:t>
                </w:r>
              </w:sdtContent>
            </w:sdt>
          </w:p>
          <w:p w14:paraId="11B52F3D" w14:textId="62B976D8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544BE">
              <w:rPr>
                <w:rStyle w:val="Style8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44BE">
              <w:rPr>
                <w:rStyle w:val="Style8"/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44433238"/>
                <w:placeholder>
                  <w:docPart w:val="3DE1A3BD0AB1408CA8B012BA8B369267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F71B30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Special Valuation Application (per SMC 17D.100.310):</w:t>
                </w:r>
              </w:sdtContent>
            </w:sdt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EE20083" w14:textId="6689961A" w:rsidR="00DD3BB9" w:rsidRDefault="00377188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57926432"/>
                <w:placeholder>
                  <w:docPart w:val="FA351DCEDD944C6AB09BE841B8075B0E"/>
                </w:placeholder>
                <w:text/>
              </w:sdtPr>
              <w:sdtEndPr/>
              <w:sdtContent>
                <w:r w:rsidR="00F71B30">
                  <w:rPr>
                    <w:rFonts w:asciiTheme="minorHAnsi" w:hAnsiTheme="minorHAnsi" w:cs="Arial"/>
                    <w:bCs/>
                  </w:rPr>
                  <w:t>Genesee Block (Phase 2)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1569853263"/>
                <w:placeholder>
                  <w:docPart w:val="584FC9A52193467585A78D0A09036FB4"/>
                </w:placeholder>
                <w:text/>
              </w:sdtPr>
              <w:sdtEndPr/>
              <w:sdtContent>
                <w:r w:rsidR="00F71B30">
                  <w:rPr>
                    <w:rFonts w:asciiTheme="minorHAnsi" w:hAnsiTheme="minorHAnsi" w:cs="Arial"/>
                    <w:bCs/>
                  </w:rPr>
                  <w:t>819 &amp; 821 W Riverside Ave</w:t>
                </w:r>
              </w:sdtContent>
            </w:sdt>
          </w:p>
          <w:p w14:paraId="475062C0" w14:textId="5710B1F6" w:rsidR="00F71B30" w:rsidRDefault="00F71B30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Inland Auto Freight Depot – 102 E Main Ave</w:t>
            </w:r>
          </w:p>
          <w:p w14:paraId="36880B7A" w14:textId="2468DC3F" w:rsidR="00F71B30" w:rsidRDefault="00B76181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Condominium 1303, Ridpath Hotel</w:t>
            </w:r>
            <w:r w:rsidR="00F71B30">
              <w:rPr>
                <w:rFonts w:asciiTheme="minorHAnsi" w:hAnsiTheme="minorHAnsi" w:cs="Arial"/>
                <w:bCs/>
              </w:rPr>
              <w:t xml:space="preserve"> – 515 W Sprague Ave #1303</w:t>
            </w:r>
          </w:p>
          <w:p w14:paraId="17DF6192" w14:textId="33FEC802" w:rsidR="00F71B30" w:rsidRDefault="00F71B30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Ridpath – 515 W Sprague Ave</w:t>
            </w:r>
          </w:p>
          <w:p w14:paraId="504BBF34" w14:textId="3A6340FD" w:rsidR="00F71B30" w:rsidRDefault="00F71B30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Webster Building – 415 W Sprague Ave</w:t>
            </w:r>
          </w:p>
          <w:p w14:paraId="0CC0F717" w14:textId="0D96DA70" w:rsidR="00F71B30" w:rsidRPr="00F21DD2" w:rsidRDefault="00F71B30" w:rsidP="00DD3BB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Hotel Aberdeen – 101 S Stevens St</w:t>
            </w:r>
          </w:p>
          <w:p w14:paraId="6F3A9B1F" w14:textId="77777777" w:rsidR="00236700" w:rsidRPr="00DD3BB9" w:rsidRDefault="00236700" w:rsidP="00DD3BB9">
            <w:pPr>
              <w:tabs>
                <w:tab w:val="right" w:leader="dot" w:pos="8410"/>
              </w:tabs>
              <w:spacing w:before="60" w:after="240" w:line="276" w:lineRule="auto"/>
              <w:contextualSpacing/>
              <w:rPr>
                <w:rFonts w:asciiTheme="minorHAnsi" w:hAnsiTheme="minorHAnsi" w:cs="Arial"/>
                <w:bCs/>
              </w:rPr>
            </w:pPr>
          </w:p>
        </w:tc>
      </w:tr>
      <w:tr w:rsidR="00B0724F" w14:paraId="541F3C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4B5063CF" w14:textId="1F8086CB" w:rsidR="00B0724F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4:</w:t>
            </w:r>
            <w:r w:rsidR="00F71B30">
              <w:rPr>
                <w:rFonts w:ascii="Calibri" w:hAnsi="Calibri"/>
                <w:b w:val="0"/>
                <w:sz w:val="28"/>
                <w:szCs w:val="28"/>
              </w:rPr>
              <w:t>4</w:t>
            </w:r>
            <w:r>
              <w:rPr>
                <w:rFonts w:ascii="Calibri" w:hAnsi="Calibri"/>
                <w:b w:val="0"/>
                <w:sz w:val="28"/>
                <w:szCs w:val="28"/>
              </w:rPr>
              <w:t>5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6611CE2B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2DA4467C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4D6F8E35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4BAF5481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2049BD1F" w14:textId="0868B258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0-10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1B30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10/21/2020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minutes</w:t>
            </w:r>
          </w:p>
          <w:p w14:paraId="47E90316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51283F01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1005E54E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4D3A8FF1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5AB0E9A4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 and events)</w:t>
            </w:r>
          </w:p>
          <w:p w14:paraId="5000114B" w14:textId="77777777" w:rsidR="00236700" w:rsidRPr="00B0724F" w:rsidRDefault="00236700" w:rsidP="00236700">
            <w:pPr>
              <w:pStyle w:val="Informal2"/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414F9" w14:paraId="1F3FC685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1230CD87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75497CA5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235937C" w14:textId="77777777" w:rsidTr="00663A26">
        <w:trPr>
          <w:cantSplit/>
          <w:trHeight w:val="81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CAFAA77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2A2B8261" w14:textId="7E622541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0-12-16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1B30">
                  <w:rPr>
                    <w:sz w:val="22"/>
                  </w:rPr>
                  <w:t>Wednesday, December 16, 2020</w:t>
                </w:r>
              </w:sdtContent>
            </w:sdt>
          </w:p>
        </w:tc>
      </w:tr>
    </w:tbl>
    <w:p w14:paraId="3C67EA7E" w14:textId="6A2A99A2" w:rsidR="00414133" w:rsidRDefault="00414133">
      <w:pPr>
        <w:rPr>
          <w:sz w:val="16"/>
        </w:rPr>
      </w:pPr>
      <w:bookmarkStart w:id="1" w:name="AdditionalInformation"/>
      <w:bookmarkEnd w:id="1"/>
    </w:p>
    <w:p w14:paraId="7F54DBE7" w14:textId="75851703" w:rsidR="00B76181" w:rsidRDefault="00B76181">
      <w:pPr>
        <w:rPr>
          <w:sz w:val="16"/>
        </w:rPr>
      </w:pPr>
    </w:p>
    <w:p w14:paraId="0DD0D617" w14:textId="1FB1D78C" w:rsidR="00B76181" w:rsidRDefault="00B76181">
      <w:pPr>
        <w:rPr>
          <w:sz w:val="16"/>
        </w:rPr>
      </w:pPr>
    </w:p>
    <w:p w14:paraId="04A6C944" w14:textId="0D83DA0C" w:rsidR="00B76181" w:rsidRDefault="00B76181">
      <w:pPr>
        <w:rPr>
          <w:sz w:val="16"/>
        </w:rPr>
      </w:pPr>
    </w:p>
    <w:p w14:paraId="1650B582" w14:textId="31500A14" w:rsidR="00B76181" w:rsidRDefault="00B76181">
      <w:pPr>
        <w:rPr>
          <w:sz w:val="16"/>
        </w:rPr>
      </w:pPr>
    </w:p>
    <w:p w14:paraId="669F708A" w14:textId="0DAD3EB8" w:rsidR="00B76181" w:rsidRDefault="00B76181">
      <w:pPr>
        <w:rPr>
          <w:sz w:val="16"/>
        </w:rPr>
      </w:pPr>
    </w:p>
    <w:p w14:paraId="4A4BD17D" w14:textId="59B08E89" w:rsidR="00B76181" w:rsidRDefault="00B76181">
      <w:pPr>
        <w:rPr>
          <w:sz w:val="16"/>
        </w:rPr>
      </w:pPr>
    </w:p>
    <w:p w14:paraId="65590DB6" w14:textId="77777777" w:rsidR="00B76181" w:rsidRPr="00116800" w:rsidRDefault="00B76181">
      <w:pPr>
        <w:rPr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</w:tblGrid>
      <w:tr w:rsidR="00B76181" w14:paraId="392C1056" w14:textId="77777777" w:rsidTr="00B761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2D33E1" w14:textId="77777777" w:rsidR="00B76181" w:rsidRDefault="00B76181" w:rsidP="00B76181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When it's time, join your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</w:tbl>
    <w:p w14:paraId="2E6EE030" w14:textId="5A0777B2" w:rsidR="00B76181" w:rsidRDefault="00B76181" w:rsidP="00B76181">
      <w:pPr>
        <w:framePr w:hSpace="45" w:wrap="around" w:vAnchor="text" w:hAnchor="text" w:y="1"/>
        <w:rPr>
          <w:rFonts w:ascii="Calibri" w:eastAsiaTheme="minorHAnsi" w:hAnsi="Calibri" w:cs="Calibri"/>
          <w:sz w:val="22"/>
          <w:szCs w:val="22"/>
        </w:rPr>
      </w:pPr>
    </w:p>
    <w:p w14:paraId="6B87D8F4" w14:textId="77777777" w:rsidR="00B76181" w:rsidRDefault="00B76181" w:rsidP="00B76181">
      <w:pPr>
        <w:framePr w:hSpace="45" w:wrap="around" w:vAnchor="text" w:hAnchor="text" w:y="1"/>
        <w:rPr>
          <w:rFonts w:ascii="Calibri" w:eastAsiaTheme="minorHAnsi" w:hAnsi="Calibri" w:cs="Calibri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B76181" w14:paraId="59E2A64F" w14:textId="77777777" w:rsidTr="00B76181">
        <w:trPr>
          <w:tblCellSpacing w:w="0" w:type="dxa"/>
        </w:trPr>
        <w:tc>
          <w:tcPr>
            <w:tcW w:w="4897" w:type="dxa"/>
            <w:vAlign w:val="center"/>
            <w:hideMark/>
          </w:tcPr>
          <w:p w14:paraId="6E9B60EF" w14:textId="77777777" w:rsidR="00B76181" w:rsidRDefault="00B76181" w:rsidP="00B76181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146 506 7033</w:t>
            </w:r>
          </w:p>
        </w:tc>
      </w:tr>
      <w:tr w:rsidR="00B76181" w14:paraId="63679001" w14:textId="77777777" w:rsidTr="00B76181">
        <w:trPr>
          <w:tblCellSpacing w:w="0" w:type="dxa"/>
        </w:trPr>
        <w:tc>
          <w:tcPr>
            <w:tcW w:w="4897" w:type="dxa"/>
            <w:vAlign w:val="center"/>
            <w:hideMark/>
          </w:tcPr>
          <w:p w14:paraId="67131DB5" w14:textId="77777777" w:rsidR="00B76181" w:rsidRDefault="00B76181" w:rsidP="00B76181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kSi2hVJU6s4  </w:t>
            </w:r>
          </w:p>
        </w:tc>
      </w:tr>
    </w:tbl>
    <w:p w14:paraId="36DD9CDD" w14:textId="559AFB0E" w:rsidR="00B76181" w:rsidRDefault="00B76181" w:rsidP="00B76181">
      <w:pPr>
        <w:framePr w:hSpace="45" w:wrap="around" w:vAnchor="text" w:hAnchor="text" w:y="1"/>
        <w:rPr>
          <w:rFonts w:ascii="Calibri" w:eastAsiaTheme="minorHAnsi" w:hAnsi="Calibri" w:cs="Calibri"/>
          <w:sz w:val="22"/>
          <w:szCs w:val="22"/>
        </w:rPr>
      </w:pPr>
    </w:p>
    <w:p w14:paraId="1A91EC67" w14:textId="77777777" w:rsidR="00B76181" w:rsidRDefault="00B76181" w:rsidP="00B76181">
      <w:pPr>
        <w:framePr w:hSpace="45" w:wrap="around" w:vAnchor="text" w:hAnchor="text" w:y="1"/>
        <w:rPr>
          <w:rFonts w:ascii="Calibri" w:eastAsiaTheme="minorHAnsi" w:hAnsi="Calibri" w:cs="Calibri"/>
          <w:vanish/>
          <w:sz w:val="22"/>
          <w:szCs w:val="22"/>
        </w:rPr>
      </w:pPr>
    </w:p>
    <w:tbl>
      <w:tblPr>
        <w:tblW w:w="2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B76181" w14:paraId="12B394FC" w14:textId="77777777" w:rsidTr="00B761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B76181" w14:paraId="62E843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ED7ABD7" w14:textId="4DB931E1" w:rsidR="00B76181" w:rsidRDefault="00B76181" w:rsidP="00B76181">
                  <w:pPr>
                    <w:framePr w:hSpace="45" w:wrap="around" w:vAnchor="text" w:hAnchor="text" w:y="1"/>
                    <w:jc w:val="center"/>
                  </w:pPr>
                  <w:hyperlink r:id="rId9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0384A4D1" w14:textId="77777777" w:rsidR="00B76181" w:rsidRDefault="00B76181" w:rsidP="00B76181">
            <w:pPr>
              <w:framePr w:hSpace="45" w:wrap="around" w:vAnchor="text" w:hAnchor="text" w:y="1"/>
            </w:pPr>
          </w:p>
        </w:tc>
      </w:tr>
    </w:tbl>
    <w:p w14:paraId="687F4CD4" w14:textId="77777777" w:rsidR="00B76181" w:rsidRDefault="00B76181" w:rsidP="00B76181">
      <w:pPr>
        <w:framePr w:hSpace="45" w:wrap="around" w:vAnchor="text" w:hAnchor="text" w:y="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BD4B88" w14:textId="77777777" w:rsidR="00B76181" w:rsidRDefault="00B76181" w:rsidP="00B76181">
      <w:pPr>
        <w:framePr w:hSpace="45" w:wrap="around" w:vAnchor="text" w:hAnchor="text" w:y="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EE6123" w14:textId="76B34079" w:rsidR="00B76181" w:rsidRPr="00B76181" w:rsidRDefault="00B76181" w:rsidP="00B76181">
      <w:pPr>
        <w:framePr w:hSpace="45" w:wrap="around" w:vAnchor="text" w:hAnchor="text" w:y="1"/>
        <w:rPr>
          <w:rFonts w:ascii="Arial" w:hAnsi="Arial" w:cs="Arial"/>
          <w:sz w:val="24"/>
          <w:szCs w:val="24"/>
        </w:rPr>
      </w:pPr>
      <w:r w:rsidRPr="00B76181">
        <w:rPr>
          <w:rFonts w:ascii="Arial" w:hAnsi="Arial" w:cs="Arial"/>
          <w:b/>
          <w:bCs/>
          <w:color w:val="000000"/>
          <w:sz w:val="24"/>
          <w:szCs w:val="24"/>
        </w:rPr>
        <w:t>Tap to join from a mobile device (attendees only)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hyperlink r:id="rId10" w:history="1">
        <w:r w:rsidRPr="00B76181">
          <w:rPr>
            <w:rStyle w:val="Hyperlink"/>
            <w:rFonts w:ascii="Arial" w:hAnsi="Arial" w:cs="Arial"/>
            <w:color w:val="049FD9"/>
            <w:sz w:val="24"/>
            <w:szCs w:val="24"/>
          </w:rPr>
          <w:t>+1-408-418-9388,,1465067033##</w:t>
        </w:r>
      </w:hyperlink>
      <w:r w:rsidRPr="00B76181">
        <w:rPr>
          <w:rFonts w:ascii="Arial" w:hAnsi="Arial" w:cs="Arial"/>
          <w:color w:val="333333"/>
          <w:sz w:val="24"/>
          <w:szCs w:val="24"/>
        </w:rPr>
        <w:t> United States Toll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b/>
          <w:bCs/>
          <w:color w:val="000000"/>
          <w:sz w:val="24"/>
          <w:szCs w:val="24"/>
        </w:rPr>
        <w:t>Join by phone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color w:val="333333"/>
          <w:sz w:val="24"/>
          <w:szCs w:val="24"/>
        </w:rPr>
        <w:t>+1-408-418-9388 United States Toll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hyperlink r:id="rId11" w:history="1">
        <w:r w:rsidRPr="00B76181">
          <w:rPr>
            <w:rStyle w:val="Hyperlink"/>
            <w:rFonts w:ascii="Arial" w:hAnsi="Arial" w:cs="Arial"/>
            <w:color w:val="049FD9"/>
            <w:sz w:val="24"/>
            <w:szCs w:val="24"/>
          </w:rPr>
          <w:t>Global call-in numbers</w:t>
        </w:r>
      </w:hyperlink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b/>
          <w:bCs/>
          <w:color w:val="000000"/>
          <w:sz w:val="24"/>
          <w:szCs w:val="24"/>
        </w:rPr>
        <w:t>Join from a video system or application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color w:val="333333"/>
          <w:sz w:val="24"/>
          <w:szCs w:val="24"/>
        </w:rPr>
        <w:t>Dial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Pr="00B76181">
          <w:rPr>
            <w:rStyle w:val="Hyperlink"/>
            <w:rFonts w:ascii="Arial" w:hAnsi="Arial" w:cs="Arial"/>
            <w:color w:val="049FD9"/>
            <w:sz w:val="24"/>
            <w:szCs w:val="24"/>
          </w:rPr>
          <w:t>1465067033@spokanecity.webex.com</w:t>
        </w:r>
      </w:hyperlink>
      <w:r w:rsidRPr="00B76181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B76181">
        <w:rPr>
          <w:rFonts w:ascii="Arial" w:hAnsi="Arial" w:cs="Arial"/>
          <w:color w:val="000000"/>
          <w:sz w:val="24"/>
          <w:szCs w:val="24"/>
        </w:rPr>
        <w:br/>
      </w:r>
      <w:r w:rsidRPr="00B76181">
        <w:rPr>
          <w:rFonts w:ascii="Arial" w:hAnsi="Arial" w:cs="Arial"/>
          <w:color w:val="333333"/>
          <w:sz w:val="24"/>
          <w:szCs w:val="24"/>
        </w:rPr>
        <w:t>You can also dial 173.243.2.68 and enter your meeting number.</w:t>
      </w:r>
      <w:r w:rsidRPr="00B76181">
        <w:rPr>
          <w:rFonts w:ascii="Arial" w:hAnsi="Arial" w:cs="Arial"/>
          <w:color w:val="000000"/>
          <w:sz w:val="24"/>
          <w:szCs w:val="24"/>
        </w:rPr>
        <w:t xml:space="preserve">   </w:t>
      </w:r>
      <w:r w:rsidRPr="00B76181">
        <w:rPr>
          <w:rFonts w:ascii="Arial" w:hAnsi="Arial" w:cs="Arial"/>
          <w:color w:val="000000"/>
          <w:sz w:val="24"/>
          <w:szCs w:val="24"/>
        </w:rPr>
        <w:br/>
        <w:t xml:space="preserve"> 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</w:tblGrid>
      <w:tr w:rsidR="00B76181" w:rsidRPr="00B76181" w14:paraId="3D0023D5" w14:textId="77777777" w:rsidTr="00B761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16298" w14:textId="77777777" w:rsidR="00B76181" w:rsidRPr="00B76181" w:rsidRDefault="00B76181" w:rsidP="00B76181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61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Join using Microsoft Lync or Microsoft Skype for Business</w:t>
            </w:r>
          </w:p>
        </w:tc>
      </w:tr>
      <w:tr w:rsidR="00B76181" w:rsidRPr="00B76181" w14:paraId="3889C48C" w14:textId="77777777" w:rsidTr="00B761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6836" w14:textId="77777777" w:rsidR="00B76181" w:rsidRPr="00B76181" w:rsidRDefault="00B76181" w:rsidP="00B76181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76181">
              <w:rPr>
                <w:rFonts w:ascii="Arial" w:hAnsi="Arial" w:cs="Arial"/>
                <w:color w:val="333333"/>
                <w:sz w:val="24"/>
                <w:szCs w:val="24"/>
              </w:rPr>
              <w:t xml:space="preserve">Dial </w:t>
            </w:r>
            <w:hyperlink r:id="rId13" w:history="1">
              <w:r w:rsidRPr="00B76181">
                <w:rPr>
                  <w:rStyle w:val="Hyperlink"/>
                  <w:rFonts w:ascii="Arial" w:hAnsi="Arial" w:cs="Arial"/>
                  <w:color w:val="049FD9"/>
                  <w:sz w:val="24"/>
                  <w:szCs w:val="24"/>
                </w:rPr>
                <w:t>1465067033.spokanecity@lync.webex.com</w:t>
              </w:r>
            </w:hyperlink>
          </w:p>
        </w:tc>
      </w:tr>
    </w:tbl>
    <w:p w14:paraId="799BB392" w14:textId="77777777" w:rsidR="002B45E3" w:rsidRDefault="002B45E3" w:rsidP="00B76181">
      <w:pPr>
        <w:rPr>
          <w:rFonts w:asciiTheme="minorHAnsi" w:hAnsiTheme="minorHAnsi"/>
          <w:sz w:val="24"/>
        </w:rPr>
      </w:pPr>
      <w:bookmarkStart w:id="2" w:name="_GoBack"/>
      <w:bookmarkEnd w:id="2"/>
    </w:p>
    <w:sectPr w:rsidR="002B45E3" w:rsidSect="003D2607">
      <w:headerReference w:type="default" r:id="rId14"/>
      <w:footerReference w:type="default" r:id="rId15"/>
      <w:type w:val="continuous"/>
      <w:pgSz w:w="12240" w:h="15840" w:code="1"/>
      <w:pgMar w:top="108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EF96" w14:textId="77777777" w:rsidR="00AD0B83" w:rsidRDefault="00AD0B83" w:rsidP="00E80BBB">
      <w:r>
        <w:separator/>
      </w:r>
    </w:p>
  </w:endnote>
  <w:endnote w:type="continuationSeparator" w:id="0">
    <w:p w14:paraId="317EF9B3" w14:textId="77777777" w:rsidR="00AD0B83" w:rsidRDefault="00AD0B83" w:rsidP="00E80BBB">
      <w:r>
        <w:continuationSeparator/>
      </w:r>
    </w:p>
  </w:endnote>
  <w:endnote w:type="continuationNotice" w:id="1">
    <w:p w14:paraId="3978C36E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5E33" w14:textId="77777777" w:rsidR="00E80BBB" w:rsidRPr="00E80BBB" w:rsidRDefault="00E80BBB" w:rsidP="00E80BBB">
    <w:pPr>
      <w:pStyle w:val="Footer"/>
      <w:jc w:val="both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AA98" w14:textId="77777777" w:rsidR="00AD0B83" w:rsidRDefault="00AD0B83" w:rsidP="00E80BBB">
      <w:r>
        <w:separator/>
      </w:r>
    </w:p>
  </w:footnote>
  <w:footnote w:type="continuationSeparator" w:id="0">
    <w:p w14:paraId="13311AA2" w14:textId="77777777" w:rsidR="00AD0B83" w:rsidRDefault="00AD0B83" w:rsidP="00E80BBB">
      <w:r>
        <w:continuationSeparator/>
      </w:r>
    </w:p>
  </w:footnote>
  <w:footnote w:type="continuationNotice" w:id="1">
    <w:p w14:paraId="2F660188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BEBD" w14:textId="69B792F3" w:rsidR="0053581F" w:rsidRDefault="0053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24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26"/>
  </w:num>
  <w:num w:numId="15">
    <w:abstractNumId w:val="23"/>
  </w:num>
  <w:num w:numId="16">
    <w:abstractNumId w:val="0"/>
  </w:num>
  <w:num w:numId="17">
    <w:abstractNumId w:val="4"/>
  </w:num>
  <w:num w:numId="18">
    <w:abstractNumId w:val="13"/>
  </w:num>
  <w:num w:numId="19">
    <w:abstractNumId w:val="28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14"/>
  </w:num>
  <w:num w:numId="25">
    <w:abstractNumId w:val="2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33"/>
    <w:rsid w:val="00025B74"/>
    <w:rsid w:val="00056531"/>
    <w:rsid w:val="000640DE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703A"/>
    <w:rsid w:val="00794B3F"/>
    <w:rsid w:val="007C0B2F"/>
    <w:rsid w:val="007D5D53"/>
    <w:rsid w:val="007D6ECC"/>
    <w:rsid w:val="007E19F9"/>
    <w:rsid w:val="007E785F"/>
    <w:rsid w:val="00803D08"/>
    <w:rsid w:val="00814795"/>
    <w:rsid w:val="00815FE8"/>
    <w:rsid w:val="00833B2F"/>
    <w:rsid w:val="00833B7E"/>
    <w:rsid w:val="00840A9B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25774"/>
    <w:rsid w:val="00B357FB"/>
    <w:rsid w:val="00B47183"/>
    <w:rsid w:val="00B76181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73755"/>
    <w:rsid w:val="00C8386A"/>
    <w:rsid w:val="00C970F4"/>
    <w:rsid w:val="00CB57C3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70C1"/>
    <w:rsid w:val="00E80BBB"/>
    <w:rsid w:val="00E8133F"/>
    <w:rsid w:val="00E9191B"/>
    <w:rsid w:val="00EA25B9"/>
    <w:rsid w:val="00EB1A06"/>
    <w:rsid w:val="00F1359A"/>
    <w:rsid w:val="00F52251"/>
    <w:rsid w:val="00F60F14"/>
    <w:rsid w:val="00F71B30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81B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sip:1465067033.spokanecity@lync.webex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ip:1465067033@spokanecity.webex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kanecity.webex.com/spokanecity/globalcallin.php?MTID=m499c230aaac54bbe1a52cdb7b44509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%2B1-408-418-9388,,*01*1465067033%23%23*01*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39d2973fe26ba4d97db6803b252f927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8E4D74" w:rsidP="008E4D74">
          <w:pPr>
            <w:pStyle w:val="8A1216465941455E8BFFF7DF150855886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8E4D74" w:rsidP="008E4D74">
          <w:pPr>
            <w:pStyle w:val="92927790E8454A8FB958DA554B5803BB5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8E4D74" w:rsidP="008E4D74">
          <w:pPr>
            <w:pStyle w:val="51857C55FD8247ABB86637972820EF105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F638C4B9F67447F8A07E104585F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042-9104-40C0-88F4-487B036A0C4D}"/>
      </w:docPartPr>
      <w:docPartBody>
        <w:p w:rsidR="00BB17C8" w:rsidRDefault="008E4D74" w:rsidP="008E4D74">
          <w:pPr>
            <w:pStyle w:val="F638C4B9F67447F8A07E104585F8AB502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8F41BF3BDD9C4140BEC235EBEB29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2B2B-2DA9-4BF9-8F47-0AD202045CCE}"/>
      </w:docPartPr>
      <w:docPartBody>
        <w:p w:rsidR="00BB17C8" w:rsidRDefault="008E4D74" w:rsidP="008E4D74">
          <w:pPr>
            <w:pStyle w:val="8F41BF3BDD9C4140BEC235EBEB29C5AD2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FA351DCEDD944C6AB09BE841B807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707D-A785-46E0-AECF-BFB46C4FC0FF}"/>
      </w:docPartPr>
      <w:docPartBody>
        <w:p w:rsidR="00BB17C8" w:rsidRDefault="008E4D74" w:rsidP="008E4D74">
          <w:pPr>
            <w:pStyle w:val="FA351DCEDD944C6AB09BE841B8075B0E2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584FC9A52193467585A78D0A0903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1577-4A0D-4D7D-BE91-5140C65ABAF4}"/>
      </w:docPartPr>
      <w:docPartBody>
        <w:p w:rsidR="00BB17C8" w:rsidRDefault="008E4D74" w:rsidP="008E4D74">
          <w:pPr>
            <w:pStyle w:val="584FC9A52193467585A78D0A09036FB42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985CA9A57B2E475F822D3B42A26A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D41B-8A84-4995-9275-EDB8D65FFF5A}"/>
      </w:docPartPr>
      <w:docPartBody>
        <w:p w:rsidR="00B42DEC" w:rsidRDefault="008E4D74" w:rsidP="008E4D74">
          <w:pPr>
            <w:pStyle w:val="985CA9A57B2E475F822D3B42A26AC6921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3DE1A3BD0AB1408CA8B012BA8B36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7262-BAD8-467D-BBE9-AFFE454D4EAA}"/>
      </w:docPartPr>
      <w:docPartBody>
        <w:p w:rsidR="00B42DEC" w:rsidRDefault="008E4D74" w:rsidP="008E4D74">
          <w:pPr>
            <w:pStyle w:val="3DE1A3BD0AB1408CA8B012BA8B3692671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2A16F3"/>
    <w:rsid w:val="002D09A5"/>
    <w:rsid w:val="003A50A6"/>
    <w:rsid w:val="003F180A"/>
    <w:rsid w:val="00815974"/>
    <w:rsid w:val="008E4D74"/>
    <w:rsid w:val="00A777A6"/>
    <w:rsid w:val="00B42DEC"/>
    <w:rsid w:val="00BB17C8"/>
    <w:rsid w:val="00C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D74"/>
    <w:rPr>
      <w:color w:val="808080"/>
    </w:rPr>
  </w:style>
  <w:style w:type="paragraph" w:customStyle="1" w:styleId="7A0A3CBDFF744F97B9783F17A954D476">
    <w:name w:val="7A0A3CBDFF744F97B9783F17A954D476"/>
    <w:rsid w:val="003F180A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A0A3CBDFF744F97B9783F17A954D4761">
    <w:name w:val="7A0A3CBDFF744F97B9783F17A954D4761"/>
    <w:rsid w:val="003F180A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8A1216465941455E8BFFF7DF15085588">
    <w:name w:val="8A1216465941455E8BFFF7DF15085588"/>
    <w:rsid w:val="003F180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216465941455E8BFFF7DF150855881">
    <w:name w:val="8A1216465941455E8BFFF7DF150855881"/>
    <w:rsid w:val="00A777A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27790E8454A8FB958DA554B5803BB">
    <w:name w:val="92927790E8454A8FB958DA554B5803BB"/>
    <w:rsid w:val="00A777A6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">
    <w:name w:val="51857C55FD8247ABB86637972820EF10"/>
    <w:rsid w:val="00A7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216465941455E8BFFF7DF150855882">
    <w:name w:val="8A1216465941455E8BFFF7DF150855882"/>
    <w:rsid w:val="00A777A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27790E8454A8FB958DA554B5803BB1">
    <w:name w:val="92927790E8454A8FB958DA554B5803BB1"/>
    <w:rsid w:val="00A777A6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A7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">
    <w:name w:val="8C0566B49FEE492EBCFE32201DCAD67A"/>
    <w:rsid w:val="00A77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1D87E5A5E4E8F9962D1EAE63DBC93">
    <w:name w:val="4121D87E5A5E4E8F9962D1EAE63DBC93"/>
    <w:rsid w:val="00815974"/>
  </w:style>
  <w:style w:type="paragraph" w:customStyle="1" w:styleId="7B1A7EA76AB34903BB81E34DFEFAC1E0">
    <w:name w:val="7B1A7EA76AB34903BB81E34DFEFAC1E0"/>
    <w:rsid w:val="00815974"/>
  </w:style>
  <w:style w:type="paragraph" w:customStyle="1" w:styleId="7F03F6387F8A46A6988FEE53B667CB0E">
    <w:name w:val="7F03F6387F8A46A6988FEE53B667CB0E"/>
    <w:rsid w:val="00815974"/>
  </w:style>
  <w:style w:type="paragraph" w:customStyle="1" w:styleId="AFFA066A94BB4A8A9447A96804A56A4B">
    <w:name w:val="AFFA066A94BB4A8A9447A96804A56A4B"/>
    <w:rsid w:val="00815974"/>
  </w:style>
  <w:style w:type="paragraph" w:customStyle="1" w:styleId="AC0A8F964BAA4160880F6A3D9DB3B94A">
    <w:name w:val="AC0A8F964BAA4160880F6A3D9DB3B94A"/>
    <w:rsid w:val="00815974"/>
  </w:style>
  <w:style w:type="paragraph" w:customStyle="1" w:styleId="6AB479E0228E49B8B2CCB0E8141AE3CA">
    <w:name w:val="6AB479E0228E49B8B2CCB0E8141AE3CA"/>
    <w:rsid w:val="00815974"/>
  </w:style>
  <w:style w:type="paragraph" w:customStyle="1" w:styleId="0D3EB7B48D6445C98FAFECDDFD14853C">
    <w:name w:val="0D3EB7B48D6445C98FAFECDDFD14853C"/>
    <w:rsid w:val="00815974"/>
  </w:style>
  <w:style w:type="paragraph" w:customStyle="1" w:styleId="705CF1ABF04248A48A47EE6395AC977F">
    <w:name w:val="705CF1ABF04248A48A47EE6395AC977F"/>
    <w:rsid w:val="00815974"/>
  </w:style>
  <w:style w:type="paragraph" w:customStyle="1" w:styleId="FF2F157294AD4FFFB49FAA6A8352B91B">
    <w:name w:val="FF2F157294AD4FFFB49FAA6A8352B91B"/>
    <w:rsid w:val="00815974"/>
  </w:style>
  <w:style w:type="paragraph" w:customStyle="1" w:styleId="8A1216465941455E8BFFF7DF150855883">
    <w:name w:val="8A1216465941455E8BFFF7DF150855883"/>
    <w:rsid w:val="008159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066A94BB4A8A9447A96804A56A4B1">
    <w:name w:val="AFFA066A94BB4A8A9447A96804A56A4B1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A8F964BAA4160880F6A3D9DB3B94A1">
    <w:name w:val="AC0A8F964BAA4160880F6A3D9DB3B94A1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6AB479E0228E49B8B2CCB0E8141AE3CA1">
    <w:name w:val="6AB479E0228E49B8B2CCB0E8141AE3CA1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D3EB7B48D6445C98FAFECDDFD14853C1">
    <w:name w:val="0D3EB7B48D6445C98FAFECDDFD14853C1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F1ABF04248A48A47EE6395AC977F1">
    <w:name w:val="705CF1ABF04248A48A47EE6395AC977F1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F2F157294AD4FFFB49FAA6A8352B91B1">
    <w:name w:val="FF2F157294AD4FFFB49FAA6A8352B91B1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2">
    <w:name w:val="92927790E8454A8FB958DA554B5803BB2"/>
    <w:rsid w:val="00815974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2">
    <w:name w:val="51857C55FD8247ABB86637972820EF102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1">
    <w:name w:val="8C0566B49FEE492EBCFE32201DCAD67A1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216465941455E8BFFF7DF150855884">
    <w:name w:val="8A1216465941455E8BFFF7DF150855884"/>
    <w:rsid w:val="008159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066A94BB4A8A9447A96804A56A4B2">
    <w:name w:val="AFFA066A94BB4A8A9447A96804A56A4B2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A8F964BAA4160880F6A3D9DB3B94A2">
    <w:name w:val="AC0A8F964BAA4160880F6A3D9DB3B94A2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6AB479E0228E49B8B2CCB0E8141AE3CA2">
    <w:name w:val="6AB479E0228E49B8B2CCB0E8141AE3CA2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D3EB7B48D6445C98FAFECDDFD14853C2">
    <w:name w:val="0D3EB7B48D6445C98FAFECDDFD14853C2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F1ABF04248A48A47EE6395AC977F2">
    <w:name w:val="705CF1ABF04248A48A47EE6395AC977F2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FF2F157294AD4FFFB49FAA6A8352B91B2">
    <w:name w:val="FF2F157294AD4FFFB49FAA6A8352B91B2"/>
    <w:rsid w:val="008159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3">
    <w:name w:val="92927790E8454A8FB958DA554B5803BB3"/>
    <w:rsid w:val="00815974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3">
    <w:name w:val="51857C55FD8247ABB86637972820EF103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2">
    <w:name w:val="8C0566B49FEE492EBCFE32201DCAD67A2"/>
    <w:rsid w:val="008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50E917D214F7AA959D64CECCD19BA">
    <w:name w:val="AF250E917D214F7AA959D64CECCD19BA"/>
    <w:rsid w:val="002D09A5"/>
    <w:pPr>
      <w:spacing w:after="160" w:line="259" w:lineRule="auto"/>
    </w:pPr>
  </w:style>
  <w:style w:type="paragraph" w:customStyle="1" w:styleId="F638C4B9F67447F8A07E104585F8AB50">
    <w:name w:val="F638C4B9F67447F8A07E104585F8AB50"/>
    <w:rsid w:val="002D09A5"/>
    <w:pPr>
      <w:spacing w:after="160" w:line="259" w:lineRule="auto"/>
    </w:pPr>
  </w:style>
  <w:style w:type="paragraph" w:customStyle="1" w:styleId="8F41BF3BDD9C4140BEC235EBEB29C5AD">
    <w:name w:val="8F41BF3BDD9C4140BEC235EBEB29C5AD"/>
    <w:rsid w:val="002D09A5"/>
    <w:pPr>
      <w:spacing w:after="160" w:line="259" w:lineRule="auto"/>
    </w:pPr>
  </w:style>
  <w:style w:type="paragraph" w:customStyle="1" w:styleId="EABF9808D0B849AEADBEADF7CA9D044A">
    <w:name w:val="EABF9808D0B849AEADBEADF7CA9D044A"/>
    <w:rsid w:val="002D09A5"/>
    <w:pPr>
      <w:spacing w:after="160" w:line="259" w:lineRule="auto"/>
    </w:pPr>
  </w:style>
  <w:style w:type="paragraph" w:customStyle="1" w:styleId="FA351DCEDD944C6AB09BE841B8075B0E">
    <w:name w:val="FA351DCEDD944C6AB09BE841B8075B0E"/>
    <w:rsid w:val="002D09A5"/>
    <w:pPr>
      <w:spacing w:after="160" w:line="259" w:lineRule="auto"/>
    </w:pPr>
  </w:style>
  <w:style w:type="paragraph" w:customStyle="1" w:styleId="584FC9A52193467585A78D0A09036FB4">
    <w:name w:val="584FC9A52193467585A78D0A09036FB4"/>
    <w:rsid w:val="002D09A5"/>
    <w:pPr>
      <w:spacing w:after="160" w:line="259" w:lineRule="auto"/>
    </w:pPr>
  </w:style>
  <w:style w:type="paragraph" w:customStyle="1" w:styleId="8A1216465941455E8BFFF7DF150855885">
    <w:name w:val="8A1216465941455E8BFFF7DF150855885"/>
    <w:rsid w:val="002A16F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50E917D214F7AA959D64CECCD19BA1">
    <w:name w:val="AF250E917D214F7AA959D64CECCD19BA1"/>
    <w:rsid w:val="002A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1">
    <w:name w:val="F638C4B9F67447F8A07E104585F8AB501"/>
    <w:rsid w:val="002A16F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1">
    <w:name w:val="8F41BF3BDD9C4140BEC235EBEB29C5AD1"/>
    <w:rsid w:val="002A16F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ABF9808D0B849AEADBEADF7CA9D044A1">
    <w:name w:val="EABF9808D0B849AEADBEADF7CA9D044A1"/>
    <w:rsid w:val="002A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1">
    <w:name w:val="FA351DCEDD944C6AB09BE841B8075B0E1"/>
    <w:rsid w:val="002A16F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1">
    <w:name w:val="584FC9A52193467585A78D0A09036FB41"/>
    <w:rsid w:val="002A16F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4">
    <w:name w:val="92927790E8454A8FB958DA554B5803BB4"/>
    <w:rsid w:val="002A16F3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4">
    <w:name w:val="51857C55FD8247ABB86637972820EF104"/>
    <w:rsid w:val="002A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3">
    <w:name w:val="8C0566B49FEE492EBCFE32201DCAD67A3"/>
    <w:rsid w:val="002A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CA9A57B2E475F822D3B42A26AC692">
    <w:name w:val="985CA9A57B2E475F822D3B42A26AC692"/>
    <w:rsid w:val="008E4D74"/>
    <w:pPr>
      <w:spacing w:after="160" w:line="259" w:lineRule="auto"/>
    </w:pPr>
  </w:style>
  <w:style w:type="paragraph" w:customStyle="1" w:styleId="EA6B54067D534FA3B91B057C581FA28C">
    <w:name w:val="EA6B54067D534FA3B91B057C581FA28C"/>
    <w:rsid w:val="008E4D74"/>
    <w:pPr>
      <w:spacing w:after="160" w:line="259" w:lineRule="auto"/>
    </w:pPr>
  </w:style>
  <w:style w:type="paragraph" w:customStyle="1" w:styleId="3DE1A3BD0AB1408CA8B012BA8B369267">
    <w:name w:val="3DE1A3BD0AB1408CA8B012BA8B369267"/>
    <w:rsid w:val="008E4D74"/>
    <w:pPr>
      <w:spacing w:after="160" w:line="259" w:lineRule="auto"/>
    </w:pPr>
  </w:style>
  <w:style w:type="paragraph" w:customStyle="1" w:styleId="8A1216465941455E8BFFF7DF150855886">
    <w:name w:val="8A1216465941455E8BFFF7DF150855886"/>
    <w:rsid w:val="008E4D7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1">
    <w:name w:val="985CA9A57B2E475F822D3B42A26AC6921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2">
    <w:name w:val="F638C4B9F67447F8A07E104585F8AB50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2">
    <w:name w:val="8F41BF3BDD9C4140BEC235EBEB29C5AD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1">
    <w:name w:val="3DE1A3BD0AB1408CA8B012BA8B3692671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2">
    <w:name w:val="FA351DCEDD944C6AB09BE841B8075B0E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2">
    <w:name w:val="584FC9A52193467585A78D0A09036FB42"/>
    <w:rsid w:val="008E4D7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5">
    <w:name w:val="92927790E8454A8FB958DA554B5803BB5"/>
    <w:rsid w:val="008E4D74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5">
    <w:name w:val="51857C55FD8247ABB86637972820EF105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566B49FEE492EBCFE32201DCAD67A4">
    <w:name w:val="8C0566B49FEE492EBCFE32201DCAD67A4"/>
    <w:rsid w:val="008E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F8C4-D198-44D3-BD1B-FDBD52D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2</Pages>
  <Words>250</Words>
  <Characters>1666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2020-11-02T20:43:00Z</dcterms:created>
  <dcterms:modified xsi:type="dcterms:W3CDTF">2020-11-03T17:59:00Z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