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70"/>
        <w:gridCol w:w="8370"/>
      </w:tblGrid>
      <w:tr w:rsidR="00414133" w:rsidRPr="00157C44" w:rsidTr="00157C44">
        <w:trPr>
          <w:trHeight w:val="2115"/>
        </w:trPr>
        <w:tc>
          <w:tcPr>
            <w:tcW w:w="2070" w:type="dxa"/>
          </w:tcPr>
          <w:p w:rsidR="00414133" w:rsidRPr="00157C44" w:rsidRDefault="00593C01" w:rsidP="00157C44">
            <w:pPr>
              <w:pStyle w:val="Informal1"/>
              <w:spacing w:after="0"/>
              <w:ind w:left="-18"/>
            </w:pPr>
            <w:r w:rsidRPr="00157C44">
              <w:rPr>
                <w:noProof/>
              </w:rPr>
              <w:drawing>
                <wp:inline distT="0" distB="0" distL="0" distR="0" wp14:anchorId="5480FD2E" wp14:editId="737DA2E7">
                  <wp:extent cx="1200150" cy="1285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 Logo FINAL.jpg"/>
                          <pic:cNvPicPr/>
                        </pic:nvPicPr>
                        <pic:blipFill rotWithShape="1">
                          <a:blip r:embed="rId8" cstate="print">
                            <a:extLst>
                              <a:ext uri="{28A0092B-C50C-407E-A947-70E740481C1C}">
                                <a14:useLocalDpi xmlns:a14="http://schemas.microsoft.com/office/drawing/2010/main" val="0"/>
                              </a:ext>
                            </a:extLst>
                          </a:blip>
                          <a:srcRect l="3497" t="5065" r="5319" b="13530"/>
                          <a:stretch/>
                        </pic:blipFill>
                        <pic:spPr bwMode="auto">
                          <a:xfrm>
                            <a:off x="0" y="0"/>
                            <a:ext cx="1209624" cy="1296026"/>
                          </a:xfrm>
                          <a:prstGeom prst="rect">
                            <a:avLst/>
                          </a:prstGeom>
                          <a:ln>
                            <a:noFill/>
                          </a:ln>
                          <a:extLst>
                            <a:ext uri="{53640926-AAD7-44D8-BBD7-CCE9431645EC}">
                              <a14:shadowObscured xmlns:a14="http://schemas.microsoft.com/office/drawing/2010/main"/>
                            </a:ext>
                          </a:extLst>
                        </pic:spPr>
                      </pic:pic>
                    </a:graphicData>
                  </a:graphic>
                </wp:inline>
              </w:drawing>
            </w:r>
          </w:p>
        </w:tc>
        <w:tc>
          <w:tcPr>
            <w:tcW w:w="8370" w:type="dxa"/>
            <w:shd w:val="clear" w:color="auto" w:fill="DBE5F1" w:themeFill="accent1" w:themeFillTint="33"/>
          </w:tcPr>
          <w:p w:rsidR="00414133" w:rsidRPr="00157C44" w:rsidRDefault="00887F7E" w:rsidP="00D503E7">
            <w:pPr>
              <w:pStyle w:val="Informal1"/>
              <w:spacing w:after="0"/>
              <w:jc w:val="right"/>
              <w:rPr>
                <w:rFonts w:ascii="Calibri" w:hAnsi="Calibri"/>
                <w:b/>
                <w:sz w:val="40"/>
                <w:szCs w:val="40"/>
              </w:rPr>
            </w:pPr>
            <w:bookmarkStart w:id="0" w:name="AgendaTitle"/>
            <w:bookmarkEnd w:id="0"/>
            <w:r w:rsidRPr="00157C44">
              <w:rPr>
                <w:rFonts w:ascii="Calibri" w:hAnsi="Calibri"/>
                <w:b/>
                <w:sz w:val="40"/>
                <w:szCs w:val="40"/>
              </w:rPr>
              <w:t>Spokane City/County Historic Landmarks Agenda</w:t>
            </w:r>
          </w:p>
          <w:sdt>
            <w:sdtPr>
              <w:rPr>
                <w:rFonts w:ascii="Calibri" w:hAnsi="Calibri"/>
                <w:b/>
              </w:rPr>
              <w:id w:val="1165354016"/>
              <w:placeholder>
                <w:docPart w:val="8A1216465941455E8BFFF7DF15085588"/>
              </w:placeholder>
              <w:date w:fullDate="2018-02-21T00:00:00Z">
                <w:dateFormat w:val="dddd, MMMM dd, yyyy"/>
                <w:lid w:val="en-US"/>
                <w:storeMappedDataAs w:val="dateTime"/>
                <w:calendar w:val="gregorian"/>
              </w:date>
            </w:sdtPr>
            <w:sdtEndPr/>
            <w:sdtContent>
              <w:p w:rsidR="005721B6" w:rsidRPr="00157C44" w:rsidRDefault="00E41CE1" w:rsidP="00D503E7">
                <w:pPr>
                  <w:pStyle w:val="Informal1"/>
                  <w:spacing w:after="0"/>
                  <w:jc w:val="right"/>
                  <w:rPr>
                    <w:rFonts w:ascii="Calibri" w:hAnsi="Calibri"/>
                    <w:b/>
                  </w:rPr>
                </w:pPr>
                <w:r>
                  <w:rPr>
                    <w:rFonts w:ascii="Calibri" w:hAnsi="Calibri"/>
                    <w:b/>
                  </w:rPr>
                  <w:t>Wednesday, February 21, 2018</w:t>
                </w:r>
              </w:p>
            </w:sdtContent>
          </w:sdt>
          <w:p w:rsidR="00414133" w:rsidRPr="00157C44" w:rsidRDefault="00887F7E" w:rsidP="00D503E7">
            <w:pPr>
              <w:pStyle w:val="Informal1"/>
              <w:spacing w:after="0"/>
              <w:jc w:val="right"/>
              <w:rPr>
                <w:rFonts w:ascii="Calibri" w:hAnsi="Calibri"/>
                <w:b/>
              </w:rPr>
            </w:pPr>
            <w:r w:rsidRPr="00157C44">
              <w:rPr>
                <w:rFonts w:ascii="Calibri" w:hAnsi="Calibri"/>
                <w:b/>
              </w:rPr>
              <w:t>3:00 PM</w:t>
            </w:r>
          </w:p>
          <w:p w:rsidR="00414133" w:rsidRPr="00157C44" w:rsidRDefault="00887F7E" w:rsidP="00D503E7">
            <w:pPr>
              <w:pStyle w:val="Informal1"/>
              <w:spacing w:after="0"/>
              <w:jc w:val="right"/>
              <w:rPr>
                <w:rFonts w:ascii="Calibri" w:hAnsi="Calibri"/>
                <w:b/>
              </w:rPr>
            </w:pPr>
            <w:r w:rsidRPr="00157C44">
              <w:rPr>
                <w:rFonts w:ascii="Calibri" w:hAnsi="Calibri"/>
                <w:b/>
              </w:rPr>
              <w:t>City Council Briefing Center</w:t>
            </w:r>
          </w:p>
          <w:p w:rsidR="00E673E3" w:rsidRPr="00157C44" w:rsidRDefault="00D503E7" w:rsidP="00D503E7">
            <w:pPr>
              <w:pStyle w:val="Informal1"/>
              <w:tabs>
                <w:tab w:val="center" w:pos="4077"/>
                <w:tab w:val="right" w:pos="8154"/>
              </w:tabs>
              <w:spacing w:after="0"/>
              <w:rPr>
                <w:rFonts w:ascii="Calibri" w:hAnsi="Calibri"/>
                <w:b/>
              </w:rPr>
            </w:pPr>
            <w:r w:rsidRPr="00157C44">
              <w:rPr>
                <w:rFonts w:ascii="Calibri" w:hAnsi="Calibri"/>
                <w:b/>
              </w:rPr>
              <w:tab/>
            </w:r>
            <w:r w:rsidRPr="00157C44">
              <w:rPr>
                <w:rFonts w:ascii="Calibri" w:hAnsi="Calibri"/>
                <w:b/>
              </w:rPr>
              <w:tab/>
            </w:r>
            <w:r w:rsidR="00E673E3" w:rsidRPr="00157C44">
              <w:rPr>
                <w:rFonts w:ascii="Calibri" w:hAnsi="Calibri"/>
                <w:b/>
              </w:rPr>
              <w:t>Lower Level, City Hall</w:t>
            </w:r>
          </w:p>
        </w:tc>
      </w:tr>
      <w:tr w:rsidR="00D230D0" w:rsidRPr="00116800" w:rsidTr="00D503E7">
        <w:trPr>
          <w:trHeight w:val="504"/>
        </w:trPr>
        <w:tc>
          <w:tcPr>
            <w:tcW w:w="10440" w:type="dxa"/>
            <w:gridSpan w:val="2"/>
            <w:shd w:val="clear" w:color="auto" w:fill="auto"/>
          </w:tcPr>
          <w:p w:rsidR="00D230D0" w:rsidRPr="00116800" w:rsidRDefault="00D230D0" w:rsidP="00D230D0">
            <w:pPr>
              <w:spacing w:before="240" w:after="240"/>
              <w:jc w:val="center"/>
              <w:rPr>
                <w:rFonts w:ascii="Calibri" w:hAnsi="Calibri"/>
                <w:b/>
                <w:color w:val="C00000"/>
              </w:rPr>
            </w:pPr>
            <w:r w:rsidRPr="00116800">
              <w:rPr>
                <w:rFonts w:ascii="Calibri" w:hAnsi="Calibri"/>
                <w:b/>
                <w:color w:val="C00000"/>
              </w:rPr>
              <w:t xml:space="preserve">T I M E S   G I V E N   A R E   A N   E S T I M A T E   A N D   A R E   S U B J E C T   </w:t>
            </w:r>
            <w:proofErr w:type="spellStart"/>
            <w:r w:rsidRPr="00116800">
              <w:rPr>
                <w:rFonts w:ascii="Calibri" w:hAnsi="Calibri"/>
                <w:b/>
                <w:color w:val="C00000"/>
              </w:rPr>
              <w:t>T</w:t>
            </w:r>
            <w:proofErr w:type="spellEnd"/>
            <w:r w:rsidRPr="00116800">
              <w:rPr>
                <w:rFonts w:ascii="Calibri" w:hAnsi="Calibri"/>
                <w:b/>
                <w:color w:val="C00000"/>
              </w:rPr>
              <w:t xml:space="preserve"> O    C H A N G E</w:t>
            </w:r>
          </w:p>
        </w:tc>
      </w:tr>
      <w:tr w:rsidR="00AC4D6E" w:rsidTr="00D503E7">
        <w:trPr>
          <w:trHeight w:val="324"/>
        </w:trPr>
        <w:tc>
          <w:tcPr>
            <w:tcW w:w="2070" w:type="dxa"/>
            <w:shd w:val="clear" w:color="auto" w:fill="DBE5F1" w:themeFill="accent1" w:themeFillTint="33"/>
          </w:tcPr>
          <w:p w:rsidR="00AC4D6E" w:rsidRPr="00116800" w:rsidRDefault="00887F7E" w:rsidP="00887F7E">
            <w:pPr>
              <w:pStyle w:val="Informal2"/>
              <w:jc w:val="center"/>
              <w:rPr>
                <w:rFonts w:ascii="Calibri" w:hAnsi="Calibri"/>
                <w:b w:val="0"/>
                <w:sz w:val="28"/>
                <w:szCs w:val="28"/>
              </w:rPr>
            </w:pPr>
            <w:r>
              <w:rPr>
                <w:rFonts w:ascii="Calibri" w:hAnsi="Calibri"/>
                <w:b w:val="0"/>
                <w:sz w:val="28"/>
                <w:szCs w:val="28"/>
              </w:rPr>
              <w:t>3:00 PM</w:t>
            </w:r>
          </w:p>
        </w:tc>
        <w:tc>
          <w:tcPr>
            <w:tcW w:w="8370" w:type="dxa"/>
            <w:shd w:val="clear" w:color="auto" w:fill="DBE5F1" w:themeFill="accent1" w:themeFillTint="33"/>
            <w:vAlign w:val="center"/>
          </w:tcPr>
          <w:p w:rsidR="00AC4D6E" w:rsidRPr="00116800" w:rsidRDefault="00887F7E" w:rsidP="00672954">
            <w:pPr>
              <w:pStyle w:val="Informal1"/>
              <w:rPr>
                <w:rFonts w:ascii="Calibri" w:hAnsi="Calibri"/>
                <w:sz w:val="28"/>
                <w:szCs w:val="28"/>
              </w:rPr>
            </w:pPr>
            <w:r>
              <w:rPr>
                <w:rFonts w:ascii="Calibri" w:hAnsi="Calibri"/>
                <w:b/>
                <w:sz w:val="28"/>
                <w:szCs w:val="28"/>
              </w:rPr>
              <w:t>Public Hearing</w:t>
            </w:r>
            <w:r w:rsidR="00AC4D6E" w:rsidRPr="00116800">
              <w:rPr>
                <w:rFonts w:ascii="Calibri" w:hAnsi="Calibri"/>
                <w:b/>
                <w:sz w:val="28"/>
                <w:szCs w:val="28"/>
              </w:rPr>
              <w:t>:</w:t>
            </w:r>
          </w:p>
        </w:tc>
      </w:tr>
      <w:tr w:rsidR="00887F7E" w:rsidTr="00D503E7">
        <w:trPr>
          <w:trHeight w:val="1332"/>
        </w:trPr>
        <w:tc>
          <w:tcPr>
            <w:tcW w:w="2070" w:type="dxa"/>
            <w:shd w:val="clear" w:color="auto" w:fill="FFFFFF" w:themeFill="background1"/>
            <w:vAlign w:val="center"/>
          </w:tcPr>
          <w:p w:rsidR="00887F7E" w:rsidRPr="00F1359A" w:rsidRDefault="00887F7E" w:rsidP="00794B3F">
            <w:pPr>
              <w:pStyle w:val="Informal2"/>
              <w:jc w:val="center"/>
              <w:rPr>
                <w:rFonts w:ascii="Calibri" w:hAnsi="Calibri"/>
                <w:b w:val="0"/>
                <w:sz w:val="22"/>
              </w:rPr>
            </w:pPr>
          </w:p>
        </w:tc>
        <w:tc>
          <w:tcPr>
            <w:tcW w:w="8370" w:type="dxa"/>
            <w:shd w:val="clear" w:color="auto" w:fill="FFFFFF" w:themeFill="background1"/>
            <w:vAlign w:val="center"/>
          </w:tcPr>
          <w:p w:rsidR="0029713B" w:rsidRPr="0029713B" w:rsidRDefault="0029713B" w:rsidP="0029713B">
            <w:pPr>
              <w:tabs>
                <w:tab w:val="left" w:pos="360"/>
                <w:tab w:val="left" w:pos="462"/>
                <w:tab w:val="left" w:pos="720"/>
              </w:tabs>
              <w:spacing w:before="240"/>
              <w:jc w:val="both"/>
              <w:rPr>
                <w:rFonts w:asciiTheme="minorHAnsi" w:hAnsiTheme="minorHAnsi" w:cs="Arial"/>
                <w:sz w:val="22"/>
                <w:szCs w:val="22"/>
              </w:rPr>
            </w:pPr>
            <w:r>
              <w:rPr>
                <w:rFonts w:asciiTheme="minorHAnsi" w:hAnsiTheme="minorHAnsi" w:cs="Arial"/>
                <w:sz w:val="22"/>
                <w:szCs w:val="22"/>
              </w:rPr>
              <w:tab/>
            </w:r>
            <w:r w:rsidRPr="0029713B">
              <w:rPr>
                <w:rFonts w:asciiTheme="minorHAnsi" w:hAnsiTheme="minorHAnsi" w:cs="Arial"/>
                <w:sz w:val="22"/>
                <w:szCs w:val="22"/>
              </w:rPr>
              <w:t>A.</w:t>
            </w:r>
            <w:r w:rsidRPr="0029713B">
              <w:rPr>
                <w:rFonts w:asciiTheme="minorHAnsi" w:hAnsiTheme="minorHAnsi" w:cs="Arial"/>
                <w:sz w:val="22"/>
                <w:szCs w:val="22"/>
              </w:rPr>
              <w:tab/>
            </w:r>
            <w:sdt>
              <w:sdtPr>
                <w:rPr>
                  <w:rStyle w:val="Style8"/>
                  <w:rFonts w:asciiTheme="minorHAnsi" w:hAnsiTheme="minorHAnsi" w:cs="Arial"/>
                  <w:sz w:val="22"/>
                  <w:szCs w:val="22"/>
                </w:rPr>
                <w:id w:val="-109967411"/>
                <w:placeholder>
                  <w:docPart w:val="AFFA066A94BB4A8A9447A96804A56A4B"/>
                </w:placeholder>
                <w:dropDownList>
                  <w:listItem w:value="Choose an item."/>
                  <w:listItem w:displayText="Spokane Register Nomination (per SMC 17D.040.090):" w:value="Spokane Register Nomination (per SMC 17D.040.090):"/>
                  <w:listItem w:displayText="Certificate of Appropriateness (per SMC 17D.040.200):" w:value="Certificate of Appropriateness (per SMC 17D.040.200):"/>
                  <w:listItem w:displayText="Special Valuation Application (per SMC 17D.040.310):" w:value="Special Valuation Application (per SMC 17D.040.310):"/>
                  <w:listItem w:displayText="National Register Nomination (per SMC 17D.040.090):" w:value="National Register Nomination (per SMC 17D.040.090):"/>
                </w:dropDownList>
              </w:sdtPr>
              <w:sdtEndPr>
                <w:rPr>
                  <w:rStyle w:val="DefaultParagraphFont"/>
                  <w:b w:val="0"/>
                  <w:bCs/>
                </w:rPr>
              </w:sdtEndPr>
              <w:sdtContent>
                <w:r w:rsidR="00E41CE1">
                  <w:rPr>
                    <w:rStyle w:val="Style8"/>
                    <w:rFonts w:asciiTheme="minorHAnsi" w:hAnsiTheme="minorHAnsi" w:cs="Arial"/>
                    <w:sz w:val="22"/>
                    <w:szCs w:val="22"/>
                  </w:rPr>
                  <w:t>Certificate of Appropriateness (per SMC 17D.040.200):</w:t>
                </w:r>
              </w:sdtContent>
            </w:sdt>
          </w:p>
          <w:p w:rsidR="0029713B" w:rsidRPr="0029713B" w:rsidRDefault="007A2D3D" w:rsidP="0029713B">
            <w:pPr>
              <w:pStyle w:val="ListParagraph"/>
              <w:numPr>
                <w:ilvl w:val="0"/>
                <w:numId w:val="30"/>
              </w:numPr>
              <w:tabs>
                <w:tab w:val="right" w:leader="dot" w:pos="8410"/>
              </w:tabs>
              <w:spacing w:before="60" w:after="60" w:line="276" w:lineRule="auto"/>
              <w:ind w:left="1152"/>
              <w:contextualSpacing/>
              <w:rPr>
                <w:rFonts w:asciiTheme="minorHAnsi" w:hAnsiTheme="minorHAnsi" w:cs="Arial"/>
                <w:bCs/>
              </w:rPr>
            </w:pPr>
            <w:sdt>
              <w:sdtPr>
                <w:rPr>
                  <w:rFonts w:asciiTheme="minorHAnsi" w:hAnsiTheme="minorHAnsi" w:cs="Arial"/>
                  <w:bCs/>
                </w:rPr>
                <w:id w:val="-1854174753"/>
                <w:placeholder>
                  <w:docPart w:val="AC0A8F964BAA4160880F6A3D9DB3B94A"/>
                </w:placeholder>
                <w:text/>
              </w:sdtPr>
              <w:sdtEndPr/>
              <w:sdtContent>
                <w:r w:rsidR="00E41CE1">
                  <w:rPr>
                    <w:rFonts w:asciiTheme="minorHAnsi" w:hAnsiTheme="minorHAnsi" w:cs="Arial"/>
                    <w:bCs/>
                  </w:rPr>
                  <w:t>Steam Plant Building</w:t>
                </w:r>
              </w:sdtContent>
            </w:sdt>
            <w:r w:rsidR="0029713B" w:rsidRPr="0029713B">
              <w:rPr>
                <w:rFonts w:asciiTheme="minorHAnsi" w:hAnsiTheme="minorHAnsi" w:cs="Arial"/>
                <w:bCs/>
              </w:rPr>
              <w:t xml:space="preserve"> – </w:t>
            </w:r>
            <w:sdt>
              <w:sdtPr>
                <w:rPr>
                  <w:rFonts w:asciiTheme="minorHAnsi" w:hAnsiTheme="minorHAnsi" w:cs="Arial"/>
                  <w:bCs/>
                </w:rPr>
                <w:id w:val="2106447510"/>
                <w:placeholder>
                  <w:docPart w:val="6AB479E0228E49B8B2CCB0E8141AE3CA"/>
                </w:placeholder>
                <w:text/>
              </w:sdtPr>
              <w:sdtEndPr/>
              <w:sdtContent>
                <w:r w:rsidR="00E41CE1">
                  <w:rPr>
                    <w:rFonts w:asciiTheme="minorHAnsi" w:hAnsiTheme="minorHAnsi" w:cs="Arial"/>
                    <w:bCs/>
                  </w:rPr>
                  <w:t>159 S Lincoln St</w:t>
                </w:r>
              </w:sdtContent>
            </w:sdt>
          </w:p>
          <w:p w:rsidR="0029713B" w:rsidRPr="0029713B" w:rsidRDefault="0029713B" w:rsidP="007311D2">
            <w:pPr>
              <w:tabs>
                <w:tab w:val="left" w:pos="360"/>
                <w:tab w:val="left" w:pos="462"/>
                <w:tab w:val="left" w:pos="720"/>
              </w:tabs>
              <w:spacing w:before="240"/>
              <w:jc w:val="both"/>
              <w:rPr>
                <w:rFonts w:asciiTheme="minorHAnsi" w:hAnsiTheme="minorHAnsi" w:cs="Arial"/>
                <w:sz w:val="22"/>
                <w:szCs w:val="22"/>
              </w:rPr>
            </w:pPr>
            <w:r>
              <w:rPr>
                <w:rFonts w:asciiTheme="minorHAnsi" w:hAnsiTheme="minorHAnsi" w:cs="Arial"/>
                <w:sz w:val="22"/>
                <w:szCs w:val="22"/>
              </w:rPr>
              <w:tab/>
              <w:t>B</w:t>
            </w:r>
            <w:r w:rsidR="002D16B3">
              <w:rPr>
                <w:rFonts w:asciiTheme="minorHAnsi" w:hAnsiTheme="minorHAnsi" w:cs="Arial"/>
                <w:sz w:val="22"/>
                <w:szCs w:val="22"/>
              </w:rPr>
              <w:t>.</w:t>
            </w:r>
            <w:r w:rsidRPr="0029713B">
              <w:rPr>
                <w:rFonts w:asciiTheme="minorHAnsi" w:hAnsiTheme="minorHAnsi" w:cs="Arial"/>
                <w:sz w:val="22"/>
                <w:szCs w:val="22"/>
              </w:rPr>
              <w:tab/>
            </w:r>
            <w:sdt>
              <w:sdtPr>
                <w:rPr>
                  <w:rStyle w:val="Style8"/>
                  <w:rFonts w:asciiTheme="minorHAnsi" w:hAnsiTheme="minorHAnsi" w:cs="Arial"/>
                  <w:sz w:val="22"/>
                  <w:szCs w:val="22"/>
                </w:rPr>
                <w:id w:val="-1068805862"/>
                <w:placeholder>
                  <w:docPart w:val="0D3EB7B48D6445C98FAFECDDFD14853C"/>
                </w:placeholder>
                <w:dropDownList>
                  <w:listItem w:value="Choose an item."/>
                  <w:listItem w:displayText="Spokane Register Nomination (per SMC 17D.040.090):" w:value="Spokane Register Nomination (per SMC 17D.040.090):"/>
                  <w:listItem w:displayText="Certificate of Appropriateness (per SMC 17D.040.200):" w:value="Certificate of Appropriateness (per SMC 17D.040.200):"/>
                  <w:listItem w:displayText="Special Valuation Application (per SMC 17D.040.310):" w:value="Special Valuation Application (per SMC 17D.040.310):"/>
                  <w:listItem w:displayText="National Register Nomination (per SMC 17D.040.090):" w:value="National Register Nomination (per SMC 17D.040.090):"/>
                </w:dropDownList>
              </w:sdtPr>
              <w:sdtEndPr>
                <w:rPr>
                  <w:rStyle w:val="DefaultParagraphFont"/>
                  <w:b w:val="0"/>
                  <w:bCs/>
                </w:rPr>
              </w:sdtEndPr>
              <w:sdtContent>
                <w:r w:rsidR="00E41CE1">
                  <w:rPr>
                    <w:rStyle w:val="Style8"/>
                    <w:rFonts w:asciiTheme="minorHAnsi" w:hAnsiTheme="minorHAnsi" w:cs="Arial"/>
                    <w:sz w:val="22"/>
                    <w:szCs w:val="22"/>
                  </w:rPr>
                  <w:t>Spokane Register Nomination (per SMC 17D.040.090):</w:t>
                </w:r>
              </w:sdtContent>
            </w:sdt>
          </w:p>
          <w:p w:rsidR="00236700" w:rsidRDefault="007A2D3D" w:rsidP="0029713B">
            <w:pPr>
              <w:pStyle w:val="ListParagraph"/>
              <w:numPr>
                <w:ilvl w:val="0"/>
                <w:numId w:val="31"/>
              </w:numPr>
              <w:tabs>
                <w:tab w:val="right" w:leader="dot" w:pos="8410"/>
              </w:tabs>
              <w:spacing w:before="60" w:after="240" w:line="276" w:lineRule="auto"/>
              <w:ind w:left="1152"/>
              <w:contextualSpacing/>
              <w:rPr>
                <w:rFonts w:asciiTheme="minorHAnsi" w:hAnsiTheme="minorHAnsi" w:cs="Arial"/>
                <w:bCs/>
              </w:rPr>
            </w:pPr>
            <w:sdt>
              <w:sdtPr>
                <w:rPr>
                  <w:rFonts w:asciiTheme="minorHAnsi" w:hAnsiTheme="minorHAnsi" w:cs="Arial"/>
                  <w:bCs/>
                </w:rPr>
                <w:id w:val="-1366589863"/>
                <w:placeholder>
                  <w:docPart w:val="705CF1ABF04248A48A47EE6395AC977F"/>
                </w:placeholder>
                <w:text/>
              </w:sdtPr>
              <w:sdtEndPr/>
              <w:sdtContent>
                <w:r w:rsidR="00E41CE1">
                  <w:rPr>
                    <w:rFonts w:asciiTheme="minorHAnsi" w:hAnsiTheme="minorHAnsi" w:cs="Arial"/>
                    <w:bCs/>
                  </w:rPr>
                  <w:t>Willard (Otis) Hotel</w:t>
                </w:r>
              </w:sdtContent>
            </w:sdt>
            <w:r w:rsidR="0029713B" w:rsidRPr="0029713B">
              <w:rPr>
                <w:rFonts w:asciiTheme="minorHAnsi" w:hAnsiTheme="minorHAnsi" w:cs="Arial"/>
                <w:bCs/>
              </w:rPr>
              <w:t xml:space="preserve"> – </w:t>
            </w:r>
            <w:sdt>
              <w:sdtPr>
                <w:rPr>
                  <w:rFonts w:asciiTheme="minorHAnsi" w:hAnsiTheme="minorHAnsi" w:cs="Arial"/>
                  <w:bCs/>
                </w:rPr>
                <w:id w:val="1988660040"/>
                <w:placeholder>
                  <w:docPart w:val="FF2F157294AD4FFFB49FAA6A8352B91B"/>
                </w:placeholder>
                <w:text/>
              </w:sdtPr>
              <w:sdtEndPr/>
              <w:sdtContent>
                <w:r w:rsidR="00E41CE1">
                  <w:rPr>
                    <w:rFonts w:asciiTheme="minorHAnsi" w:hAnsiTheme="minorHAnsi" w:cs="Arial"/>
                    <w:bCs/>
                  </w:rPr>
                  <w:t>110 S Madison St</w:t>
                </w:r>
              </w:sdtContent>
            </w:sdt>
          </w:p>
          <w:p w:rsidR="002D16B3" w:rsidRPr="0029713B" w:rsidRDefault="002D16B3" w:rsidP="00732770">
            <w:pPr>
              <w:tabs>
                <w:tab w:val="left" w:pos="360"/>
                <w:tab w:val="left" w:pos="462"/>
                <w:tab w:val="left" w:pos="720"/>
              </w:tabs>
              <w:jc w:val="both"/>
              <w:rPr>
                <w:rFonts w:asciiTheme="minorHAnsi" w:hAnsiTheme="minorHAnsi" w:cs="Arial"/>
                <w:sz w:val="22"/>
                <w:szCs w:val="22"/>
              </w:rPr>
            </w:pPr>
            <w:r>
              <w:rPr>
                <w:rFonts w:asciiTheme="minorHAnsi" w:hAnsiTheme="minorHAnsi" w:cs="Arial"/>
                <w:bCs/>
              </w:rPr>
              <w:tab/>
            </w:r>
            <w:r w:rsidRPr="00732770">
              <w:rPr>
                <w:rFonts w:asciiTheme="minorHAnsi" w:hAnsiTheme="minorHAnsi" w:cs="Arial"/>
                <w:bCs/>
                <w:sz w:val="22"/>
                <w:szCs w:val="22"/>
              </w:rPr>
              <w:t>C</w:t>
            </w:r>
            <w:r w:rsidRPr="00732770">
              <w:rPr>
                <w:rFonts w:asciiTheme="minorHAnsi" w:hAnsiTheme="minorHAnsi" w:cs="Arial"/>
                <w:sz w:val="22"/>
                <w:szCs w:val="22"/>
              </w:rPr>
              <w:t>.</w:t>
            </w:r>
            <w:r w:rsidRPr="0029713B">
              <w:rPr>
                <w:rFonts w:asciiTheme="minorHAnsi" w:hAnsiTheme="minorHAnsi" w:cs="Arial"/>
                <w:sz w:val="22"/>
                <w:szCs w:val="22"/>
              </w:rPr>
              <w:tab/>
            </w:r>
            <w:sdt>
              <w:sdtPr>
                <w:rPr>
                  <w:rStyle w:val="Style8"/>
                  <w:rFonts w:asciiTheme="minorHAnsi" w:hAnsiTheme="minorHAnsi" w:cs="Arial"/>
                  <w:sz w:val="22"/>
                  <w:szCs w:val="22"/>
                </w:rPr>
                <w:id w:val="1327175061"/>
                <w:placeholder>
                  <w:docPart w:val="426BA7EC7A3B40D280B572B735B70B18"/>
                </w:placeholder>
                <w:dropDownList>
                  <w:listItem w:value="Choose an item."/>
                  <w:listItem w:displayText="Spokane Register Nomination (per SMC 17D.040.090):" w:value="Spokane Register Nomination (per SMC 17D.040.090):"/>
                  <w:listItem w:displayText="Certificate of Appropriateness (per SMC 17D.040.200):" w:value="Certificate of Appropriateness (per SMC 17D.040.200):"/>
                  <w:listItem w:displayText="Special Valuation Application (per SMC 17D.040.310):" w:value="Special Valuation Application (per SMC 17D.040.310):"/>
                  <w:listItem w:displayText="National Register Nomination (per SMC 17D.040.090):" w:value="National Register Nomination (per SMC 17D.040.090):"/>
                </w:dropDownList>
              </w:sdtPr>
              <w:sdtEndPr>
                <w:rPr>
                  <w:rStyle w:val="DefaultParagraphFont"/>
                  <w:b w:val="0"/>
                  <w:bCs/>
                </w:rPr>
              </w:sdtEndPr>
              <w:sdtContent>
                <w:r w:rsidR="00E41CE1">
                  <w:rPr>
                    <w:rStyle w:val="Style8"/>
                    <w:rFonts w:asciiTheme="minorHAnsi" w:hAnsiTheme="minorHAnsi" w:cs="Arial"/>
                    <w:sz w:val="22"/>
                    <w:szCs w:val="22"/>
                  </w:rPr>
                  <w:t>Special Valuation Application (per SMC 17D.040.310):</w:t>
                </w:r>
              </w:sdtContent>
            </w:sdt>
          </w:p>
          <w:p w:rsidR="002D16B3" w:rsidRPr="00E41CE1" w:rsidRDefault="007A2D3D" w:rsidP="00E41CE1">
            <w:pPr>
              <w:pStyle w:val="ListParagraph"/>
              <w:numPr>
                <w:ilvl w:val="0"/>
                <w:numId w:val="32"/>
              </w:numPr>
              <w:tabs>
                <w:tab w:val="right" w:leader="dot" w:pos="8410"/>
              </w:tabs>
              <w:spacing w:before="60" w:after="180" w:line="276" w:lineRule="auto"/>
              <w:ind w:left="1152"/>
              <w:contextualSpacing/>
              <w:rPr>
                <w:rFonts w:asciiTheme="minorHAnsi" w:hAnsiTheme="minorHAnsi" w:cs="Arial"/>
                <w:bCs/>
              </w:rPr>
            </w:pPr>
            <w:sdt>
              <w:sdtPr>
                <w:rPr>
                  <w:rFonts w:asciiTheme="minorHAnsi" w:hAnsiTheme="minorHAnsi" w:cs="Arial"/>
                  <w:bCs/>
                </w:rPr>
                <w:id w:val="1103537376"/>
                <w:placeholder>
                  <w:docPart w:val="FD01D86A9A16472D84A671DDBCF5291B"/>
                </w:placeholder>
                <w:text/>
              </w:sdtPr>
              <w:sdtEndPr/>
              <w:sdtContent>
                <w:r w:rsidR="00E41CE1">
                  <w:rPr>
                    <w:rFonts w:asciiTheme="minorHAnsi" w:hAnsiTheme="minorHAnsi" w:cs="Arial"/>
                    <w:bCs/>
                  </w:rPr>
                  <w:t>Milk Bottle Building</w:t>
                </w:r>
              </w:sdtContent>
            </w:sdt>
            <w:r w:rsidR="002D16B3" w:rsidRPr="0029713B">
              <w:rPr>
                <w:rFonts w:asciiTheme="minorHAnsi" w:hAnsiTheme="minorHAnsi" w:cs="Arial"/>
                <w:bCs/>
              </w:rPr>
              <w:t xml:space="preserve"> – </w:t>
            </w:r>
            <w:sdt>
              <w:sdtPr>
                <w:rPr>
                  <w:rFonts w:asciiTheme="minorHAnsi" w:hAnsiTheme="minorHAnsi" w:cs="Arial"/>
                  <w:bCs/>
                </w:rPr>
                <w:id w:val="-2081896054"/>
                <w:placeholder>
                  <w:docPart w:val="7651156D3A754539899DF91D83945E79"/>
                </w:placeholder>
                <w:text/>
              </w:sdtPr>
              <w:sdtEndPr/>
              <w:sdtContent>
                <w:r w:rsidR="00E41CE1">
                  <w:rPr>
                    <w:rFonts w:asciiTheme="minorHAnsi" w:hAnsiTheme="minorHAnsi" w:cs="Arial"/>
                    <w:bCs/>
                  </w:rPr>
                  <w:t>319 &amp; 321 S Cedar St</w:t>
                </w:r>
              </w:sdtContent>
            </w:sdt>
          </w:p>
        </w:tc>
      </w:tr>
      <w:tr w:rsidR="00B0724F" w:rsidTr="00D503E7">
        <w:trPr>
          <w:cantSplit/>
          <w:trHeight w:val="198"/>
        </w:trPr>
        <w:tc>
          <w:tcPr>
            <w:tcW w:w="2070" w:type="dxa"/>
            <w:shd w:val="clear" w:color="auto" w:fill="DBE5F1" w:themeFill="accent1" w:themeFillTint="33"/>
          </w:tcPr>
          <w:p w:rsidR="00B0724F" w:rsidRPr="00116800" w:rsidRDefault="00887F7E" w:rsidP="00887F7E">
            <w:pPr>
              <w:pStyle w:val="Informal2"/>
              <w:jc w:val="center"/>
              <w:rPr>
                <w:rFonts w:ascii="Calibri" w:hAnsi="Calibri"/>
                <w:b w:val="0"/>
                <w:sz w:val="28"/>
                <w:szCs w:val="28"/>
              </w:rPr>
            </w:pPr>
            <w:r>
              <w:rPr>
                <w:rFonts w:ascii="Calibri" w:hAnsi="Calibri"/>
                <w:b w:val="0"/>
                <w:sz w:val="28"/>
                <w:szCs w:val="28"/>
              </w:rPr>
              <w:t>4:15 PM</w:t>
            </w:r>
          </w:p>
        </w:tc>
        <w:tc>
          <w:tcPr>
            <w:tcW w:w="8370" w:type="dxa"/>
            <w:shd w:val="clear" w:color="auto" w:fill="DBE5F1" w:themeFill="accent1" w:themeFillTint="33"/>
            <w:vAlign w:val="center"/>
          </w:tcPr>
          <w:p w:rsidR="00B0724F" w:rsidRPr="00116800" w:rsidRDefault="00236700" w:rsidP="00672954">
            <w:pPr>
              <w:pStyle w:val="Informal2"/>
              <w:rPr>
                <w:rFonts w:ascii="Calibri" w:hAnsi="Calibri"/>
                <w:sz w:val="28"/>
                <w:szCs w:val="28"/>
              </w:rPr>
            </w:pPr>
            <w:r>
              <w:rPr>
                <w:rFonts w:ascii="Calibri" w:hAnsi="Calibri"/>
                <w:sz w:val="28"/>
                <w:szCs w:val="28"/>
              </w:rPr>
              <w:t>Commission Briefing Session</w:t>
            </w:r>
            <w:r w:rsidR="00B0724F">
              <w:rPr>
                <w:rFonts w:ascii="Calibri" w:hAnsi="Calibri"/>
                <w:sz w:val="28"/>
                <w:szCs w:val="28"/>
              </w:rPr>
              <w:t>:</w:t>
            </w:r>
          </w:p>
        </w:tc>
      </w:tr>
      <w:tr w:rsidR="00887F7E" w:rsidTr="00D503E7">
        <w:trPr>
          <w:cantSplit/>
          <w:trHeight w:val="540"/>
        </w:trPr>
        <w:tc>
          <w:tcPr>
            <w:tcW w:w="2070" w:type="dxa"/>
            <w:shd w:val="clear" w:color="auto" w:fill="auto"/>
          </w:tcPr>
          <w:p w:rsidR="00887F7E" w:rsidRPr="00B0724F" w:rsidRDefault="00887F7E" w:rsidP="00AC4D6E">
            <w:pPr>
              <w:pStyle w:val="Informal2"/>
              <w:rPr>
                <w:rFonts w:ascii="Calibri" w:hAnsi="Calibri"/>
                <w:b w:val="0"/>
                <w:sz w:val="22"/>
                <w:szCs w:val="22"/>
              </w:rPr>
            </w:pPr>
          </w:p>
        </w:tc>
        <w:tc>
          <w:tcPr>
            <w:tcW w:w="8370" w:type="dxa"/>
            <w:shd w:val="clear" w:color="auto" w:fill="auto"/>
            <w:vAlign w:val="center"/>
          </w:tcPr>
          <w:p w:rsidR="00887F7E" w:rsidRDefault="00236700" w:rsidP="001762C7">
            <w:pPr>
              <w:pStyle w:val="Informal2"/>
              <w:numPr>
                <w:ilvl w:val="0"/>
                <w:numId w:val="27"/>
              </w:numPr>
              <w:tabs>
                <w:tab w:val="left" w:pos="432"/>
              </w:tabs>
              <w:spacing w:before="120"/>
              <w:ind w:left="792" w:hanging="432"/>
              <w:rPr>
                <w:rFonts w:ascii="Calibri" w:hAnsi="Calibri"/>
                <w:b w:val="0"/>
                <w:sz w:val="22"/>
                <w:szCs w:val="22"/>
              </w:rPr>
            </w:pPr>
            <w:r>
              <w:rPr>
                <w:rFonts w:ascii="Calibri" w:hAnsi="Calibri"/>
                <w:b w:val="0"/>
                <w:sz w:val="22"/>
                <w:szCs w:val="22"/>
              </w:rPr>
              <w:t>Call to Order</w:t>
            </w:r>
          </w:p>
          <w:p w:rsidR="00236700" w:rsidRPr="0029713B" w:rsidRDefault="00236700" w:rsidP="0029713B">
            <w:pPr>
              <w:pStyle w:val="Informal2"/>
              <w:numPr>
                <w:ilvl w:val="0"/>
                <w:numId w:val="27"/>
              </w:numPr>
              <w:tabs>
                <w:tab w:val="left" w:pos="432"/>
              </w:tabs>
              <w:rPr>
                <w:rFonts w:ascii="Calibri" w:hAnsi="Calibri"/>
                <w:b w:val="0"/>
                <w:sz w:val="22"/>
                <w:szCs w:val="22"/>
              </w:rPr>
            </w:pPr>
            <w:r>
              <w:rPr>
                <w:rFonts w:ascii="Calibri" w:hAnsi="Calibri"/>
                <w:b w:val="0"/>
                <w:sz w:val="22"/>
                <w:szCs w:val="22"/>
              </w:rPr>
              <w:t xml:space="preserve">Approve </w:t>
            </w:r>
            <w:sdt>
              <w:sdtPr>
                <w:rPr>
                  <w:rFonts w:ascii="Calibri" w:hAnsi="Calibri"/>
                  <w:b w:val="0"/>
                  <w:color w:val="0000FF"/>
                  <w:sz w:val="22"/>
                  <w:szCs w:val="22"/>
                </w:rPr>
                <w:id w:val="681327465"/>
                <w:placeholder>
                  <w:docPart w:val="92927790E8454A8FB958DA554B5803BB"/>
                </w:placeholder>
                <w:date w:fullDate="2017-12-20T00:00:00Z">
                  <w:dateFormat w:val="M/d/yyyy"/>
                  <w:lid w:val="en-US"/>
                  <w:storeMappedDataAs w:val="dateTime"/>
                  <w:calendar w:val="gregorian"/>
                </w:date>
              </w:sdtPr>
              <w:sdtEndPr/>
              <w:sdtContent>
                <w:r w:rsidR="00E41CE1">
                  <w:rPr>
                    <w:rFonts w:ascii="Calibri" w:hAnsi="Calibri"/>
                    <w:b w:val="0"/>
                    <w:color w:val="0000FF"/>
                    <w:sz w:val="22"/>
                    <w:szCs w:val="22"/>
                  </w:rPr>
                  <w:t>12/20/2017</w:t>
                </w:r>
              </w:sdtContent>
            </w:sdt>
            <w:r>
              <w:rPr>
                <w:rFonts w:ascii="Calibri" w:hAnsi="Calibri"/>
                <w:b w:val="0"/>
                <w:sz w:val="22"/>
                <w:szCs w:val="22"/>
              </w:rPr>
              <w:t xml:space="preserve"> meeting minutes</w:t>
            </w:r>
          </w:p>
          <w:p w:rsidR="00236700" w:rsidRDefault="00236700" w:rsidP="00236700">
            <w:pPr>
              <w:pStyle w:val="Informal2"/>
              <w:numPr>
                <w:ilvl w:val="0"/>
                <w:numId w:val="27"/>
              </w:numPr>
              <w:tabs>
                <w:tab w:val="left" w:pos="432"/>
              </w:tabs>
              <w:rPr>
                <w:rFonts w:ascii="Calibri" w:hAnsi="Calibri"/>
                <w:b w:val="0"/>
                <w:sz w:val="22"/>
                <w:szCs w:val="22"/>
              </w:rPr>
            </w:pPr>
            <w:r>
              <w:rPr>
                <w:rFonts w:ascii="Calibri" w:hAnsi="Calibri"/>
                <w:b w:val="0"/>
                <w:sz w:val="22"/>
                <w:szCs w:val="22"/>
              </w:rPr>
              <w:t>Old Business</w:t>
            </w:r>
          </w:p>
          <w:p w:rsidR="00236700" w:rsidRDefault="00236700" w:rsidP="00236700">
            <w:pPr>
              <w:pStyle w:val="Informal2"/>
              <w:numPr>
                <w:ilvl w:val="0"/>
                <w:numId w:val="27"/>
              </w:numPr>
              <w:tabs>
                <w:tab w:val="left" w:pos="432"/>
              </w:tabs>
              <w:rPr>
                <w:rFonts w:ascii="Calibri" w:hAnsi="Calibri"/>
                <w:b w:val="0"/>
                <w:sz w:val="22"/>
                <w:szCs w:val="22"/>
              </w:rPr>
            </w:pPr>
            <w:r>
              <w:rPr>
                <w:rFonts w:ascii="Calibri" w:hAnsi="Calibri"/>
                <w:b w:val="0"/>
                <w:sz w:val="22"/>
                <w:szCs w:val="22"/>
              </w:rPr>
              <w:t>New Business</w:t>
            </w:r>
          </w:p>
          <w:p w:rsidR="00236700" w:rsidRDefault="00236700" w:rsidP="00236700">
            <w:pPr>
              <w:pStyle w:val="Informal2"/>
              <w:numPr>
                <w:ilvl w:val="0"/>
                <w:numId w:val="27"/>
              </w:numPr>
              <w:tabs>
                <w:tab w:val="left" w:pos="432"/>
              </w:tabs>
              <w:rPr>
                <w:rFonts w:ascii="Calibri" w:hAnsi="Calibri"/>
                <w:b w:val="0"/>
                <w:sz w:val="22"/>
                <w:szCs w:val="22"/>
              </w:rPr>
            </w:pPr>
            <w:r>
              <w:rPr>
                <w:rFonts w:ascii="Calibri" w:hAnsi="Calibri"/>
                <w:b w:val="0"/>
                <w:sz w:val="22"/>
                <w:szCs w:val="22"/>
              </w:rPr>
              <w:t>Chairman’s Report</w:t>
            </w:r>
          </w:p>
          <w:p w:rsidR="00236700" w:rsidRDefault="00236700" w:rsidP="00236700">
            <w:pPr>
              <w:pStyle w:val="Informal2"/>
              <w:numPr>
                <w:ilvl w:val="0"/>
                <w:numId w:val="27"/>
              </w:numPr>
              <w:tabs>
                <w:tab w:val="left" w:pos="432"/>
              </w:tabs>
              <w:rPr>
                <w:rFonts w:ascii="Calibri" w:hAnsi="Calibri"/>
                <w:b w:val="0"/>
                <w:sz w:val="22"/>
                <w:szCs w:val="22"/>
              </w:rPr>
            </w:pPr>
            <w:r>
              <w:rPr>
                <w:rFonts w:ascii="Calibri" w:hAnsi="Calibri"/>
                <w:b w:val="0"/>
                <w:sz w:val="22"/>
                <w:szCs w:val="22"/>
              </w:rPr>
              <w:t>HPO Staff Report</w:t>
            </w:r>
          </w:p>
          <w:p w:rsidR="00236700" w:rsidRPr="00E41CE1" w:rsidRDefault="00236700" w:rsidP="00236700">
            <w:pPr>
              <w:pStyle w:val="Informal2"/>
              <w:numPr>
                <w:ilvl w:val="0"/>
                <w:numId w:val="27"/>
              </w:numPr>
              <w:tabs>
                <w:tab w:val="left" w:pos="432"/>
              </w:tabs>
              <w:ind w:left="792" w:hanging="432"/>
              <w:rPr>
                <w:rFonts w:ascii="Calibri" w:hAnsi="Calibri"/>
                <w:b w:val="0"/>
                <w:sz w:val="22"/>
                <w:szCs w:val="22"/>
              </w:rPr>
            </w:pPr>
            <w:r>
              <w:rPr>
                <w:rFonts w:ascii="Calibri" w:hAnsi="Calibri"/>
                <w:b w:val="0"/>
                <w:sz w:val="22"/>
                <w:szCs w:val="22"/>
              </w:rPr>
              <w:t>Other (Announcement and events)</w:t>
            </w:r>
          </w:p>
        </w:tc>
      </w:tr>
      <w:tr w:rsidR="004414F9" w:rsidTr="00D503E7">
        <w:trPr>
          <w:cantSplit/>
          <w:trHeight w:val="540"/>
        </w:trPr>
        <w:tc>
          <w:tcPr>
            <w:tcW w:w="2070" w:type="dxa"/>
            <w:shd w:val="clear" w:color="auto" w:fill="DBE5F1" w:themeFill="accent1" w:themeFillTint="33"/>
          </w:tcPr>
          <w:p w:rsidR="004414F9" w:rsidRPr="00116800" w:rsidRDefault="004414F9" w:rsidP="00AC4D6E">
            <w:pPr>
              <w:pStyle w:val="Informal2"/>
              <w:rPr>
                <w:rFonts w:ascii="Calibri" w:hAnsi="Calibri"/>
                <w:b w:val="0"/>
                <w:sz w:val="28"/>
                <w:szCs w:val="28"/>
              </w:rPr>
            </w:pPr>
          </w:p>
        </w:tc>
        <w:tc>
          <w:tcPr>
            <w:tcW w:w="8370" w:type="dxa"/>
            <w:shd w:val="clear" w:color="auto" w:fill="DBE5F1" w:themeFill="accent1" w:themeFillTint="33"/>
            <w:vAlign w:val="center"/>
          </w:tcPr>
          <w:p w:rsidR="004414F9" w:rsidRPr="00116800" w:rsidRDefault="004414F9" w:rsidP="00672954">
            <w:pPr>
              <w:pStyle w:val="Informal2"/>
              <w:rPr>
                <w:rFonts w:ascii="Calibri" w:hAnsi="Calibri"/>
                <w:sz w:val="28"/>
                <w:szCs w:val="28"/>
              </w:rPr>
            </w:pPr>
            <w:r w:rsidRPr="00116800">
              <w:rPr>
                <w:rFonts w:ascii="Calibri" w:hAnsi="Calibri"/>
                <w:sz w:val="28"/>
                <w:szCs w:val="28"/>
              </w:rPr>
              <w:t>Adjournment:</w:t>
            </w:r>
          </w:p>
        </w:tc>
      </w:tr>
      <w:tr w:rsidR="00833B2F" w:rsidTr="00D503E7">
        <w:trPr>
          <w:cantSplit/>
          <w:trHeight w:val="810"/>
        </w:trPr>
        <w:tc>
          <w:tcPr>
            <w:tcW w:w="2070" w:type="dxa"/>
            <w:shd w:val="clear" w:color="auto" w:fill="FFFFFF" w:themeFill="background1"/>
            <w:vAlign w:val="center"/>
          </w:tcPr>
          <w:p w:rsidR="00833B2F" w:rsidRPr="004414F9" w:rsidRDefault="00833B2F" w:rsidP="004E5D39">
            <w:pPr>
              <w:pStyle w:val="Informal2"/>
              <w:jc w:val="center"/>
              <w:rPr>
                <w:rFonts w:ascii="Calibri" w:hAnsi="Calibri"/>
                <w:sz w:val="22"/>
                <w:szCs w:val="28"/>
              </w:rPr>
            </w:pPr>
          </w:p>
        </w:tc>
        <w:tc>
          <w:tcPr>
            <w:tcW w:w="8370" w:type="dxa"/>
            <w:shd w:val="clear" w:color="auto" w:fill="FFFFFF" w:themeFill="background1"/>
            <w:vAlign w:val="center"/>
          </w:tcPr>
          <w:p w:rsidR="00833B2F" w:rsidRPr="003D2607" w:rsidRDefault="00887F7E" w:rsidP="00CB57C3">
            <w:r>
              <w:rPr>
                <w:sz w:val="22"/>
              </w:rPr>
              <w:t>The n</w:t>
            </w:r>
            <w:r w:rsidR="00833B2F" w:rsidRPr="00EB1A06">
              <w:rPr>
                <w:sz w:val="22"/>
              </w:rPr>
              <w:t>ext</w:t>
            </w:r>
            <w:r w:rsidR="00F52251">
              <w:rPr>
                <w:sz w:val="22"/>
              </w:rPr>
              <w:t xml:space="preserve"> </w:t>
            </w:r>
            <w:r>
              <w:rPr>
                <w:sz w:val="22"/>
              </w:rPr>
              <w:t>SHLC</w:t>
            </w:r>
            <w:r w:rsidR="00F52251">
              <w:rPr>
                <w:sz w:val="22"/>
              </w:rPr>
              <w:t xml:space="preserve"> meeting</w:t>
            </w:r>
            <w:r w:rsidR="00833B2F" w:rsidRPr="00EB1A06">
              <w:rPr>
                <w:sz w:val="22"/>
              </w:rPr>
              <w:t xml:space="preserve"> will be</w:t>
            </w:r>
            <w:r w:rsidR="00D815AC">
              <w:rPr>
                <w:sz w:val="22"/>
              </w:rPr>
              <w:t xml:space="preserve"> held on</w:t>
            </w:r>
            <w:r w:rsidR="00415010">
              <w:rPr>
                <w:sz w:val="22"/>
              </w:rPr>
              <w:t xml:space="preserve"> </w:t>
            </w:r>
            <w:sdt>
              <w:sdtPr>
                <w:rPr>
                  <w:sz w:val="22"/>
                </w:rPr>
                <w:id w:val="808124243"/>
                <w:placeholder>
                  <w:docPart w:val="51857C55FD8247ABB86637972820EF10"/>
                </w:placeholder>
                <w:date w:fullDate="2018-03-21T00:00:00Z">
                  <w:dateFormat w:val="dddd, MMMM dd, yyyy"/>
                  <w:lid w:val="en-US"/>
                  <w:storeMappedDataAs w:val="dateTime"/>
                  <w:calendar w:val="gregorian"/>
                </w:date>
              </w:sdtPr>
              <w:sdtEndPr/>
              <w:sdtContent>
                <w:r w:rsidR="00E41CE1">
                  <w:rPr>
                    <w:sz w:val="22"/>
                  </w:rPr>
                  <w:t>Wednesday, March 21, 2018</w:t>
                </w:r>
              </w:sdtContent>
            </w:sdt>
          </w:p>
        </w:tc>
      </w:tr>
    </w:tbl>
    <w:p w:rsidR="00414133" w:rsidRPr="00116800" w:rsidRDefault="00414133">
      <w:pPr>
        <w:rPr>
          <w:sz w:val="16"/>
        </w:rPr>
      </w:pPr>
      <w:bookmarkStart w:id="1" w:name="AdditionalInformation"/>
      <w:bookmarkEnd w:id="1"/>
    </w:p>
    <w:p w:rsidR="002B45E3" w:rsidRDefault="002B45E3" w:rsidP="00D230D0">
      <w:pPr>
        <w:rPr>
          <w:rFonts w:asciiTheme="minorHAnsi" w:hAnsiTheme="minorHAnsi"/>
          <w:sz w:val="24"/>
        </w:rPr>
      </w:pPr>
    </w:p>
    <w:p w:rsidR="00D230D0" w:rsidRPr="00887F7E" w:rsidRDefault="00D230D0" w:rsidP="00D230D0">
      <w:pPr>
        <w:rPr>
          <w:rFonts w:asciiTheme="minorHAnsi" w:hAnsiTheme="minorHAnsi"/>
          <w:sz w:val="26"/>
          <w:szCs w:val="26"/>
        </w:rPr>
      </w:pPr>
      <w:r w:rsidRPr="00887F7E">
        <w:rPr>
          <w:rFonts w:asciiTheme="minorHAnsi" w:hAnsiTheme="minorHAnsi"/>
          <w:sz w:val="26"/>
          <w:szCs w:val="26"/>
        </w:rPr>
        <w:t>The password for City of Spokane Guest Wireless access has been changed:</w:t>
      </w:r>
    </w:p>
    <w:p w:rsidR="00E80BBB" w:rsidRPr="00116800" w:rsidRDefault="00E80BBB" w:rsidP="00D230D0">
      <w:pPr>
        <w:rPr>
          <w:rFonts w:asciiTheme="minorHAnsi" w:hAnsiTheme="minorHAnsi"/>
          <w:sz w:val="10"/>
        </w:rPr>
      </w:pPr>
    </w:p>
    <w:p w:rsidR="00D230D0" w:rsidRPr="00102348" w:rsidRDefault="00D230D0" w:rsidP="00D230D0">
      <w:pPr>
        <w:rPr>
          <w:rFonts w:asciiTheme="minorHAnsi" w:hAnsiTheme="minorHAnsi"/>
          <w:b/>
          <w:bCs/>
          <w:sz w:val="26"/>
          <w:szCs w:val="26"/>
        </w:rPr>
      </w:pPr>
      <w:r w:rsidRPr="00102348">
        <w:rPr>
          <w:rFonts w:asciiTheme="minorHAnsi" w:hAnsiTheme="minorHAnsi"/>
          <w:b/>
          <w:bCs/>
          <w:sz w:val="26"/>
          <w:szCs w:val="26"/>
        </w:rPr>
        <w:t>Username:   COS Guest</w:t>
      </w:r>
    </w:p>
    <w:p w:rsidR="00AC4D6E" w:rsidRPr="00887F7E" w:rsidRDefault="00D230D0">
      <w:pPr>
        <w:rPr>
          <w:rFonts w:asciiTheme="minorHAnsi" w:hAnsiTheme="minorHAnsi"/>
          <w:b/>
          <w:bCs/>
          <w:color w:val="808080"/>
          <w:sz w:val="24"/>
          <w:szCs w:val="24"/>
        </w:rPr>
      </w:pPr>
      <w:r w:rsidRPr="00102348">
        <w:rPr>
          <w:rFonts w:asciiTheme="minorHAnsi" w:hAnsiTheme="minorHAnsi"/>
          <w:b/>
          <w:bCs/>
          <w:sz w:val="26"/>
          <w:szCs w:val="26"/>
        </w:rPr>
        <w:t xml:space="preserve">Password: </w:t>
      </w:r>
      <w:r w:rsidR="00131FAC" w:rsidRPr="00102348">
        <w:rPr>
          <w:rFonts w:asciiTheme="minorHAnsi" w:hAnsiTheme="minorHAnsi"/>
          <w:b/>
          <w:bCs/>
          <w:sz w:val="26"/>
          <w:szCs w:val="26"/>
        </w:rPr>
        <w:t xml:space="preserve">   </w:t>
      </w:r>
      <w:sdt>
        <w:sdtPr>
          <w:rPr>
            <w:rFonts w:asciiTheme="minorHAnsi" w:hAnsiTheme="minorHAnsi"/>
            <w:b/>
            <w:bCs/>
            <w:sz w:val="26"/>
            <w:szCs w:val="26"/>
          </w:rPr>
          <w:id w:val="-88461790"/>
          <w:placeholder>
            <w:docPart w:val="8C0566B49FEE492EBCFE32201DCAD67A"/>
          </w:placeholder>
          <w:text/>
        </w:sdtPr>
        <w:sdtEndPr/>
        <w:sdtContent>
          <w:r w:rsidR="007A2D3D">
            <w:rPr>
              <w:rFonts w:asciiTheme="minorHAnsi" w:hAnsiTheme="minorHAnsi"/>
              <w:b/>
              <w:bCs/>
              <w:sz w:val="26"/>
              <w:szCs w:val="26"/>
            </w:rPr>
            <w:t>c6JJzX2C</w:t>
          </w:r>
        </w:sdtContent>
      </w:sdt>
    </w:p>
    <w:sectPr w:rsidR="00AC4D6E" w:rsidRPr="00887F7E" w:rsidSect="003D260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83" w:rsidRDefault="00AD0B83" w:rsidP="00E80BBB">
      <w:r>
        <w:separator/>
      </w:r>
    </w:p>
  </w:endnote>
  <w:endnote w:type="continuationSeparator" w:id="0">
    <w:p w:rsidR="00AD0B83" w:rsidRDefault="00AD0B83" w:rsidP="00E80BBB">
      <w:r>
        <w:continuationSeparator/>
      </w:r>
    </w:p>
  </w:endnote>
  <w:endnote w:type="continuationNotice" w:id="1">
    <w:p w:rsidR="00AD0B83" w:rsidRDefault="00AD0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46" w:rsidRDefault="008A64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772" w:rsidRPr="002343EE" w:rsidRDefault="00235772" w:rsidP="00235772">
    <w:pPr>
      <w:jc w:val="both"/>
      <w:rPr>
        <w:rFonts w:asciiTheme="minorHAnsi" w:hAnsiTheme="minorHAnsi" w:cs="Arial"/>
        <w:i/>
        <w:sz w:val="16"/>
        <w:szCs w:val="16"/>
      </w:rPr>
    </w:pPr>
    <w:r w:rsidRPr="002343EE">
      <w:rPr>
        <w:rFonts w:asciiTheme="minorHAnsi" w:hAnsiTheme="minorHAnsi" w:cs="Calibri"/>
        <w:i/>
        <w:sz w:val="16"/>
        <w:szCs w:val="16"/>
      </w:rPr>
      <w:t xml:space="preserve">AMERICANS WITH DISABILITIES ACT (ADA) INFORMATION:  The City of Spokane is committed to providing equal access to its facilities, programs and services for persons with disabilities.  The Council Chambers and the Council Briefing Center in the lower level of Spokane City Hall, 808 W. Spokane Falls Blvd., are both wheelchair accessible. The Council Briefing Center is equipped with an audio loop system for persons with hearing loss.  The Council Chambers currently has an infrared system and headsets may be checked out by contacting the meeting organizer. </w:t>
    </w:r>
    <w:r w:rsidRPr="002343EE">
      <w:rPr>
        <w:rFonts w:asciiTheme="minorHAnsi" w:eastAsia="Calibri" w:hAnsiTheme="minorHAnsi" w:cs="Arial"/>
        <w:i/>
        <w:sz w:val="16"/>
        <w:szCs w:val="16"/>
      </w:rPr>
      <w:t xml:space="preserve">Individuals requesting reasonable accommodations or further information may call, write, or email Human Resources at 509.625.6363, 808 W. Spokane Falls Blvd, Spokane, WA, 99201; or </w:t>
    </w:r>
    <w:hyperlink r:id="rId1" w:history="1">
      <w:r w:rsidR="008A6446" w:rsidRPr="00B910A5">
        <w:rPr>
          <w:rStyle w:val="Hyperlink"/>
          <w:rFonts w:asciiTheme="minorHAnsi" w:eastAsia="Calibri" w:hAnsiTheme="minorHAnsi" w:cs="Arial"/>
          <w:sz w:val="16"/>
          <w:szCs w:val="16"/>
        </w:rPr>
        <w:t>msteinolfson@spokanecity.org</w:t>
      </w:r>
    </w:hyperlink>
    <w:r w:rsidRPr="002343EE">
      <w:rPr>
        <w:rFonts w:asciiTheme="minorHAnsi" w:eastAsia="Calibri" w:hAnsiTheme="minorHAnsi" w:cs="Arial"/>
        <w:i/>
        <w:sz w:val="16"/>
        <w:szCs w:val="16"/>
      </w:rPr>
      <w:t>. Persons who are deaf or hard of hearing may contact Human Resources through the Washington Relay Service at 7-1-1. Please contact us forty-eight (48) hours before the meeting date.</w:t>
    </w:r>
  </w:p>
  <w:p w:rsidR="00E80BBB" w:rsidRPr="00E80BBB" w:rsidRDefault="00E80BBB" w:rsidP="00E80BBB">
    <w:pPr>
      <w:pStyle w:val="Footer"/>
      <w:jc w:val="both"/>
      <w:rPr>
        <w:rFonts w:ascii="Calibri" w:hAnsi="Calibri" w:cs="Calibri"/>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46" w:rsidRDefault="008A6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83" w:rsidRDefault="00AD0B83" w:rsidP="00E80BBB">
      <w:r>
        <w:separator/>
      </w:r>
    </w:p>
  </w:footnote>
  <w:footnote w:type="continuationSeparator" w:id="0">
    <w:p w:rsidR="00AD0B83" w:rsidRDefault="00AD0B83" w:rsidP="00E80BBB">
      <w:r>
        <w:continuationSeparator/>
      </w:r>
    </w:p>
  </w:footnote>
  <w:footnote w:type="continuationNotice" w:id="1">
    <w:p w:rsidR="00AD0B83" w:rsidRDefault="00AD0B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46" w:rsidRDefault="008A64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46" w:rsidRDefault="008A64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46" w:rsidRDefault="008A6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6FD2"/>
    <w:multiLevelType w:val="hybridMultilevel"/>
    <w:tmpl w:val="1C8ECF42"/>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B8693D"/>
    <w:multiLevelType w:val="hybridMultilevel"/>
    <w:tmpl w:val="EEA4A8A0"/>
    <w:lvl w:ilvl="0" w:tplc="88EADF40">
      <w:start w:val="1"/>
      <w:numFmt w:val="decimal"/>
      <w:lvlText w:val="%1."/>
      <w:lvlJc w:val="left"/>
      <w:pPr>
        <w:ind w:left="720" w:hanging="360"/>
      </w:pPr>
      <w:rPr>
        <w:rFonts w:ascii="Bookman Old Style" w:hAnsi="Bookman Old Style"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36952"/>
    <w:multiLevelType w:val="hybridMultilevel"/>
    <w:tmpl w:val="79A2D72C"/>
    <w:lvl w:ilvl="0" w:tplc="604C9E9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9D1AB4"/>
    <w:multiLevelType w:val="hybridMultilevel"/>
    <w:tmpl w:val="3AEA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358EA"/>
    <w:multiLevelType w:val="hybridMultilevel"/>
    <w:tmpl w:val="5ADE6C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E66467"/>
    <w:multiLevelType w:val="hybridMultilevel"/>
    <w:tmpl w:val="983CCA66"/>
    <w:lvl w:ilvl="0" w:tplc="570CD2E2">
      <w:start w:val="1"/>
      <w:numFmt w:val="decimal"/>
      <w:lvlText w:val="%1)"/>
      <w:lvlJc w:val="left"/>
      <w:pPr>
        <w:ind w:left="90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B7AA1"/>
    <w:multiLevelType w:val="hybridMultilevel"/>
    <w:tmpl w:val="C5C47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31075"/>
    <w:multiLevelType w:val="hybridMultilevel"/>
    <w:tmpl w:val="760A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72D04"/>
    <w:multiLevelType w:val="hybridMultilevel"/>
    <w:tmpl w:val="82AEC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4069D"/>
    <w:multiLevelType w:val="hybridMultilevel"/>
    <w:tmpl w:val="22E87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B5357"/>
    <w:multiLevelType w:val="hybridMultilevel"/>
    <w:tmpl w:val="8872280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97E8C"/>
    <w:multiLevelType w:val="hybridMultilevel"/>
    <w:tmpl w:val="F26008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5A5EC3"/>
    <w:multiLevelType w:val="hybridMultilevel"/>
    <w:tmpl w:val="74742624"/>
    <w:lvl w:ilvl="0" w:tplc="4FBEB05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55292"/>
    <w:multiLevelType w:val="hybridMultilevel"/>
    <w:tmpl w:val="41827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47BD5"/>
    <w:multiLevelType w:val="hybridMultilevel"/>
    <w:tmpl w:val="8872280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74346"/>
    <w:multiLevelType w:val="hybridMultilevel"/>
    <w:tmpl w:val="7B3E9A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C06E41"/>
    <w:multiLevelType w:val="hybridMultilevel"/>
    <w:tmpl w:val="ECCA8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235F8"/>
    <w:multiLevelType w:val="hybridMultilevel"/>
    <w:tmpl w:val="8872280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CB38E1"/>
    <w:multiLevelType w:val="hybridMultilevel"/>
    <w:tmpl w:val="559CBC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582312"/>
    <w:multiLevelType w:val="hybridMultilevel"/>
    <w:tmpl w:val="4D02A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728AE"/>
    <w:multiLevelType w:val="hybridMultilevel"/>
    <w:tmpl w:val="2494B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D6126"/>
    <w:multiLevelType w:val="hybridMultilevel"/>
    <w:tmpl w:val="4E04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060B7"/>
    <w:multiLevelType w:val="hybridMultilevel"/>
    <w:tmpl w:val="32820D9A"/>
    <w:lvl w:ilvl="0" w:tplc="4BDC8904">
      <w:start w:val="1"/>
      <w:numFmt w:val="decimal"/>
      <w:lvlText w:val="%1)"/>
      <w:lvlJc w:val="left"/>
      <w:pPr>
        <w:ind w:left="360" w:hanging="360"/>
      </w:pPr>
      <w:rPr>
        <w:rFonts w:ascii="Calibri" w:eastAsia="Times New Roman" w:hAnsi="Calibri" w:cs="Times New Roman"/>
        <w:b w:val="0"/>
        <w:color w:val="auto"/>
        <w:u w:val="none"/>
      </w:rPr>
    </w:lvl>
    <w:lvl w:ilvl="1" w:tplc="E22E8E26">
      <w:start w:val="1"/>
      <w:numFmt w:val="bullet"/>
      <w:lvlText w:val=""/>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5416FE"/>
    <w:multiLevelType w:val="hybridMultilevel"/>
    <w:tmpl w:val="8872280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EF1DD9"/>
    <w:multiLevelType w:val="multilevel"/>
    <w:tmpl w:val="BFF497C4"/>
    <w:lvl w:ilvl="0">
      <w:start w:val="1"/>
      <w:numFmt w:val="decimal"/>
      <w:lvlText w:val="%1)"/>
      <w:lvlJc w:val="left"/>
      <w:pPr>
        <w:ind w:left="360" w:hanging="360"/>
      </w:pPr>
      <w:rPr>
        <w:rFonts w:ascii="Calibri" w:eastAsia="Times New Roman" w:hAnsi="Calibri"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04E59E0"/>
    <w:multiLevelType w:val="hybridMultilevel"/>
    <w:tmpl w:val="901ABFAC"/>
    <w:lvl w:ilvl="0" w:tplc="F14A6B10">
      <w:start w:val="1"/>
      <w:numFmt w:val="decimal"/>
      <w:lvlText w:val="%1)"/>
      <w:lvlJc w:val="left"/>
      <w:pPr>
        <w:ind w:left="360" w:hanging="360"/>
      </w:pPr>
      <w:rPr>
        <w:rFonts w:ascii="Calibri" w:eastAsia="Times New Roman"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5906BB"/>
    <w:multiLevelType w:val="hybridMultilevel"/>
    <w:tmpl w:val="CC7C6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6F3F43"/>
    <w:multiLevelType w:val="hybridMultilevel"/>
    <w:tmpl w:val="50B81D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B24213"/>
    <w:multiLevelType w:val="hybridMultilevel"/>
    <w:tmpl w:val="7EF4E2AC"/>
    <w:lvl w:ilvl="0" w:tplc="8AF67A50">
      <w:start w:val="1"/>
      <w:numFmt w:val="bullet"/>
      <w:lvlText w:val=""/>
      <w:lvlJc w:val="left"/>
      <w:pPr>
        <w:ind w:left="738" w:hanging="360"/>
      </w:pPr>
      <w:rPr>
        <w:rFonts w:ascii="Wingdings" w:hAnsi="Wingdings" w:hint="default"/>
        <w:color w:val="auto"/>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9" w15:restartNumberingAfterBreak="0">
    <w:nsid w:val="7CD24B67"/>
    <w:multiLevelType w:val="hybridMultilevel"/>
    <w:tmpl w:val="D6B43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606D86"/>
    <w:multiLevelType w:val="hybridMultilevel"/>
    <w:tmpl w:val="F0E64FE2"/>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num>
  <w:num w:numId="2">
    <w:abstractNumId w:val="20"/>
  </w:num>
  <w:num w:numId="3">
    <w:abstractNumId w:val="26"/>
  </w:num>
  <w:num w:numId="4">
    <w:abstractNumId w:val="5"/>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0"/>
  </w:num>
  <w:num w:numId="9">
    <w:abstractNumId w:val="25"/>
  </w:num>
  <w:num w:numId="10">
    <w:abstractNumId w:val="16"/>
  </w:num>
  <w:num w:numId="11">
    <w:abstractNumId w:val="11"/>
  </w:num>
  <w:num w:numId="12">
    <w:abstractNumId w:val="3"/>
  </w:num>
  <w:num w:numId="13">
    <w:abstractNumId w:val="9"/>
  </w:num>
  <w:num w:numId="14">
    <w:abstractNumId w:val="27"/>
  </w:num>
  <w:num w:numId="15">
    <w:abstractNumId w:val="24"/>
  </w:num>
  <w:num w:numId="16">
    <w:abstractNumId w:val="0"/>
  </w:num>
  <w:num w:numId="17">
    <w:abstractNumId w:val="4"/>
  </w:num>
  <w:num w:numId="18">
    <w:abstractNumId w:val="13"/>
  </w:num>
  <w:num w:numId="19">
    <w:abstractNumId w:val="29"/>
  </w:num>
  <w:num w:numId="20">
    <w:abstractNumId w:val="22"/>
  </w:num>
  <w:num w:numId="21">
    <w:abstractNumId w:val="28"/>
  </w:num>
  <w:num w:numId="22">
    <w:abstractNumId w:val="21"/>
  </w:num>
  <w:num w:numId="23">
    <w:abstractNumId w:val="18"/>
  </w:num>
  <w:num w:numId="24">
    <w:abstractNumId w:val="15"/>
  </w:num>
  <w:num w:numId="25">
    <w:abstractNumId w:val="2"/>
  </w:num>
  <w:num w:numId="26">
    <w:abstractNumId w:val="19"/>
  </w:num>
  <w:num w:numId="27">
    <w:abstractNumId w:val="12"/>
  </w:num>
  <w:num w:numId="28">
    <w:abstractNumId w:val="1"/>
  </w:num>
  <w:num w:numId="29">
    <w:abstractNumId w:val="10"/>
  </w:num>
  <w:num w:numId="30">
    <w:abstractNumId w:val="17"/>
  </w:num>
  <w:num w:numId="31">
    <w:abstractNumId w:val="2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33"/>
    <w:rsid w:val="00056531"/>
    <w:rsid w:val="000640DE"/>
    <w:rsid w:val="000838A2"/>
    <w:rsid w:val="000D29B9"/>
    <w:rsid w:val="000D2C90"/>
    <w:rsid w:val="000E1E0D"/>
    <w:rsid w:val="000E4921"/>
    <w:rsid w:val="000F2A76"/>
    <w:rsid w:val="000F6218"/>
    <w:rsid w:val="00102348"/>
    <w:rsid w:val="00110A51"/>
    <w:rsid w:val="00116800"/>
    <w:rsid w:val="00120431"/>
    <w:rsid w:val="00131FAC"/>
    <w:rsid w:val="00157C44"/>
    <w:rsid w:val="00160E79"/>
    <w:rsid w:val="0016336B"/>
    <w:rsid w:val="001762C7"/>
    <w:rsid w:val="00184136"/>
    <w:rsid w:val="00194A84"/>
    <w:rsid w:val="001B6DD2"/>
    <w:rsid w:val="001B7575"/>
    <w:rsid w:val="001D01D2"/>
    <w:rsid w:val="001E226C"/>
    <w:rsid w:val="001E27C3"/>
    <w:rsid w:val="001F62DA"/>
    <w:rsid w:val="00207F81"/>
    <w:rsid w:val="00212495"/>
    <w:rsid w:val="00223461"/>
    <w:rsid w:val="00235772"/>
    <w:rsid w:val="00236700"/>
    <w:rsid w:val="00236A94"/>
    <w:rsid w:val="00247B06"/>
    <w:rsid w:val="00251AA4"/>
    <w:rsid w:val="00255652"/>
    <w:rsid w:val="00270A62"/>
    <w:rsid w:val="002933D6"/>
    <w:rsid w:val="00293FD2"/>
    <w:rsid w:val="00294FF1"/>
    <w:rsid w:val="0029713B"/>
    <w:rsid w:val="002A6EC3"/>
    <w:rsid w:val="002B45E3"/>
    <w:rsid w:val="002D16B3"/>
    <w:rsid w:val="002D5E91"/>
    <w:rsid w:val="002F2A5F"/>
    <w:rsid w:val="00325BB2"/>
    <w:rsid w:val="00346E75"/>
    <w:rsid w:val="00386AD2"/>
    <w:rsid w:val="003B40EA"/>
    <w:rsid w:val="003B5B95"/>
    <w:rsid w:val="003C00AB"/>
    <w:rsid w:val="003D2607"/>
    <w:rsid w:val="004042A5"/>
    <w:rsid w:val="00414133"/>
    <w:rsid w:val="00415010"/>
    <w:rsid w:val="004414F9"/>
    <w:rsid w:val="00456A31"/>
    <w:rsid w:val="0047132E"/>
    <w:rsid w:val="004778FB"/>
    <w:rsid w:val="00490452"/>
    <w:rsid w:val="004A0B8A"/>
    <w:rsid w:val="004A28AF"/>
    <w:rsid w:val="004A4A81"/>
    <w:rsid w:val="004A7944"/>
    <w:rsid w:val="004E5D39"/>
    <w:rsid w:val="004F396E"/>
    <w:rsid w:val="00510F94"/>
    <w:rsid w:val="00525507"/>
    <w:rsid w:val="00546158"/>
    <w:rsid w:val="005721B6"/>
    <w:rsid w:val="00574C57"/>
    <w:rsid w:val="00586A68"/>
    <w:rsid w:val="00593C01"/>
    <w:rsid w:val="005E6ECA"/>
    <w:rsid w:val="006027AA"/>
    <w:rsid w:val="00641B79"/>
    <w:rsid w:val="00655A17"/>
    <w:rsid w:val="0066588B"/>
    <w:rsid w:val="00672954"/>
    <w:rsid w:val="00674881"/>
    <w:rsid w:val="006753D3"/>
    <w:rsid w:val="006C25AC"/>
    <w:rsid w:val="006D14F2"/>
    <w:rsid w:val="006F3CD5"/>
    <w:rsid w:val="006F4496"/>
    <w:rsid w:val="00702656"/>
    <w:rsid w:val="007311D2"/>
    <w:rsid w:val="00732770"/>
    <w:rsid w:val="007334EA"/>
    <w:rsid w:val="00751F64"/>
    <w:rsid w:val="007533DC"/>
    <w:rsid w:val="0076703A"/>
    <w:rsid w:val="00794B3F"/>
    <w:rsid w:val="007A2D3D"/>
    <w:rsid w:val="007C0B2F"/>
    <w:rsid w:val="007D5D53"/>
    <w:rsid w:val="007D6ECC"/>
    <w:rsid w:val="007E19F9"/>
    <w:rsid w:val="007E785F"/>
    <w:rsid w:val="00803D08"/>
    <w:rsid w:val="00814795"/>
    <w:rsid w:val="00815FE8"/>
    <w:rsid w:val="00833B2F"/>
    <w:rsid w:val="00833B7E"/>
    <w:rsid w:val="00840A9B"/>
    <w:rsid w:val="008571F7"/>
    <w:rsid w:val="008626C1"/>
    <w:rsid w:val="00876DFC"/>
    <w:rsid w:val="00881E0D"/>
    <w:rsid w:val="00887F7E"/>
    <w:rsid w:val="008A6446"/>
    <w:rsid w:val="008A7CFF"/>
    <w:rsid w:val="008B43E1"/>
    <w:rsid w:val="008C026E"/>
    <w:rsid w:val="008D2FE2"/>
    <w:rsid w:val="0094033B"/>
    <w:rsid w:val="00963CA4"/>
    <w:rsid w:val="00992D88"/>
    <w:rsid w:val="009D7B44"/>
    <w:rsid w:val="009E596A"/>
    <w:rsid w:val="009E5D4F"/>
    <w:rsid w:val="009F3C4E"/>
    <w:rsid w:val="00A06F9B"/>
    <w:rsid w:val="00A07A0E"/>
    <w:rsid w:val="00A10460"/>
    <w:rsid w:val="00A12251"/>
    <w:rsid w:val="00A125D9"/>
    <w:rsid w:val="00A2147B"/>
    <w:rsid w:val="00AA3753"/>
    <w:rsid w:val="00AB1154"/>
    <w:rsid w:val="00AC4D6E"/>
    <w:rsid w:val="00AD0298"/>
    <w:rsid w:val="00AD0B83"/>
    <w:rsid w:val="00AD7C76"/>
    <w:rsid w:val="00B03031"/>
    <w:rsid w:val="00B0724F"/>
    <w:rsid w:val="00B10DC2"/>
    <w:rsid w:val="00B25774"/>
    <w:rsid w:val="00B357FB"/>
    <w:rsid w:val="00B47183"/>
    <w:rsid w:val="00B80AB8"/>
    <w:rsid w:val="00B83D2F"/>
    <w:rsid w:val="00B87549"/>
    <w:rsid w:val="00B96D86"/>
    <w:rsid w:val="00BA081D"/>
    <w:rsid w:val="00BB011E"/>
    <w:rsid w:val="00BC17E2"/>
    <w:rsid w:val="00BC23EA"/>
    <w:rsid w:val="00BE2D8B"/>
    <w:rsid w:val="00BE4AE0"/>
    <w:rsid w:val="00BF0EF0"/>
    <w:rsid w:val="00BF4C2E"/>
    <w:rsid w:val="00C354D5"/>
    <w:rsid w:val="00C73755"/>
    <w:rsid w:val="00C8386A"/>
    <w:rsid w:val="00C970F4"/>
    <w:rsid w:val="00CB57C3"/>
    <w:rsid w:val="00CC2475"/>
    <w:rsid w:val="00CC4B1C"/>
    <w:rsid w:val="00CE4147"/>
    <w:rsid w:val="00CF58A5"/>
    <w:rsid w:val="00D009DC"/>
    <w:rsid w:val="00D212DD"/>
    <w:rsid w:val="00D230D0"/>
    <w:rsid w:val="00D503E7"/>
    <w:rsid w:val="00D50C6F"/>
    <w:rsid w:val="00D56B11"/>
    <w:rsid w:val="00D66AF9"/>
    <w:rsid w:val="00D674CD"/>
    <w:rsid w:val="00D815AC"/>
    <w:rsid w:val="00D85D6B"/>
    <w:rsid w:val="00D86737"/>
    <w:rsid w:val="00DA41A9"/>
    <w:rsid w:val="00DC6A63"/>
    <w:rsid w:val="00E41CE1"/>
    <w:rsid w:val="00E65727"/>
    <w:rsid w:val="00E673E3"/>
    <w:rsid w:val="00E770C1"/>
    <w:rsid w:val="00E80BBB"/>
    <w:rsid w:val="00E8133F"/>
    <w:rsid w:val="00E9191B"/>
    <w:rsid w:val="00EA25B9"/>
    <w:rsid w:val="00EB1A06"/>
    <w:rsid w:val="00F1359A"/>
    <w:rsid w:val="00F52251"/>
    <w:rsid w:val="00F60F14"/>
    <w:rsid w:val="00F72BE1"/>
    <w:rsid w:val="00F95185"/>
    <w:rsid w:val="00FC5253"/>
    <w:rsid w:val="00FC5574"/>
    <w:rsid w:val="00FE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414133"/>
    <w:pPr>
      <w:spacing w:before="60" w:after="60"/>
    </w:pPr>
    <w:rPr>
      <w:sz w:val="24"/>
    </w:rPr>
  </w:style>
  <w:style w:type="paragraph" w:customStyle="1" w:styleId="Informal2">
    <w:name w:val="Informal2"/>
    <w:basedOn w:val="Informal1"/>
    <w:rsid w:val="00414133"/>
    <w:rPr>
      <w:rFonts w:ascii="Arial" w:hAnsi="Arial"/>
      <w:b/>
    </w:rPr>
  </w:style>
  <w:style w:type="paragraph" w:styleId="Header">
    <w:name w:val="header"/>
    <w:basedOn w:val="Normal"/>
    <w:link w:val="HeaderChar"/>
    <w:rsid w:val="00E80BBB"/>
    <w:pPr>
      <w:tabs>
        <w:tab w:val="center" w:pos="4680"/>
        <w:tab w:val="right" w:pos="9360"/>
      </w:tabs>
    </w:pPr>
  </w:style>
  <w:style w:type="character" w:customStyle="1" w:styleId="HeaderChar">
    <w:name w:val="Header Char"/>
    <w:basedOn w:val="DefaultParagraphFont"/>
    <w:link w:val="Header"/>
    <w:rsid w:val="00E80BBB"/>
  </w:style>
  <w:style w:type="paragraph" w:styleId="Footer">
    <w:name w:val="footer"/>
    <w:basedOn w:val="Normal"/>
    <w:link w:val="FooterChar"/>
    <w:uiPriority w:val="99"/>
    <w:rsid w:val="00E80BBB"/>
    <w:pPr>
      <w:tabs>
        <w:tab w:val="center" w:pos="4680"/>
        <w:tab w:val="right" w:pos="9360"/>
      </w:tabs>
    </w:pPr>
  </w:style>
  <w:style w:type="character" w:customStyle="1" w:styleId="FooterChar">
    <w:name w:val="Footer Char"/>
    <w:basedOn w:val="DefaultParagraphFont"/>
    <w:link w:val="Footer"/>
    <w:uiPriority w:val="99"/>
    <w:rsid w:val="00E80BBB"/>
  </w:style>
  <w:style w:type="character" w:styleId="Hyperlink">
    <w:name w:val="Hyperlink"/>
    <w:basedOn w:val="DefaultParagraphFont"/>
    <w:unhideWhenUsed/>
    <w:rsid w:val="00E80BBB"/>
    <w:rPr>
      <w:color w:val="0000FF" w:themeColor="hyperlink"/>
      <w:u w:val="single"/>
    </w:rPr>
  </w:style>
  <w:style w:type="paragraph" w:styleId="ListParagraph">
    <w:name w:val="List Paragraph"/>
    <w:basedOn w:val="Normal"/>
    <w:uiPriority w:val="34"/>
    <w:qFormat/>
    <w:rsid w:val="00F1359A"/>
    <w:pPr>
      <w:ind w:left="720"/>
    </w:pPr>
    <w:rPr>
      <w:rFonts w:ascii="Calibri" w:eastAsiaTheme="minorHAnsi" w:hAnsi="Calibri"/>
      <w:sz w:val="22"/>
      <w:szCs w:val="22"/>
    </w:rPr>
  </w:style>
  <w:style w:type="character" w:styleId="PlaceholderText">
    <w:name w:val="Placeholder Text"/>
    <w:basedOn w:val="DefaultParagraphFont"/>
    <w:uiPriority w:val="99"/>
    <w:semiHidden/>
    <w:rsid w:val="00887F7E"/>
    <w:rPr>
      <w:color w:val="808080"/>
    </w:rPr>
  </w:style>
  <w:style w:type="paragraph" w:styleId="BodyTextIndent">
    <w:name w:val="Body Text Indent"/>
    <w:basedOn w:val="Normal"/>
    <w:link w:val="BodyTextIndentChar"/>
    <w:rsid w:val="0029713B"/>
    <w:pPr>
      <w:autoSpaceDE w:val="0"/>
      <w:autoSpaceDN w:val="0"/>
      <w:adjustRightInd w:val="0"/>
      <w:ind w:left="1440" w:hanging="360"/>
    </w:pPr>
    <w:rPr>
      <w:sz w:val="22"/>
      <w:szCs w:val="22"/>
    </w:rPr>
  </w:style>
  <w:style w:type="character" w:customStyle="1" w:styleId="BodyTextIndentChar">
    <w:name w:val="Body Text Indent Char"/>
    <w:basedOn w:val="DefaultParagraphFont"/>
    <w:link w:val="BodyTextIndent"/>
    <w:rsid w:val="0029713B"/>
    <w:rPr>
      <w:sz w:val="22"/>
      <w:szCs w:val="22"/>
    </w:rPr>
  </w:style>
  <w:style w:type="character" w:customStyle="1" w:styleId="Style8">
    <w:name w:val="Style8"/>
    <w:basedOn w:val="DefaultParagraphFont"/>
    <w:uiPriority w:val="1"/>
    <w:rsid w:val="0029713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41210">
      <w:bodyDiv w:val="1"/>
      <w:marLeft w:val="0"/>
      <w:marRight w:val="0"/>
      <w:marTop w:val="0"/>
      <w:marBottom w:val="0"/>
      <w:divBdr>
        <w:top w:val="none" w:sz="0" w:space="0" w:color="auto"/>
        <w:left w:val="none" w:sz="0" w:space="0" w:color="auto"/>
        <w:bottom w:val="none" w:sz="0" w:space="0" w:color="auto"/>
        <w:right w:val="none" w:sz="0" w:space="0" w:color="auto"/>
      </w:divBdr>
    </w:div>
    <w:div w:id="8935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msteinolfson@spokanecit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chell\AppData\Roaming\Microsoft\Templates\Agenda%20wizard(2).Wi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1216465941455E8BFFF7DF15085588"/>
        <w:category>
          <w:name w:val="General"/>
          <w:gallery w:val="placeholder"/>
        </w:category>
        <w:types>
          <w:type w:val="bbPlcHdr"/>
        </w:types>
        <w:behaviors>
          <w:behavior w:val="content"/>
        </w:behaviors>
        <w:guid w:val="{C9676AC3-4D93-4D15-9EB0-08A361BFF8AF}"/>
      </w:docPartPr>
      <w:docPartBody>
        <w:p w:rsidR="00A777A6" w:rsidRDefault="00B606AA" w:rsidP="00B606AA">
          <w:pPr>
            <w:pStyle w:val="8A1216465941455E8BFFF7DF150855885"/>
          </w:pPr>
          <w:r w:rsidRPr="00157C44">
            <w:rPr>
              <w:rStyle w:val="PlaceholderText"/>
              <w:highlight w:val="yellow"/>
            </w:rPr>
            <w:t>Meeting Date</w:t>
          </w:r>
        </w:p>
      </w:docPartBody>
    </w:docPart>
    <w:docPart>
      <w:docPartPr>
        <w:name w:val="92927790E8454A8FB958DA554B5803BB"/>
        <w:category>
          <w:name w:val="General"/>
          <w:gallery w:val="placeholder"/>
        </w:category>
        <w:types>
          <w:type w:val="bbPlcHdr"/>
        </w:types>
        <w:behaviors>
          <w:behavior w:val="content"/>
        </w:behaviors>
        <w:guid w:val="{F8E421C8-428E-4D4F-ABC0-25758461A6A6}"/>
      </w:docPartPr>
      <w:docPartBody>
        <w:p w:rsidR="00C0487F" w:rsidRDefault="00815974" w:rsidP="00815974">
          <w:pPr>
            <w:pStyle w:val="92927790E8454A8FB958DA554B5803BB3"/>
          </w:pPr>
          <w:r w:rsidRPr="0029713B">
            <w:rPr>
              <w:rStyle w:val="PlaceholderText"/>
              <w:rFonts w:asciiTheme="minorHAnsi" w:hAnsiTheme="minorHAnsi"/>
              <w:b w:val="0"/>
              <w:color w:val="0000FF"/>
              <w:sz w:val="22"/>
              <w:szCs w:val="22"/>
              <w:highlight w:val="yellow"/>
            </w:rPr>
            <w:t>Previous meeting date</w:t>
          </w:r>
        </w:p>
      </w:docPartBody>
    </w:docPart>
    <w:docPart>
      <w:docPartPr>
        <w:name w:val="51857C55FD8247ABB86637972820EF10"/>
        <w:category>
          <w:name w:val="General"/>
          <w:gallery w:val="placeholder"/>
        </w:category>
        <w:types>
          <w:type w:val="bbPlcHdr"/>
        </w:types>
        <w:behaviors>
          <w:behavior w:val="content"/>
        </w:behaviors>
        <w:guid w:val="{79C786FA-BC29-4E1B-92D1-7B682ADBC791}"/>
      </w:docPartPr>
      <w:docPartBody>
        <w:p w:rsidR="00C0487F" w:rsidRDefault="00815974" w:rsidP="00815974">
          <w:pPr>
            <w:pStyle w:val="51857C55FD8247ABB86637972820EF103"/>
          </w:pPr>
          <w:r w:rsidRPr="00CB57C3">
            <w:rPr>
              <w:rStyle w:val="PlaceholderText"/>
              <w:highlight w:val="yellow"/>
            </w:rPr>
            <w:t>Next meeting date</w:t>
          </w:r>
        </w:p>
      </w:docPartBody>
    </w:docPart>
    <w:docPart>
      <w:docPartPr>
        <w:name w:val="8C0566B49FEE492EBCFE32201DCAD67A"/>
        <w:category>
          <w:name w:val="General"/>
          <w:gallery w:val="placeholder"/>
        </w:category>
        <w:types>
          <w:type w:val="bbPlcHdr"/>
        </w:types>
        <w:behaviors>
          <w:behavior w:val="content"/>
        </w:behaviors>
        <w:guid w:val="{C55A482D-4821-42E3-85AE-6DACE5F0833B}"/>
      </w:docPartPr>
      <w:docPartBody>
        <w:p w:rsidR="00C0487F" w:rsidRDefault="00B606AA" w:rsidP="00B606AA">
          <w:pPr>
            <w:pStyle w:val="8C0566B49FEE492EBCFE32201DCAD67A3"/>
          </w:pPr>
          <w:r w:rsidRPr="00102348">
            <w:rPr>
              <w:rStyle w:val="PlaceholderText"/>
              <w:sz w:val="26"/>
              <w:szCs w:val="26"/>
              <w:highlight w:val="yellow"/>
            </w:rPr>
            <w:t>Click here to enter text.</w:t>
          </w:r>
        </w:p>
      </w:docPartBody>
    </w:docPart>
    <w:docPart>
      <w:docPartPr>
        <w:name w:val="AFFA066A94BB4A8A9447A96804A56A4B"/>
        <w:category>
          <w:name w:val="General"/>
          <w:gallery w:val="placeholder"/>
        </w:category>
        <w:types>
          <w:type w:val="bbPlcHdr"/>
        </w:types>
        <w:behaviors>
          <w:behavior w:val="content"/>
        </w:behaviors>
        <w:guid w:val="{A8B9B3F5-DAB9-4677-9566-74E140F034ED}"/>
      </w:docPartPr>
      <w:docPartBody>
        <w:p w:rsidR="003A50A6" w:rsidRDefault="00B606AA" w:rsidP="00B606AA">
          <w:pPr>
            <w:pStyle w:val="AFFA066A94BB4A8A9447A96804A56A4B3"/>
          </w:pPr>
          <w:r w:rsidRPr="0029713B">
            <w:rPr>
              <w:rStyle w:val="PlaceholderText"/>
              <w:rFonts w:asciiTheme="minorHAnsi" w:hAnsiTheme="minorHAnsi" w:cs="Arial"/>
              <w:sz w:val="22"/>
              <w:szCs w:val="22"/>
              <w:highlight w:val="yellow"/>
            </w:rPr>
            <w:t>Choose an item.</w:t>
          </w:r>
        </w:p>
      </w:docPartBody>
    </w:docPart>
    <w:docPart>
      <w:docPartPr>
        <w:name w:val="AC0A8F964BAA4160880F6A3D9DB3B94A"/>
        <w:category>
          <w:name w:val="General"/>
          <w:gallery w:val="placeholder"/>
        </w:category>
        <w:types>
          <w:type w:val="bbPlcHdr"/>
        </w:types>
        <w:behaviors>
          <w:behavior w:val="content"/>
        </w:behaviors>
        <w:guid w:val="{8F6BB16D-6EDF-405C-BD8F-9F2B81857B60}"/>
      </w:docPartPr>
      <w:docPartBody>
        <w:p w:rsidR="003A50A6" w:rsidRDefault="00B606AA" w:rsidP="00B606AA">
          <w:pPr>
            <w:pStyle w:val="AC0A8F964BAA4160880F6A3D9DB3B94A3"/>
          </w:pPr>
          <w:r w:rsidRPr="0029713B">
            <w:rPr>
              <w:rStyle w:val="PlaceholderText"/>
              <w:rFonts w:asciiTheme="minorHAnsi" w:hAnsiTheme="minorHAnsi" w:cs="Arial"/>
              <w:highlight w:val="yellow"/>
            </w:rPr>
            <w:t>Property/Building Name</w:t>
          </w:r>
        </w:p>
      </w:docPartBody>
    </w:docPart>
    <w:docPart>
      <w:docPartPr>
        <w:name w:val="6AB479E0228E49B8B2CCB0E8141AE3CA"/>
        <w:category>
          <w:name w:val="General"/>
          <w:gallery w:val="placeholder"/>
        </w:category>
        <w:types>
          <w:type w:val="bbPlcHdr"/>
        </w:types>
        <w:behaviors>
          <w:behavior w:val="content"/>
        </w:behaviors>
        <w:guid w:val="{DD57845C-ED82-4F9F-9D7E-35748B26BEB1}"/>
      </w:docPartPr>
      <w:docPartBody>
        <w:p w:rsidR="003A50A6" w:rsidRDefault="00B606AA" w:rsidP="00B606AA">
          <w:pPr>
            <w:pStyle w:val="6AB479E0228E49B8B2CCB0E8141AE3CA3"/>
          </w:pPr>
          <w:r w:rsidRPr="0029713B">
            <w:rPr>
              <w:rStyle w:val="PlaceholderText"/>
              <w:rFonts w:asciiTheme="minorHAnsi" w:hAnsiTheme="minorHAnsi" w:cs="Arial"/>
              <w:highlight w:val="yellow"/>
            </w:rPr>
            <w:t>Property/Building Address</w:t>
          </w:r>
        </w:p>
      </w:docPartBody>
    </w:docPart>
    <w:docPart>
      <w:docPartPr>
        <w:name w:val="0D3EB7B48D6445C98FAFECDDFD14853C"/>
        <w:category>
          <w:name w:val="General"/>
          <w:gallery w:val="placeholder"/>
        </w:category>
        <w:types>
          <w:type w:val="bbPlcHdr"/>
        </w:types>
        <w:behaviors>
          <w:behavior w:val="content"/>
        </w:behaviors>
        <w:guid w:val="{EDAFF5BB-5987-4B8F-AB4D-79731B3AA5D8}"/>
      </w:docPartPr>
      <w:docPartBody>
        <w:p w:rsidR="003A50A6" w:rsidRDefault="00B606AA" w:rsidP="00B606AA">
          <w:pPr>
            <w:pStyle w:val="0D3EB7B48D6445C98FAFECDDFD14853C3"/>
          </w:pPr>
          <w:r w:rsidRPr="0029713B">
            <w:rPr>
              <w:rStyle w:val="PlaceholderText"/>
              <w:rFonts w:asciiTheme="minorHAnsi" w:hAnsiTheme="minorHAnsi" w:cs="Arial"/>
              <w:sz w:val="22"/>
              <w:szCs w:val="22"/>
              <w:highlight w:val="yellow"/>
            </w:rPr>
            <w:t>Choose an item.</w:t>
          </w:r>
        </w:p>
      </w:docPartBody>
    </w:docPart>
    <w:docPart>
      <w:docPartPr>
        <w:name w:val="705CF1ABF04248A48A47EE6395AC977F"/>
        <w:category>
          <w:name w:val="General"/>
          <w:gallery w:val="placeholder"/>
        </w:category>
        <w:types>
          <w:type w:val="bbPlcHdr"/>
        </w:types>
        <w:behaviors>
          <w:behavior w:val="content"/>
        </w:behaviors>
        <w:guid w:val="{EA002CAE-A67B-4C4B-A26F-8E1FBD48F894}"/>
      </w:docPartPr>
      <w:docPartBody>
        <w:p w:rsidR="003A50A6" w:rsidRDefault="00B606AA" w:rsidP="00B606AA">
          <w:pPr>
            <w:pStyle w:val="705CF1ABF04248A48A47EE6395AC977F3"/>
          </w:pPr>
          <w:r w:rsidRPr="0029713B">
            <w:rPr>
              <w:rStyle w:val="PlaceholderText"/>
              <w:rFonts w:asciiTheme="minorHAnsi" w:hAnsiTheme="minorHAnsi" w:cs="Arial"/>
              <w:highlight w:val="yellow"/>
            </w:rPr>
            <w:t>Property/Building Name</w:t>
          </w:r>
        </w:p>
      </w:docPartBody>
    </w:docPart>
    <w:docPart>
      <w:docPartPr>
        <w:name w:val="FF2F157294AD4FFFB49FAA6A8352B91B"/>
        <w:category>
          <w:name w:val="General"/>
          <w:gallery w:val="placeholder"/>
        </w:category>
        <w:types>
          <w:type w:val="bbPlcHdr"/>
        </w:types>
        <w:behaviors>
          <w:behavior w:val="content"/>
        </w:behaviors>
        <w:guid w:val="{AD804CD6-7AAE-4DB6-9B03-45CD7DC7E68B}"/>
      </w:docPartPr>
      <w:docPartBody>
        <w:p w:rsidR="003A50A6" w:rsidRDefault="00B606AA" w:rsidP="00B606AA">
          <w:pPr>
            <w:pStyle w:val="FF2F157294AD4FFFB49FAA6A8352B91B3"/>
          </w:pPr>
          <w:r w:rsidRPr="0029713B">
            <w:rPr>
              <w:rStyle w:val="PlaceholderText"/>
              <w:rFonts w:asciiTheme="minorHAnsi" w:hAnsiTheme="minorHAnsi" w:cs="Arial"/>
              <w:highlight w:val="yellow"/>
            </w:rPr>
            <w:t>Property/Building Address</w:t>
          </w:r>
        </w:p>
      </w:docPartBody>
    </w:docPart>
    <w:docPart>
      <w:docPartPr>
        <w:name w:val="426BA7EC7A3B40D280B572B735B70B18"/>
        <w:category>
          <w:name w:val="General"/>
          <w:gallery w:val="placeholder"/>
        </w:category>
        <w:types>
          <w:type w:val="bbPlcHdr"/>
        </w:types>
        <w:behaviors>
          <w:behavior w:val="content"/>
        </w:behaviors>
        <w:guid w:val="{4F96FD86-AB37-470E-AF85-ADEE1AE1D6E1}"/>
      </w:docPartPr>
      <w:docPartBody>
        <w:p w:rsidR="00160E0B" w:rsidRDefault="00B606AA" w:rsidP="00B606AA">
          <w:pPr>
            <w:pStyle w:val="426BA7EC7A3B40D280B572B735B70B181"/>
          </w:pPr>
          <w:r w:rsidRPr="0029713B">
            <w:rPr>
              <w:rStyle w:val="PlaceholderText"/>
              <w:rFonts w:asciiTheme="minorHAnsi" w:hAnsiTheme="minorHAnsi" w:cs="Arial"/>
              <w:sz w:val="22"/>
              <w:szCs w:val="22"/>
              <w:highlight w:val="yellow"/>
            </w:rPr>
            <w:t>Choose an item.</w:t>
          </w:r>
        </w:p>
      </w:docPartBody>
    </w:docPart>
    <w:docPart>
      <w:docPartPr>
        <w:name w:val="FD01D86A9A16472D84A671DDBCF5291B"/>
        <w:category>
          <w:name w:val="General"/>
          <w:gallery w:val="placeholder"/>
        </w:category>
        <w:types>
          <w:type w:val="bbPlcHdr"/>
        </w:types>
        <w:behaviors>
          <w:behavior w:val="content"/>
        </w:behaviors>
        <w:guid w:val="{A16ADFB3-651B-41A8-8E4F-97D04C2388F4}"/>
      </w:docPartPr>
      <w:docPartBody>
        <w:p w:rsidR="00160E0B" w:rsidRDefault="00B606AA" w:rsidP="00B606AA">
          <w:pPr>
            <w:pStyle w:val="FD01D86A9A16472D84A671DDBCF5291B1"/>
          </w:pPr>
          <w:r w:rsidRPr="0029713B">
            <w:rPr>
              <w:rStyle w:val="PlaceholderText"/>
              <w:rFonts w:asciiTheme="minorHAnsi" w:hAnsiTheme="minorHAnsi" w:cs="Arial"/>
              <w:highlight w:val="yellow"/>
            </w:rPr>
            <w:t>Property/Building Name</w:t>
          </w:r>
        </w:p>
      </w:docPartBody>
    </w:docPart>
    <w:docPart>
      <w:docPartPr>
        <w:name w:val="7651156D3A754539899DF91D83945E79"/>
        <w:category>
          <w:name w:val="General"/>
          <w:gallery w:val="placeholder"/>
        </w:category>
        <w:types>
          <w:type w:val="bbPlcHdr"/>
        </w:types>
        <w:behaviors>
          <w:behavior w:val="content"/>
        </w:behaviors>
        <w:guid w:val="{794A4BCB-A34C-4D8E-AD73-57CD5D7E953D}"/>
      </w:docPartPr>
      <w:docPartBody>
        <w:p w:rsidR="00160E0B" w:rsidRDefault="00B606AA" w:rsidP="00B606AA">
          <w:pPr>
            <w:pStyle w:val="7651156D3A754539899DF91D83945E791"/>
          </w:pPr>
          <w:r w:rsidRPr="0029713B">
            <w:rPr>
              <w:rStyle w:val="PlaceholderText"/>
              <w:rFonts w:asciiTheme="minorHAnsi" w:hAnsiTheme="minorHAnsi" w:cs="Arial"/>
              <w:highlight w:val="yellow"/>
            </w:rPr>
            <w:t>Property/Building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0A"/>
    <w:rsid w:val="00160E0B"/>
    <w:rsid w:val="003A50A6"/>
    <w:rsid w:val="003F180A"/>
    <w:rsid w:val="00815974"/>
    <w:rsid w:val="00A777A6"/>
    <w:rsid w:val="00B606AA"/>
    <w:rsid w:val="00C0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6AA"/>
    <w:rPr>
      <w:color w:val="808080"/>
    </w:rPr>
  </w:style>
  <w:style w:type="paragraph" w:customStyle="1" w:styleId="7A0A3CBDFF744F97B9783F17A954D476">
    <w:name w:val="7A0A3CBDFF744F97B9783F17A954D476"/>
    <w:rsid w:val="003F180A"/>
    <w:pPr>
      <w:spacing w:before="60" w:after="60" w:line="240" w:lineRule="auto"/>
    </w:pPr>
    <w:rPr>
      <w:rFonts w:ascii="Arial" w:eastAsia="Times New Roman" w:hAnsi="Arial" w:cs="Times New Roman"/>
      <w:b/>
      <w:sz w:val="24"/>
      <w:szCs w:val="20"/>
    </w:rPr>
  </w:style>
  <w:style w:type="paragraph" w:customStyle="1" w:styleId="7A0A3CBDFF744F97B9783F17A954D4761">
    <w:name w:val="7A0A3CBDFF744F97B9783F17A954D4761"/>
    <w:rsid w:val="003F180A"/>
    <w:pPr>
      <w:spacing w:before="60" w:after="60" w:line="240" w:lineRule="auto"/>
    </w:pPr>
    <w:rPr>
      <w:rFonts w:ascii="Arial" w:eastAsia="Times New Roman" w:hAnsi="Arial" w:cs="Times New Roman"/>
      <w:b/>
      <w:sz w:val="24"/>
      <w:szCs w:val="20"/>
    </w:rPr>
  </w:style>
  <w:style w:type="paragraph" w:customStyle="1" w:styleId="8A1216465941455E8BFFF7DF15085588">
    <w:name w:val="8A1216465941455E8BFFF7DF15085588"/>
    <w:rsid w:val="003F180A"/>
    <w:pPr>
      <w:spacing w:before="60" w:after="60" w:line="240" w:lineRule="auto"/>
    </w:pPr>
    <w:rPr>
      <w:rFonts w:ascii="Times New Roman" w:eastAsia="Times New Roman" w:hAnsi="Times New Roman" w:cs="Times New Roman"/>
      <w:sz w:val="24"/>
      <w:szCs w:val="20"/>
    </w:rPr>
  </w:style>
  <w:style w:type="paragraph" w:customStyle="1" w:styleId="8A1216465941455E8BFFF7DF150855881">
    <w:name w:val="8A1216465941455E8BFFF7DF150855881"/>
    <w:rsid w:val="00A777A6"/>
    <w:pPr>
      <w:spacing w:before="60" w:after="60" w:line="240" w:lineRule="auto"/>
    </w:pPr>
    <w:rPr>
      <w:rFonts w:ascii="Times New Roman" w:eastAsia="Times New Roman" w:hAnsi="Times New Roman" w:cs="Times New Roman"/>
      <w:sz w:val="24"/>
      <w:szCs w:val="20"/>
    </w:rPr>
  </w:style>
  <w:style w:type="paragraph" w:customStyle="1" w:styleId="92927790E8454A8FB958DA554B5803BB">
    <w:name w:val="92927790E8454A8FB958DA554B5803BB"/>
    <w:rsid w:val="00A777A6"/>
    <w:pPr>
      <w:spacing w:before="60" w:after="60" w:line="240" w:lineRule="auto"/>
    </w:pPr>
    <w:rPr>
      <w:rFonts w:ascii="Arial" w:eastAsia="Times New Roman" w:hAnsi="Arial" w:cs="Times New Roman"/>
      <w:b/>
      <w:sz w:val="24"/>
      <w:szCs w:val="20"/>
    </w:rPr>
  </w:style>
  <w:style w:type="paragraph" w:customStyle="1" w:styleId="51857C55FD8247ABB86637972820EF10">
    <w:name w:val="51857C55FD8247ABB86637972820EF10"/>
    <w:rsid w:val="00A777A6"/>
    <w:pPr>
      <w:spacing w:after="0" w:line="240" w:lineRule="auto"/>
    </w:pPr>
    <w:rPr>
      <w:rFonts w:ascii="Times New Roman" w:eastAsia="Times New Roman" w:hAnsi="Times New Roman" w:cs="Times New Roman"/>
      <w:sz w:val="20"/>
      <w:szCs w:val="20"/>
    </w:rPr>
  </w:style>
  <w:style w:type="paragraph" w:customStyle="1" w:styleId="8A1216465941455E8BFFF7DF150855882">
    <w:name w:val="8A1216465941455E8BFFF7DF150855882"/>
    <w:rsid w:val="00A777A6"/>
    <w:pPr>
      <w:spacing w:before="60" w:after="60" w:line="240" w:lineRule="auto"/>
    </w:pPr>
    <w:rPr>
      <w:rFonts w:ascii="Times New Roman" w:eastAsia="Times New Roman" w:hAnsi="Times New Roman" w:cs="Times New Roman"/>
      <w:sz w:val="24"/>
      <w:szCs w:val="20"/>
    </w:rPr>
  </w:style>
  <w:style w:type="paragraph" w:customStyle="1" w:styleId="92927790E8454A8FB958DA554B5803BB1">
    <w:name w:val="92927790E8454A8FB958DA554B5803BB1"/>
    <w:rsid w:val="00A777A6"/>
    <w:pPr>
      <w:spacing w:before="60" w:after="60" w:line="240" w:lineRule="auto"/>
    </w:pPr>
    <w:rPr>
      <w:rFonts w:ascii="Arial" w:eastAsia="Times New Roman" w:hAnsi="Arial" w:cs="Times New Roman"/>
      <w:b/>
      <w:sz w:val="24"/>
      <w:szCs w:val="20"/>
    </w:rPr>
  </w:style>
  <w:style w:type="paragraph" w:customStyle="1" w:styleId="51857C55FD8247ABB86637972820EF101">
    <w:name w:val="51857C55FD8247ABB86637972820EF101"/>
    <w:rsid w:val="00A777A6"/>
    <w:pPr>
      <w:spacing w:after="0" w:line="240" w:lineRule="auto"/>
    </w:pPr>
    <w:rPr>
      <w:rFonts w:ascii="Times New Roman" w:eastAsia="Times New Roman" w:hAnsi="Times New Roman" w:cs="Times New Roman"/>
      <w:sz w:val="20"/>
      <w:szCs w:val="20"/>
    </w:rPr>
  </w:style>
  <w:style w:type="paragraph" w:customStyle="1" w:styleId="8C0566B49FEE492EBCFE32201DCAD67A">
    <w:name w:val="8C0566B49FEE492EBCFE32201DCAD67A"/>
    <w:rsid w:val="00A777A6"/>
    <w:pPr>
      <w:spacing w:after="0" w:line="240" w:lineRule="auto"/>
    </w:pPr>
    <w:rPr>
      <w:rFonts w:ascii="Times New Roman" w:eastAsia="Times New Roman" w:hAnsi="Times New Roman" w:cs="Times New Roman"/>
      <w:sz w:val="20"/>
      <w:szCs w:val="20"/>
    </w:rPr>
  </w:style>
  <w:style w:type="paragraph" w:customStyle="1" w:styleId="4121D87E5A5E4E8F9962D1EAE63DBC93">
    <w:name w:val="4121D87E5A5E4E8F9962D1EAE63DBC93"/>
    <w:rsid w:val="00815974"/>
  </w:style>
  <w:style w:type="paragraph" w:customStyle="1" w:styleId="7B1A7EA76AB34903BB81E34DFEFAC1E0">
    <w:name w:val="7B1A7EA76AB34903BB81E34DFEFAC1E0"/>
    <w:rsid w:val="00815974"/>
  </w:style>
  <w:style w:type="paragraph" w:customStyle="1" w:styleId="7F03F6387F8A46A6988FEE53B667CB0E">
    <w:name w:val="7F03F6387F8A46A6988FEE53B667CB0E"/>
    <w:rsid w:val="00815974"/>
  </w:style>
  <w:style w:type="paragraph" w:customStyle="1" w:styleId="AFFA066A94BB4A8A9447A96804A56A4B">
    <w:name w:val="AFFA066A94BB4A8A9447A96804A56A4B"/>
    <w:rsid w:val="00815974"/>
  </w:style>
  <w:style w:type="paragraph" w:customStyle="1" w:styleId="AC0A8F964BAA4160880F6A3D9DB3B94A">
    <w:name w:val="AC0A8F964BAA4160880F6A3D9DB3B94A"/>
    <w:rsid w:val="00815974"/>
  </w:style>
  <w:style w:type="paragraph" w:customStyle="1" w:styleId="6AB479E0228E49B8B2CCB0E8141AE3CA">
    <w:name w:val="6AB479E0228E49B8B2CCB0E8141AE3CA"/>
    <w:rsid w:val="00815974"/>
  </w:style>
  <w:style w:type="paragraph" w:customStyle="1" w:styleId="0D3EB7B48D6445C98FAFECDDFD14853C">
    <w:name w:val="0D3EB7B48D6445C98FAFECDDFD14853C"/>
    <w:rsid w:val="00815974"/>
  </w:style>
  <w:style w:type="paragraph" w:customStyle="1" w:styleId="705CF1ABF04248A48A47EE6395AC977F">
    <w:name w:val="705CF1ABF04248A48A47EE6395AC977F"/>
    <w:rsid w:val="00815974"/>
  </w:style>
  <w:style w:type="paragraph" w:customStyle="1" w:styleId="FF2F157294AD4FFFB49FAA6A8352B91B">
    <w:name w:val="FF2F157294AD4FFFB49FAA6A8352B91B"/>
    <w:rsid w:val="00815974"/>
  </w:style>
  <w:style w:type="paragraph" w:customStyle="1" w:styleId="8A1216465941455E8BFFF7DF150855883">
    <w:name w:val="8A1216465941455E8BFFF7DF150855883"/>
    <w:rsid w:val="00815974"/>
    <w:pPr>
      <w:spacing w:before="60" w:after="60" w:line="240" w:lineRule="auto"/>
    </w:pPr>
    <w:rPr>
      <w:rFonts w:ascii="Times New Roman" w:eastAsia="Times New Roman" w:hAnsi="Times New Roman" w:cs="Times New Roman"/>
      <w:sz w:val="24"/>
      <w:szCs w:val="20"/>
    </w:rPr>
  </w:style>
  <w:style w:type="paragraph" w:customStyle="1" w:styleId="AFFA066A94BB4A8A9447A96804A56A4B1">
    <w:name w:val="AFFA066A94BB4A8A9447A96804A56A4B1"/>
    <w:rsid w:val="00815974"/>
    <w:pPr>
      <w:spacing w:after="0" w:line="240" w:lineRule="auto"/>
    </w:pPr>
    <w:rPr>
      <w:rFonts w:ascii="Times New Roman" w:eastAsia="Times New Roman" w:hAnsi="Times New Roman" w:cs="Times New Roman"/>
      <w:sz w:val="20"/>
      <w:szCs w:val="20"/>
    </w:rPr>
  </w:style>
  <w:style w:type="paragraph" w:customStyle="1" w:styleId="AC0A8F964BAA4160880F6A3D9DB3B94A1">
    <w:name w:val="AC0A8F964BAA4160880F6A3D9DB3B94A1"/>
    <w:rsid w:val="00815974"/>
    <w:pPr>
      <w:spacing w:after="0" w:line="240" w:lineRule="auto"/>
      <w:ind w:left="720"/>
    </w:pPr>
    <w:rPr>
      <w:rFonts w:ascii="Calibri" w:eastAsiaTheme="minorHAnsi" w:hAnsi="Calibri" w:cs="Times New Roman"/>
    </w:rPr>
  </w:style>
  <w:style w:type="paragraph" w:customStyle="1" w:styleId="6AB479E0228E49B8B2CCB0E8141AE3CA1">
    <w:name w:val="6AB479E0228E49B8B2CCB0E8141AE3CA1"/>
    <w:rsid w:val="00815974"/>
    <w:pPr>
      <w:spacing w:after="0" w:line="240" w:lineRule="auto"/>
      <w:ind w:left="720"/>
    </w:pPr>
    <w:rPr>
      <w:rFonts w:ascii="Calibri" w:eastAsiaTheme="minorHAnsi" w:hAnsi="Calibri" w:cs="Times New Roman"/>
    </w:rPr>
  </w:style>
  <w:style w:type="paragraph" w:customStyle="1" w:styleId="0D3EB7B48D6445C98FAFECDDFD14853C1">
    <w:name w:val="0D3EB7B48D6445C98FAFECDDFD14853C1"/>
    <w:rsid w:val="00815974"/>
    <w:pPr>
      <w:spacing w:after="0" w:line="240" w:lineRule="auto"/>
    </w:pPr>
    <w:rPr>
      <w:rFonts w:ascii="Times New Roman" w:eastAsia="Times New Roman" w:hAnsi="Times New Roman" w:cs="Times New Roman"/>
      <w:sz w:val="20"/>
      <w:szCs w:val="20"/>
    </w:rPr>
  </w:style>
  <w:style w:type="paragraph" w:customStyle="1" w:styleId="705CF1ABF04248A48A47EE6395AC977F1">
    <w:name w:val="705CF1ABF04248A48A47EE6395AC977F1"/>
    <w:rsid w:val="00815974"/>
    <w:pPr>
      <w:spacing w:after="0" w:line="240" w:lineRule="auto"/>
      <w:ind w:left="720"/>
    </w:pPr>
    <w:rPr>
      <w:rFonts w:ascii="Calibri" w:eastAsiaTheme="minorHAnsi" w:hAnsi="Calibri" w:cs="Times New Roman"/>
    </w:rPr>
  </w:style>
  <w:style w:type="paragraph" w:customStyle="1" w:styleId="FF2F157294AD4FFFB49FAA6A8352B91B1">
    <w:name w:val="FF2F157294AD4FFFB49FAA6A8352B91B1"/>
    <w:rsid w:val="00815974"/>
    <w:pPr>
      <w:spacing w:after="0" w:line="240" w:lineRule="auto"/>
      <w:ind w:left="720"/>
    </w:pPr>
    <w:rPr>
      <w:rFonts w:ascii="Calibri" w:eastAsiaTheme="minorHAnsi" w:hAnsi="Calibri" w:cs="Times New Roman"/>
    </w:rPr>
  </w:style>
  <w:style w:type="paragraph" w:customStyle="1" w:styleId="92927790E8454A8FB958DA554B5803BB2">
    <w:name w:val="92927790E8454A8FB958DA554B5803BB2"/>
    <w:rsid w:val="00815974"/>
    <w:pPr>
      <w:spacing w:before="60" w:after="60" w:line="240" w:lineRule="auto"/>
    </w:pPr>
    <w:rPr>
      <w:rFonts w:ascii="Arial" w:eastAsia="Times New Roman" w:hAnsi="Arial" w:cs="Times New Roman"/>
      <w:b/>
      <w:sz w:val="24"/>
      <w:szCs w:val="20"/>
    </w:rPr>
  </w:style>
  <w:style w:type="paragraph" w:customStyle="1" w:styleId="51857C55FD8247ABB86637972820EF102">
    <w:name w:val="51857C55FD8247ABB86637972820EF102"/>
    <w:rsid w:val="00815974"/>
    <w:pPr>
      <w:spacing w:after="0" w:line="240" w:lineRule="auto"/>
    </w:pPr>
    <w:rPr>
      <w:rFonts w:ascii="Times New Roman" w:eastAsia="Times New Roman" w:hAnsi="Times New Roman" w:cs="Times New Roman"/>
      <w:sz w:val="20"/>
      <w:szCs w:val="20"/>
    </w:rPr>
  </w:style>
  <w:style w:type="paragraph" w:customStyle="1" w:styleId="8C0566B49FEE492EBCFE32201DCAD67A1">
    <w:name w:val="8C0566B49FEE492EBCFE32201DCAD67A1"/>
    <w:rsid w:val="00815974"/>
    <w:pPr>
      <w:spacing w:after="0" w:line="240" w:lineRule="auto"/>
    </w:pPr>
    <w:rPr>
      <w:rFonts w:ascii="Times New Roman" w:eastAsia="Times New Roman" w:hAnsi="Times New Roman" w:cs="Times New Roman"/>
      <w:sz w:val="20"/>
      <w:szCs w:val="20"/>
    </w:rPr>
  </w:style>
  <w:style w:type="paragraph" w:customStyle="1" w:styleId="8A1216465941455E8BFFF7DF150855884">
    <w:name w:val="8A1216465941455E8BFFF7DF150855884"/>
    <w:rsid w:val="00815974"/>
    <w:pPr>
      <w:spacing w:before="60" w:after="60" w:line="240" w:lineRule="auto"/>
    </w:pPr>
    <w:rPr>
      <w:rFonts w:ascii="Times New Roman" w:eastAsia="Times New Roman" w:hAnsi="Times New Roman" w:cs="Times New Roman"/>
      <w:sz w:val="24"/>
      <w:szCs w:val="20"/>
    </w:rPr>
  </w:style>
  <w:style w:type="paragraph" w:customStyle="1" w:styleId="AFFA066A94BB4A8A9447A96804A56A4B2">
    <w:name w:val="AFFA066A94BB4A8A9447A96804A56A4B2"/>
    <w:rsid w:val="00815974"/>
    <w:pPr>
      <w:spacing w:after="0" w:line="240" w:lineRule="auto"/>
    </w:pPr>
    <w:rPr>
      <w:rFonts w:ascii="Times New Roman" w:eastAsia="Times New Roman" w:hAnsi="Times New Roman" w:cs="Times New Roman"/>
      <w:sz w:val="20"/>
      <w:szCs w:val="20"/>
    </w:rPr>
  </w:style>
  <w:style w:type="paragraph" w:customStyle="1" w:styleId="AC0A8F964BAA4160880F6A3D9DB3B94A2">
    <w:name w:val="AC0A8F964BAA4160880F6A3D9DB3B94A2"/>
    <w:rsid w:val="00815974"/>
    <w:pPr>
      <w:spacing w:after="0" w:line="240" w:lineRule="auto"/>
      <w:ind w:left="720"/>
    </w:pPr>
    <w:rPr>
      <w:rFonts w:ascii="Calibri" w:eastAsiaTheme="minorHAnsi" w:hAnsi="Calibri" w:cs="Times New Roman"/>
    </w:rPr>
  </w:style>
  <w:style w:type="paragraph" w:customStyle="1" w:styleId="6AB479E0228E49B8B2CCB0E8141AE3CA2">
    <w:name w:val="6AB479E0228E49B8B2CCB0E8141AE3CA2"/>
    <w:rsid w:val="00815974"/>
    <w:pPr>
      <w:spacing w:after="0" w:line="240" w:lineRule="auto"/>
      <w:ind w:left="720"/>
    </w:pPr>
    <w:rPr>
      <w:rFonts w:ascii="Calibri" w:eastAsiaTheme="minorHAnsi" w:hAnsi="Calibri" w:cs="Times New Roman"/>
    </w:rPr>
  </w:style>
  <w:style w:type="paragraph" w:customStyle="1" w:styleId="0D3EB7B48D6445C98FAFECDDFD14853C2">
    <w:name w:val="0D3EB7B48D6445C98FAFECDDFD14853C2"/>
    <w:rsid w:val="00815974"/>
    <w:pPr>
      <w:spacing w:after="0" w:line="240" w:lineRule="auto"/>
    </w:pPr>
    <w:rPr>
      <w:rFonts w:ascii="Times New Roman" w:eastAsia="Times New Roman" w:hAnsi="Times New Roman" w:cs="Times New Roman"/>
      <w:sz w:val="20"/>
      <w:szCs w:val="20"/>
    </w:rPr>
  </w:style>
  <w:style w:type="paragraph" w:customStyle="1" w:styleId="705CF1ABF04248A48A47EE6395AC977F2">
    <w:name w:val="705CF1ABF04248A48A47EE6395AC977F2"/>
    <w:rsid w:val="00815974"/>
    <w:pPr>
      <w:spacing w:after="0" w:line="240" w:lineRule="auto"/>
      <w:ind w:left="720"/>
    </w:pPr>
    <w:rPr>
      <w:rFonts w:ascii="Calibri" w:eastAsiaTheme="minorHAnsi" w:hAnsi="Calibri" w:cs="Times New Roman"/>
    </w:rPr>
  </w:style>
  <w:style w:type="paragraph" w:customStyle="1" w:styleId="FF2F157294AD4FFFB49FAA6A8352B91B2">
    <w:name w:val="FF2F157294AD4FFFB49FAA6A8352B91B2"/>
    <w:rsid w:val="00815974"/>
    <w:pPr>
      <w:spacing w:after="0" w:line="240" w:lineRule="auto"/>
      <w:ind w:left="720"/>
    </w:pPr>
    <w:rPr>
      <w:rFonts w:ascii="Calibri" w:eastAsiaTheme="minorHAnsi" w:hAnsi="Calibri" w:cs="Times New Roman"/>
    </w:rPr>
  </w:style>
  <w:style w:type="paragraph" w:customStyle="1" w:styleId="92927790E8454A8FB958DA554B5803BB3">
    <w:name w:val="92927790E8454A8FB958DA554B5803BB3"/>
    <w:rsid w:val="00815974"/>
    <w:pPr>
      <w:spacing w:before="60" w:after="60" w:line="240" w:lineRule="auto"/>
    </w:pPr>
    <w:rPr>
      <w:rFonts w:ascii="Arial" w:eastAsia="Times New Roman" w:hAnsi="Arial" w:cs="Times New Roman"/>
      <w:b/>
      <w:sz w:val="24"/>
      <w:szCs w:val="20"/>
    </w:rPr>
  </w:style>
  <w:style w:type="paragraph" w:customStyle="1" w:styleId="51857C55FD8247ABB86637972820EF103">
    <w:name w:val="51857C55FD8247ABB86637972820EF103"/>
    <w:rsid w:val="00815974"/>
    <w:pPr>
      <w:spacing w:after="0" w:line="240" w:lineRule="auto"/>
    </w:pPr>
    <w:rPr>
      <w:rFonts w:ascii="Times New Roman" w:eastAsia="Times New Roman" w:hAnsi="Times New Roman" w:cs="Times New Roman"/>
      <w:sz w:val="20"/>
      <w:szCs w:val="20"/>
    </w:rPr>
  </w:style>
  <w:style w:type="paragraph" w:customStyle="1" w:styleId="8C0566B49FEE492EBCFE32201DCAD67A2">
    <w:name w:val="8C0566B49FEE492EBCFE32201DCAD67A2"/>
    <w:rsid w:val="00815974"/>
    <w:pPr>
      <w:spacing w:after="0" w:line="240" w:lineRule="auto"/>
    </w:pPr>
    <w:rPr>
      <w:rFonts w:ascii="Times New Roman" w:eastAsia="Times New Roman" w:hAnsi="Times New Roman" w:cs="Times New Roman"/>
      <w:sz w:val="20"/>
      <w:szCs w:val="20"/>
    </w:rPr>
  </w:style>
  <w:style w:type="paragraph" w:customStyle="1" w:styleId="426BA7EC7A3B40D280B572B735B70B18">
    <w:name w:val="426BA7EC7A3B40D280B572B735B70B18"/>
    <w:rsid w:val="00B606AA"/>
  </w:style>
  <w:style w:type="paragraph" w:customStyle="1" w:styleId="FD01D86A9A16472D84A671DDBCF5291B">
    <w:name w:val="FD01D86A9A16472D84A671DDBCF5291B"/>
    <w:rsid w:val="00B606AA"/>
  </w:style>
  <w:style w:type="paragraph" w:customStyle="1" w:styleId="7651156D3A754539899DF91D83945E79">
    <w:name w:val="7651156D3A754539899DF91D83945E79"/>
    <w:rsid w:val="00B606AA"/>
  </w:style>
  <w:style w:type="paragraph" w:customStyle="1" w:styleId="9EBFA976A93940F49AD5065948604B91">
    <w:name w:val="9EBFA976A93940F49AD5065948604B91"/>
    <w:rsid w:val="00B606AA"/>
  </w:style>
  <w:style w:type="paragraph" w:customStyle="1" w:styleId="D972F4882AB54A83B774EBCFA54BC79E">
    <w:name w:val="D972F4882AB54A83B774EBCFA54BC79E"/>
    <w:rsid w:val="00B606AA"/>
  </w:style>
  <w:style w:type="paragraph" w:customStyle="1" w:styleId="17F38BFB78204512A1E3D25404668808">
    <w:name w:val="17F38BFB78204512A1E3D25404668808"/>
    <w:rsid w:val="00B606AA"/>
  </w:style>
  <w:style w:type="paragraph" w:customStyle="1" w:styleId="8A1216465941455E8BFFF7DF150855885">
    <w:name w:val="8A1216465941455E8BFFF7DF150855885"/>
    <w:rsid w:val="00B606AA"/>
    <w:pPr>
      <w:spacing w:before="60" w:after="60" w:line="240" w:lineRule="auto"/>
    </w:pPr>
    <w:rPr>
      <w:rFonts w:ascii="Times New Roman" w:eastAsia="Times New Roman" w:hAnsi="Times New Roman" w:cs="Times New Roman"/>
      <w:sz w:val="24"/>
      <w:szCs w:val="20"/>
    </w:rPr>
  </w:style>
  <w:style w:type="paragraph" w:customStyle="1" w:styleId="AFFA066A94BB4A8A9447A96804A56A4B3">
    <w:name w:val="AFFA066A94BB4A8A9447A96804A56A4B3"/>
    <w:rsid w:val="00B606AA"/>
    <w:pPr>
      <w:spacing w:after="0" w:line="240" w:lineRule="auto"/>
    </w:pPr>
    <w:rPr>
      <w:rFonts w:ascii="Times New Roman" w:eastAsia="Times New Roman" w:hAnsi="Times New Roman" w:cs="Times New Roman"/>
      <w:sz w:val="20"/>
      <w:szCs w:val="20"/>
    </w:rPr>
  </w:style>
  <w:style w:type="paragraph" w:customStyle="1" w:styleId="AC0A8F964BAA4160880F6A3D9DB3B94A3">
    <w:name w:val="AC0A8F964BAA4160880F6A3D9DB3B94A3"/>
    <w:rsid w:val="00B606AA"/>
    <w:pPr>
      <w:spacing w:after="0" w:line="240" w:lineRule="auto"/>
      <w:ind w:left="720"/>
    </w:pPr>
    <w:rPr>
      <w:rFonts w:ascii="Calibri" w:eastAsiaTheme="minorHAnsi" w:hAnsi="Calibri" w:cs="Times New Roman"/>
    </w:rPr>
  </w:style>
  <w:style w:type="paragraph" w:customStyle="1" w:styleId="6AB479E0228E49B8B2CCB0E8141AE3CA3">
    <w:name w:val="6AB479E0228E49B8B2CCB0E8141AE3CA3"/>
    <w:rsid w:val="00B606AA"/>
    <w:pPr>
      <w:spacing w:after="0" w:line="240" w:lineRule="auto"/>
      <w:ind w:left="720"/>
    </w:pPr>
    <w:rPr>
      <w:rFonts w:ascii="Calibri" w:eastAsiaTheme="minorHAnsi" w:hAnsi="Calibri" w:cs="Times New Roman"/>
    </w:rPr>
  </w:style>
  <w:style w:type="paragraph" w:customStyle="1" w:styleId="0D3EB7B48D6445C98FAFECDDFD14853C3">
    <w:name w:val="0D3EB7B48D6445C98FAFECDDFD14853C3"/>
    <w:rsid w:val="00B606AA"/>
    <w:pPr>
      <w:spacing w:after="0" w:line="240" w:lineRule="auto"/>
    </w:pPr>
    <w:rPr>
      <w:rFonts w:ascii="Times New Roman" w:eastAsia="Times New Roman" w:hAnsi="Times New Roman" w:cs="Times New Roman"/>
      <w:sz w:val="20"/>
      <w:szCs w:val="20"/>
    </w:rPr>
  </w:style>
  <w:style w:type="paragraph" w:customStyle="1" w:styleId="705CF1ABF04248A48A47EE6395AC977F3">
    <w:name w:val="705CF1ABF04248A48A47EE6395AC977F3"/>
    <w:rsid w:val="00B606AA"/>
    <w:pPr>
      <w:spacing w:after="0" w:line="240" w:lineRule="auto"/>
      <w:ind w:left="720"/>
    </w:pPr>
    <w:rPr>
      <w:rFonts w:ascii="Calibri" w:eastAsiaTheme="minorHAnsi" w:hAnsi="Calibri" w:cs="Times New Roman"/>
    </w:rPr>
  </w:style>
  <w:style w:type="paragraph" w:customStyle="1" w:styleId="FF2F157294AD4FFFB49FAA6A8352B91B3">
    <w:name w:val="FF2F157294AD4FFFB49FAA6A8352B91B3"/>
    <w:rsid w:val="00B606AA"/>
    <w:pPr>
      <w:spacing w:after="0" w:line="240" w:lineRule="auto"/>
      <w:ind w:left="720"/>
    </w:pPr>
    <w:rPr>
      <w:rFonts w:ascii="Calibri" w:eastAsiaTheme="minorHAnsi" w:hAnsi="Calibri" w:cs="Times New Roman"/>
    </w:rPr>
  </w:style>
  <w:style w:type="paragraph" w:customStyle="1" w:styleId="426BA7EC7A3B40D280B572B735B70B181">
    <w:name w:val="426BA7EC7A3B40D280B572B735B70B181"/>
    <w:rsid w:val="00B606AA"/>
    <w:pPr>
      <w:spacing w:after="0" w:line="240" w:lineRule="auto"/>
    </w:pPr>
    <w:rPr>
      <w:rFonts w:ascii="Times New Roman" w:eastAsia="Times New Roman" w:hAnsi="Times New Roman" w:cs="Times New Roman"/>
      <w:sz w:val="20"/>
      <w:szCs w:val="20"/>
    </w:rPr>
  </w:style>
  <w:style w:type="paragraph" w:customStyle="1" w:styleId="FD01D86A9A16472D84A671DDBCF5291B1">
    <w:name w:val="FD01D86A9A16472D84A671DDBCF5291B1"/>
    <w:rsid w:val="00B606AA"/>
    <w:pPr>
      <w:spacing w:after="0" w:line="240" w:lineRule="auto"/>
      <w:ind w:left="720"/>
    </w:pPr>
    <w:rPr>
      <w:rFonts w:ascii="Calibri" w:eastAsiaTheme="minorHAnsi" w:hAnsi="Calibri" w:cs="Times New Roman"/>
    </w:rPr>
  </w:style>
  <w:style w:type="paragraph" w:customStyle="1" w:styleId="7651156D3A754539899DF91D83945E791">
    <w:name w:val="7651156D3A754539899DF91D83945E791"/>
    <w:rsid w:val="00B606AA"/>
    <w:pPr>
      <w:spacing w:after="0" w:line="240" w:lineRule="auto"/>
      <w:ind w:left="720"/>
    </w:pPr>
    <w:rPr>
      <w:rFonts w:ascii="Calibri" w:eastAsiaTheme="minorHAnsi" w:hAnsi="Calibri" w:cs="Times New Roman"/>
    </w:rPr>
  </w:style>
  <w:style w:type="paragraph" w:customStyle="1" w:styleId="9EBFA976A93940F49AD5065948604B911">
    <w:name w:val="9EBFA976A93940F49AD5065948604B911"/>
    <w:rsid w:val="00B606AA"/>
    <w:pPr>
      <w:spacing w:after="0" w:line="240" w:lineRule="auto"/>
    </w:pPr>
    <w:rPr>
      <w:rFonts w:ascii="Times New Roman" w:eastAsia="Times New Roman" w:hAnsi="Times New Roman" w:cs="Times New Roman"/>
      <w:sz w:val="20"/>
      <w:szCs w:val="20"/>
    </w:rPr>
  </w:style>
  <w:style w:type="paragraph" w:customStyle="1" w:styleId="D972F4882AB54A83B774EBCFA54BC79E1">
    <w:name w:val="D972F4882AB54A83B774EBCFA54BC79E1"/>
    <w:rsid w:val="00B606AA"/>
    <w:pPr>
      <w:spacing w:after="0" w:line="240" w:lineRule="auto"/>
    </w:pPr>
    <w:rPr>
      <w:rFonts w:ascii="Times New Roman" w:eastAsia="Times New Roman" w:hAnsi="Times New Roman" w:cs="Times New Roman"/>
      <w:sz w:val="20"/>
      <w:szCs w:val="20"/>
    </w:rPr>
  </w:style>
  <w:style w:type="paragraph" w:customStyle="1" w:styleId="17F38BFB78204512A1E3D254046688081">
    <w:name w:val="17F38BFB78204512A1E3D254046688081"/>
    <w:rsid w:val="00B606AA"/>
    <w:pPr>
      <w:spacing w:after="0" w:line="240" w:lineRule="auto"/>
    </w:pPr>
    <w:rPr>
      <w:rFonts w:ascii="Times New Roman" w:eastAsia="Times New Roman" w:hAnsi="Times New Roman" w:cs="Times New Roman"/>
      <w:sz w:val="20"/>
      <w:szCs w:val="20"/>
    </w:rPr>
  </w:style>
  <w:style w:type="paragraph" w:customStyle="1" w:styleId="8C0566B49FEE492EBCFE32201DCAD67A3">
    <w:name w:val="8C0566B49FEE492EBCFE32201DCAD67A3"/>
    <w:rsid w:val="00B606A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5AB27-C30E-444E-86A4-2E88B003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wizard(2)</Template>
  <TotalTime>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Plan Commission</vt:lpstr>
    </vt:vector>
  </TitlesOfParts>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Commission</dc:title>
  <dc:subject>Public Comment Period</dc:subject>
  <dc:creator/>
  <cp:lastModifiedBy/>
  <cp:revision>1</cp:revision>
  <dcterms:created xsi:type="dcterms:W3CDTF">2018-02-05T22:50:00Z</dcterms:created>
  <dcterms:modified xsi:type="dcterms:W3CDTF">2018-02-21T20:24:00Z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