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6D" w:rsidRPr="00517E4F" w:rsidRDefault="00087BD4" w:rsidP="00DE7A6D">
      <w:pPr>
        <w:pStyle w:val="Heading1"/>
        <w:rPr>
          <w:rFonts w:ascii="Trebuchet MS" w:hAnsi="Trebuchet MS"/>
          <w:color w:val="C00000"/>
          <w:sz w:val="44"/>
          <w:szCs w:val="48"/>
        </w:rPr>
      </w:pPr>
      <w:sdt>
        <w:sdtPr>
          <w:rPr>
            <w:rFonts w:ascii="Trebuchet MS" w:hAnsi="Trebuchet MS"/>
            <w:color w:val="C00000"/>
            <w:sz w:val="48"/>
            <w:szCs w:val="48"/>
          </w:rPr>
          <w:id w:val="44968575"/>
          <w:placeholder>
            <w:docPart w:val="4A9FBDA35F6A4B74BA83CA8000955455"/>
          </w:placeholder>
        </w:sdtPr>
        <w:sdtEndPr>
          <w:rPr>
            <w:sz w:val="44"/>
          </w:rPr>
        </w:sdtEndPr>
        <w:sdtContent>
          <w:r w:rsidR="00570DEC" w:rsidRPr="00517E4F">
            <w:rPr>
              <w:rFonts w:ascii="Trebuchet MS" w:hAnsi="Trebuchet MS"/>
              <w:color w:val="00709E"/>
              <w:sz w:val="44"/>
              <w:szCs w:val="48"/>
            </w:rPr>
            <w:t>Spokane City/County Historic Landmarks Agenda</w:t>
          </w:r>
        </w:sdtContent>
      </w:sdt>
    </w:p>
    <w:sdt>
      <w:sdtPr>
        <w:rPr>
          <w:rFonts w:ascii="Trebuchet MS" w:hAnsi="Trebuchet MS"/>
          <w:sz w:val="24"/>
        </w:rPr>
        <w:id w:val="2051722592"/>
        <w:placeholder>
          <w:docPart w:val="DefaultPlaceholder_1082065160"/>
        </w:placeholder>
        <w:date w:fullDate="2016-05-18T00:00:00Z">
          <w:dateFormat w:val="MMMM d, yyyy"/>
          <w:lid w:val="en-US"/>
          <w:storeMappedDataAs w:val="dateTime"/>
          <w:calendar w:val="gregorian"/>
        </w:date>
      </w:sdtPr>
      <w:sdtEndPr/>
      <w:sdtContent>
        <w:p w:rsidR="00DE7A6D" w:rsidRPr="00233AE2" w:rsidRDefault="0063276F" w:rsidP="00DE7A6D">
          <w:pPr>
            <w:pStyle w:val="Heading2"/>
            <w:rPr>
              <w:rFonts w:ascii="Trebuchet MS" w:hAnsi="Trebuchet MS"/>
            </w:rPr>
          </w:pPr>
          <w:r>
            <w:rPr>
              <w:rFonts w:ascii="Trebuchet MS" w:hAnsi="Trebuchet MS"/>
              <w:sz w:val="24"/>
            </w:rPr>
            <w:t>May 18, 2016</w:t>
          </w:r>
        </w:p>
      </w:sdtContent>
    </w:sdt>
    <w:p w:rsidR="00DE7A6D" w:rsidRPr="00764EFD" w:rsidRDefault="00684588" w:rsidP="00DE7A6D">
      <w:pPr>
        <w:pStyle w:val="Heading2"/>
        <w:rPr>
          <w:rFonts w:ascii="Trebuchet MS" w:hAnsi="Trebuchet MS"/>
          <w:b w:val="0"/>
        </w:rPr>
      </w:pPr>
      <w:r>
        <w:rPr>
          <w:rFonts w:ascii="Trebuchet MS" w:hAnsi="Trebuchet MS"/>
          <w:b w:val="0"/>
        </w:rPr>
        <w:t xml:space="preserve">City Council </w:t>
      </w:r>
      <w:r w:rsidR="00570DEC">
        <w:rPr>
          <w:rFonts w:ascii="Trebuchet MS" w:hAnsi="Trebuchet MS"/>
          <w:b w:val="0"/>
        </w:rPr>
        <w:t>Briefing</w:t>
      </w:r>
      <w:r w:rsidR="00F15C91">
        <w:rPr>
          <w:rFonts w:ascii="Trebuchet MS" w:hAnsi="Trebuchet MS"/>
          <w:b w:val="0"/>
        </w:rPr>
        <w:t xml:space="preserve"> Center</w:t>
      </w:r>
    </w:p>
    <w:p w:rsidR="00215FB1" w:rsidRPr="003E79AB" w:rsidRDefault="00215FB1" w:rsidP="00DE7A6D">
      <w:pPr>
        <w:pStyle w:val="Title"/>
        <w:jc w:val="both"/>
        <w:rPr>
          <w:rFonts w:ascii="Trebuchet MS" w:hAnsi="Trebuchet MS"/>
          <w:color w:val="808080" w:themeColor="background1" w:themeShade="80"/>
          <w:sz w:val="36"/>
          <w:szCs w:val="36"/>
        </w:rPr>
      </w:pPr>
      <w:r w:rsidRPr="003E79AB">
        <w:rPr>
          <w:rFonts w:ascii="Trebuchet MS" w:hAnsi="Trebuchet MS"/>
          <w:color w:val="808080" w:themeColor="background1" w:themeShade="80"/>
          <w:sz w:val="36"/>
          <w:szCs w:val="36"/>
        </w:rPr>
        <w:t>AGENDA</w:t>
      </w:r>
    </w:p>
    <w:tbl>
      <w:tblPr>
        <w:tblW w:w="10375" w:type="dxa"/>
        <w:tblBorders>
          <w:top w:val="double" w:sz="6" w:space="0" w:color="7F7F7F" w:themeColor="text1" w:themeTint="80"/>
          <w:bottom w:val="double" w:sz="6" w:space="0" w:color="7F7F7F" w:themeColor="text1" w:themeTint="80"/>
          <w:insideH w:val="double" w:sz="6" w:space="0" w:color="7F7F7F" w:themeColor="text1" w:themeTint="80"/>
        </w:tblBorders>
        <w:tblCellMar>
          <w:top w:w="115" w:type="dxa"/>
          <w:left w:w="115" w:type="dxa"/>
          <w:bottom w:w="29" w:type="dxa"/>
          <w:right w:w="115" w:type="dxa"/>
        </w:tblCellMar>
        <w:tblLook w:val="0000" w:firstRow="0" w:lastRow="0" w:firstColumn="0" w:lastColumn="0" w:noHBand="0" w:noVBand="0"/>
      </w:tblPr>
      <w:tblGrid>
        <w:gridCol w:w="1465"/>
        <w:gridCol w:w="8910"/>
      </w:tblGrid>
      <w:tr w:rsidR="005B4A5B" w:rsidRPr="00233AE2" w:rsidTr="00533551">
        <w:tc>
          <w:tcPr>
            <w:tcW w:w="1465" w:type="dxa"/>
          </w:tcPr>
          <w:p w:rsidR="005B4A5B" w:rsidRPr="00293141" w:rsidRDefault="0001369F" w:rsidP="0001369F">
            <w:pPr>
              <w:rPr>
                <w:b/>
              </w:rPr>
            </w:pPr>
            <w:r w:rsidRPr="00293141">
              <w:rPr>
                <w:rFonts w:ascii="Trebuchet MS" w:hAnsi="Trebuchet MS"/>
                <w:b/>
                <w:sz w:val="22"/>
              </w:rPr>
              <w:t>3</w:t>
            </w:r>
            <w:r w:rsidR="006F0021" w:rsidRPr="00293141">
              <w:rPr>
                <w:rFonts w:ascii="Trebuchet MS" w:hAnsi="Trebuchet MS"/>
                <w:b/>
                <w:sz w:val="22"/>
              </w:rPr>
              <w:t>:</w:t>
            </w:r>
            <w:r w:rsidRPr="00293141">
              <w:rPr>
                <w:rFonts w:ascii="Trebuchet MS" w:hAnsi="Trebuchet MS"/>
                <w:b/>
                <w:sz w:val="22"/>
              </w:rPr>
              <w:t>0</w:t>
            </w:r>
            <w:r w:rsidR="0016025C" w:rsidRPr="00293141">
              <w:rPr>
                <w:rFonts w:ascii="Trebuchet MS" w:hAnsi="Trebuchet MS"/>
                <w:b/>
                <w:sz w:val="22"/>
              </w:rPr>
              <w:t>0</w:t>
            </w:r>
            <w:r w:rsidR="005B4A5B" w:rsidRPr="00293141">
              <w:rPr>
                <w:rFonts w:ascii="Trebuchet MS" w:hAnsi="Trebuchet MS"/>
                <w:b/>
                <w:sz w:val="22"/>
              </w:rPr>
              <w:t xml:space="preserve"> PM</w:t>
            </w:r>
          </w:p>
        </w:tc>
        <w:tc>
          <w:tcPr>
            <w:tcW w:w="8910" w:type="dxa"/>
          </w:tcPr>
          <w:p w:rsidR="005B4A5B" w:rsidRDefault="005B4A5B" w:rsidP="00AD4DA0">
            <w:pPr>
              <w:pStyle w:val="Heading2"/>
              <w:tabs>
                <w:tab w:val="left" w:pos="5115"/>
              </w:tabs>
              <w:rPr>
                <w:rFonts w:ascii="Trebuchet MS" w:hAnsi="Trebuchet MS"/>
              </w:rPr>
            </w:pPr>
            <w:r>
              <w:rPr>
                <w:rFonts w:ascii="Trebuchet MS" w:hAnsi="Trebuchet MS"/>
              </w:rPr>
              <w:t xml:space="preserve">Public Hearing </w:t>
            </w:r>
            <w:r>
              <w:rPr>
                <w:rFonts w:ascii="Trebuchet MS" w:hAnsi="Trebuchet MS"/>
              </w:rPr>
              <w:tab/>
            </w:r>
          </w:p>
          <w:p w:rsidR="005B4A5B" w:rsidRDefault="005B4A5B" w:rsidP="000A2895">
            <w:pPr>
              <w:pStyle w:val="ListParagraph"/>
              <w:numPr>
                <w:ilvl w:val="0"/>
                <w:numId w:val="17"/>
              </w:numPr>
              <w:tabs>
                <w:tab w:val="right" w:leader="dot" w:pos="8410"/>
              </w:tabs>
              <w:rPr>
                <w:rFonts w:ascii="Bookman Old Style" w:hAnsi="Bookman Old Style" w:cs="Arial"/>
                <w:b/>
                <w:szCs w:val="20"/>
              </w:rPr>
            </w:pPr>
            <w:r>
              <w:rPr>
                <w:rFonts w:ascii="Bookman Old Style" w:hAnsi="Bookman Old Style" w:cs="Arial"/>
                <w:b/>
                <w:szCs w:val="20"/>
              </w:rPr>
              <w:t xml:space="preserve">Spokane Register Nominations (per SMC </w:t>
            </w:r>
            <w:r w:rsidR="00C86151">
              <w:rPr>
                <w:rFonts w:ascii="Bookman Old Style" w:hAnsi="Bookman Old Style" w:cs="Arial"/>
                <w:b/>
                <w:szCs w:val="20"/>
              </w:rPr>
              <w:t>17D.040.090</w:t>
            </w:r>
            <w:r>
              <w:rPr>
                <w:rFonts w:ascii="Bookman Old Style" w:hAnsi="Bookman Old Style" w:cs="Arial"/>
                <w:b/>
                <w:szCs w:val="20"/>
              </w:rPr>
              <w:t xml:space="preserve">): </w:t>
            </w:r>
          </w:p>
          <w:p w:rsidR="0016025C" w:rsidRPr="00087BD4" w:rsidRDefault="0063276F" w:rsidP="00087BD4">
            <w:pPr>
              <w:pStyle w:val="ListParagraph"/>
              <w:numPr>
                <w:ilvl w:val="0"/>
                <w:numId w:val="22"/>
              </w:numPr>
              <w:tabs>
                <w:tab w:val="right" w:leader="dot" w:pos="8410"/>
              </w:tabs>
              <w:ind w:left="965" w:hanging="270"/>
              <w:rPr>
                <w:rFonts w:ascii="Bookman Old Style" w:hAnsi="Bookman Old Style" w:cs="Arial"/>
                <w:szCs w:val="20"/>
              </w:rPr>
            </w:pPr>
            <w:r>
              <w:rPr>
                <w:rFonts w:ascii="Bookman Old Style" w:hAnsi="Bookman Old Style" w:cs="Arial"/>
                <w:szCs w:val="20"/>
              </w:rPr>
              <w:t>Love House – 436 W. 24</w:t>
            </w:r>
            <w:r w:rsidRPr="0063276F">
              <w:rPr>
                <w:rFonts w:ascii="Bookman Old Style" w:hAnsi="Bookman Old Style" w:cs="Arial"/>
                <w:szCs w:val="20"/>
                <w:vertAlign w:val="superscript"/>
              </w:rPr>
              <w:t>th</w:t>
            </w:r>
            <w:r>
              <w:rPr>
                <w:rFonts w:ascii="Bookman Old Style" w:hAnsi="Bookman Old Style" w:cs="Arial"/>
                <w:szCs w:val="20"/>
              </w:rPr>
              <w:t xml:space="preserve"> Avenue</w:t>
            </w:r>
            <w:bookmarkStart w:id="0" w:name="_GoBack"/>
            <w:bookmarkEnd w:id="0"/>
          </w:p>
          <w:p w:rsidR="0016025C" w:rsidRDefault="00775772" w:rsidP="0016025C">
            <w:pPr>
              <w:pStyle w:val="ListParagraph"/>
              <w:numPr>
                <w:ilvl w:val="0"/>
                <w:numId w:val="17"/>
              </w:numPr>
              <w:rPr>
                <w:rFonts w:ascii="Bookman Old Style" w:hAnsi="Bookman Old Style"/>
                <w:b/>
                <w:bCs/>
              </w:rPr>
            </w:pPr>
            <w:r>
              <w:rPr>
                <w:rFonts w:ascii="Bookman Old Style" w:hAnsi="Bookman Old Style"/>
                <w:b/>
                <w:bCs/>
              </w:rPr>
              <w:t>Certificate of Appropriateness Review</w:t>
            </w:r>
            <w:r w:rsidR="0016025C">
              <w:rPr>
                <w:rFonts w:ascii="Bookman Old Style" w:hAnsi="Bookman Old Style"/>
                <w:b/>
                <w:bCs/>
              </w:rPr>
              <w:t xml:space="preserve"> (per SMC </w:t>
            </w:r>
            <w:r w:rsidR="00FF7EAD">
              <w:rPr>
                <w:rFonts w:ascii="Bookman Old Style" w:hAnsi="Bookman Old Style"/>
                <w:b/>
                <w:bCs/>
              </w:rPr>
              <w:t>17D.040.</w:t>
            </w:r>
            <w:r>
              <w:rPr>
                <w:rFonts w:ascii="Bookman Old Style" w:hAnsi="Bookman Old Style"/>
                <w:b/>
                <w:bCs/>
              </w:rPr>
              <w:t>080</w:t>
            </w:r>
            <w:r w:rsidR="0016025C">
              <w:rPr>
                <w:rFonts w:ascii="Bookman Old Style" w:hAnsi="Bookman Old Style"/>
                <w:b/>
                <w:bCs/>
              </w:rPr>
              <w:t>):</w:t>
            </w:r>
          </w:p>
          <w:p w:rsidR="00C93134" w:rsidRDefault="00C93134" w:rsidP="00293141">
            <w:pPr>
              <w:pStyle w:val="ListParagraph"/>
              <w:numPr>
                <w:ilvl w:val="0"/>
                <w:numId w:val="27"/>
              </w:numPr>
              <w:tabs>
                <w:tab w:val="right" w:leader="dot" w:pos="8410"/>
              </w:tabs>
              <w:ind w:left="965" w:hanging="270"/>
              <w:rPr>
                <w:rFonts w:ascii="Bookman Old Style" w:hAnsi="Bookman Old Style"/>
              </w:rPr>
            </w:pPr>
            <w:r>
              <w:rPr>
                <w:rFonts w:ascii="Bookman Old Style" w:hAnsi="Bookman Old Style"/>
              </w:rPr>
              <w:t>Masonic Temple – 1108 W. Riverside</w:t>
            </w:r>
            <w:r w:rsidR="006C3BA0">
              <w:rPr>
                <w:rFonts w:ascii="Bookman Old Style" w:hAnsi="Bookman Old Style"/>
              </w:rPr>
              <w:t xml:space="preserve"> (Remodel of Rose Room)</w:t>
            </w:r>
          </w:p>
          <w:p w:rsidR="0063276F" w:rsidRDefault="0063276F" w:rsidP="00293141">
            <w:pPr>
              <w:pStyle w:val="ListParagraph"/>
              <w:numPr>
                <w:ilvl w:val="0"/>
                <w:numId w:val="27"/>
              </w:numPr>
              <w:tabs>
                <w:tab w:val="right" w:leader="dot" w:pos="8410"/>
              </w:tabs>
              <w:ind w:left="965" w:hanging="270"/>
              <w:rPr>
                <w:rFonts w:ascii="Bookman Old Style" w:hAnsi="Bookman Old Style"/>
              </w:rPr>
            </w:pPr>
            <w:r>
              <w:rPr>
                <w:rFonts w:ascii="Bookman Old Style" w:hAnsi="Bookman Old Style"/>
              </w:rPr>
              <w:t>Bennett Block</w:t>
            </w:r>
            <w:r w:rsidR="006C3BA0">
              <w:rPr>
                <w:rFonts w:ascii="Bookman Old Style" w:hAnsi="Bookman Old Style"/>
              </w:rPr>
              <w:t xml:space="preserve"> </w:t>
            </w:r>
            <w:r>
              <w:rPr>
                <w:rFonts w:ascii="Bookman Old Style" w:hAnsi="Bookman Old Style"/>
              </w:rPr>
              <w:t xml:space="preserve">– 530 W Main Avenue </w:t>
            </w:r>
            <w:r w:rsidR="006C3BA0">
              <w:rPr>
                <w:rFonts w:ascii="Bookman Old Style" w:hAnsi="Bookman Old Style"/>
              </w:rPr>
              <w:t>(</w:t>
            </w:r>
            <w:proofErr w:type="spellStart"/>
            <w:r w:rsidR="006C3BA0">
              <w:rPr>
                <w:rFonts w:ascii="Bookman Old Style" w:hAnsi="Bookman Old Style"/>
              </w:rPr>
              <w:t>Carhartt</w:t>
            </w:r>
            <w:proofErr w:type="spellEnd"/>
            <w:r w:rsidR="006C3BA0">
              <w:rPr>
                <w:rFonts w:ascii="Bookman Old Style" w:hAnsi="Bookman Old Style"/>
              </w:rPr>
              <w:t xml:space="preserve"> Storefront and Signage)</w:t>
            </w:r>
            <w:r w:rsidR="004975B7">
              <w:rPr>
                <w:rFonts w:ascii="Bookman Old Style" w:hAnsi="Bookman Old Style"/>
              </w:rPr>
              <w:t xml:space="preserve"> (847-916-2724)</w:t>
            </w:r>
          </w:p>
          <w:p w:rsidR="0063276F" w:rsidRPr="00775772" w:rsidRDefault="0063276F" w:rsidP="00293141">
            <w:pPr>
              <w:pStyle w:val="ListParagraph"/>
              <w:numPr>
                <w:ilvl w:val="0"/>
                <w:numId w:val="27"/>
              </w:numPr>
              <w:tabs>
                <w:tab w:val="right" w:leader="dot" w:pos="8410"/>
              </w:tabs>
              <w:ind w:left="965" w:hanging="270"/>
              <w:rPr>
                <w:rFonts w:ascii="Bookman Old Style" w:hAnsi="Bookman Old Style"/>
              </w:rPr>
            </w:pPr>
            <w:proofErr w:type="spellStart"/>
            <w:r>
              <w:rPr>
                <w:rFonts w:ascii="Bookman Old Style" w:hAnsi="Bookman Old Style"/>
              </w:rPr>
              <w:t>Rigg</w:t>
            </w:r>
            <w:proofErr w:type="spellEnd"/>
            <w:r>
              <w:rPr>
                <w:rFonts w:ascii="Bookman Old Style" w:hAnsi="Bookman Old Style"/>
              </w:rPr>
              <w:t xml:space="preserve"> House </w:t>
            </w:r>
            <w:r w:rsidR="006C3BA0">
              <w:rPr>
                <w:rFonts w:ascii="Bookman Old Style" w:hAnsi="Bookman Old Style"/>
              </w:rPr>
              <w:t>–</w:t>
            </w:r>
            <w:r>
              <w:rPr>
                <w:rFonts w:ascii="Bookman Old Style" w:hAnsi="Bookman Old Style"/>
              </w:rPr>
              <w:t xml:space="preserve"> </w:t>
            </w:r>
            <w:r w:rsidR="006C3BA0">
              <w:rPr>
                <w:rFonts w:ascii="Bookman Old Style" w:hAnsi="Bookman Old Style"/>
              </w:rPr>
              <w:t>726 E. 25</w:t>
            </w:r>
            <w:r w:rsidR="006C3BA0" w:rsidRPr="006C3BA0">
              <w:rPr>
                <w:rFonts w:ascii="Bookman Old Style" w:hAnsi="Bookman Old Style"/>
                <w:vertAlign w:val="superscript"/>
              </w:rPr>
              <w:t>th</w:t>
            </w:r>
            <w:r w:rsidR="006C3BA0">
              <w:rPr>
                <w:rFonts w:ascii="Bookman Old Style" w:hAnsi="Bookman Old Style"/>
              </w:rPr>
              <w:t xml:space="preserve"> Avenue (Rear Addition)</w:t>
            </w:r>
          </w:p>
        </w:tc>
      </w:tr>
      <w:tr w:rsidR="005B4A5B" w:rsidRPr="00233AE2" w:rsidTr="00533551">
        <w:tc>
          <w:tcPr>
            <w:tcW w:w="1465" w:type="dxa"/>
          </w:tcPr>
          <w:p w:rsidR="005B4A5B" w:rsidRDefault="005B4A5B" w:rsidP="00F15C91">
            <w:pPr>
              <w:pStyle w:val="Heading2"/>
              <w:spacing w:before="0"/>
              <w:rPr>
                <w:rFonts w:ascii="Trebuchet MS" w:hAnsi="Trebuchet MS"/>
              </w:rPr>
            </w:pPr>
            <w:r>
              <w:rPr>
                <w:rFonts w:ascii="Trebuchet MS" w:hAnsi="Trebuchet MS"/>
              </w:rPr>
              <w:t>4:30 PM</w:t>
            </w:r>
          </w:p>
          <w:p w:rsidR="005B4A5B" w:rsidRPr="00F15C91" w:rsidRDefault="005B4A5B" w:rsidP="00F15C91"/>
          <w:p w:rsidR="005B4A5B" w:rsidRDefault="005B4A5B" w:rsidP="00D75C76">
            <w:pPr>
              <w:pStyle w:val="Heading2"/>
              <w:rPr>
                <w:rFonts w:ascii="Trebuchet MS" w:hAnsi="Trebuchet MS"/>
              </w:rPr>
            </w:pPr>
          </w:p>
        </w:tc>
        <w:tc>
          <w:tcPr>
            <w:tcW w:w="8910" w:type="dxa"/>
          </w:tcPr>
          <w:p w:rsidR="005B4A5B" w:rsidRPr="00F15C91" w:rsidRDefault="005B4A5B" w:rsidP="00F15C91">
            <w:pPr>
              <w:pStyle w:val="Heading2"/>
              <w:tabs>
                <w:tab w:val="right" w:leader="dot" w:pos="7200"/>
              </w:tabs>
              <w:rPr>
                <w:rFonts w:ascii="Trebuchet MS" w:hAnsi="Trebuchet MS"/>
              </w:rPr>
            </w:pPr>
            <w:r>
              <w:rPr>
                <w:rFonts w:ascii="Trebuchet MS" w:hAnsi="Trebuchet MS"/>
              </w:rPr>
              <w:t>Commission Briefing Session</w:t>
            </w:r>
          </w:p>
          <w:p w:rsidR="005B4A5B" w:rsidRPr="007E2799" w:rsidRDefault="005B4A5B" w:rsidP="00570DEC">
            <w:pPr>
              <w:pStyle w:val="ListParagraph"/>
              <w:numPr>
                <w:ilvl w:val="0"/>
                <w:numId w:val="8"/>
              </w:numPr>
              <w:tabs>
                <w:tab w:val="right" w:leader="dot" w:pos="7200"/>
              </w:tabs>
              <w:rPr>
                <w:rFonts w:ascii="Bookman Old Style" w:hAnsi="Bookman Old Style"/>
              </w:rPr>
            </w:pPr>
            <w:r>
              <w:rPr>
                <w:rFonts w:ascii="Bookman Old Style" w:hAnsi="Bookman Old Style"/>
              </w:rPr>
              <w:t>Call to Order</w:t>
            </w:r>
          </w:p>
          <w:p w:rsidR="005B4A5B" w:rsidRDefault="005B4A5B" w:rsidP="00570DEC">
            <w:pPr>
              <w:pStyle w:val="ListParagraph"/>
              <w:numPr>
                <w:ilvl w:val="0"/>
                <w:numId w:val="8"/>
              </w:numPr>
              <w:tabs>
                <w:tab w:val="right" w:leader="dot" w:pos="7200"/>
              </w:tabs>
              <w:rPr>
                <w:rFonts w:ascii="Bookman Old Style" w:hAnsi="Bookman Old Style"/>
              </w:rPr>
            </w:pPr>
            <w:r>
              <w:rPr>
                <w:rFonts w:ascii="Bookman Old Style" w:hAnsi="Bookman Old Style"/>
              </w:rPr>
              <w:t xml:space="preserve">Approve </w:t>
            </w:r>
            <w:sdt>
              <w:sdtPr>
                <w:rPr>
                  <w:rFonts w:ascii="Bookman Old Style" w:hAnsi="Bookman Old Style"/>
                </w:rPr>
                <w:id w:val="366886207"/>
                <w:placeholder>
                  <w:docPart w:val="DefaultPlaceholder_1082065160"/>
                </w:placeholder>
                <w:date w:fullDate="2016-04-20T00:00:00Z">
                  <w:dateFormat w:val="M/d/yyyy"/>
                  <w:lid w:val="en-US"/>
                  <w:storeMappedDataAs w:val="dateTime"/>
                  <w:calendar w:val="gregorian"/>
                </w:date>
              </w:sdtPr>
              <w:sdtEndPr/>
              <w:sdtContent>
                <w:r w:rsidR="006C3BA0">
                  <w:rPr>
                    <w:rFonts w:ascii="Bookman Old Style" w:hAnsi="Bookman Old Style"/>
                  </w:rPr>
                  <w:t>4/20/2016</w:t>
                </w:r>
              </w:sdtContent>
            </w:sdt>
            <w:r>
              <w:rPr>
                <w:rFonts w:ascii="Bookman Old Style" w:hAnsi="Bookman Old Style"/>
              </w:rPr>
              <w:t xml:space="preserve"> </w:t>
            </w:r>
            <w:r w:rsidR="006C3BA0">
              <w:rPr>
                <w:rFonts w:ascii="Bookman Old Style" w:hAnsi="Bookman Old Style"/>
              </w:rPr>
              <w:t xml:space="preserve">and 5/4/16 special </w:t>
            </w:r>
            <w:r>
              <w:rPr>
                <w:rFonts w:ascii="Bookman Old Style" w:hAnsi="Bookman Old Style"/>
              </w:rPr>
              <w:t>meeting minutes</w:t>
            </w:r>
          </w:p>
          <w:p w:rsidR="005B4A5B" w:rsidRPr="007E2799" w:rsidRDefault="005B4A5B" w:rsidP="00570DEC">
            <w:pPr>
              <w:pStyle w:val="ListParagraph"/>
              <w:numPr>
                <w:ilvl w:val="0"/>
                <w:numId w:val="8"/>
              </w:numPr>
              <w:tabs>
                <w:tab w:val="right" w:leader="dot" w:pos="7200"/>
              </w:tabs>
              <w:rPr>
                <w:rFonts w:ascii="Bookman Old Style" w:hAnsi="Bookman Old Style"/>
              </w:rPr>
            </w:pPr>
            <w:r>
              <w:rPr>
                <w:rFonts w:ascii="Bookman Old Style" w:hAnsi="Bookman Old Style"/>
              </w:rPr>
              <w:t>Old Business</w:t>
            </w:r>
          </w:p>
          <w:p w:rsidR="005B4A5B" w:rsidRPr="00F15C91" w:rsidRDefault="005B4A5B" w:rsidP="00570DEC">
            <w:pPr>
              <w:pStyle w:val="ListParagraph"/>
              <w:numPr>
                <w:ilvl w:val="0"/>
                <w:numId w:val="8"/>
              </w:numPr>
              <w:tabs>
                <w:tab w:val="right" w:leader="dot" w:pos="7200"/>
              </w:tabs>
              <w:rPr>
                <w:rFonts w:ascii="Trebuchet MS" w:hAnsi="Trebuchet MS"/>
              </w:rPr>
            </w:pPr>
            <w:r>
              <w:rPr>
                <w:rFonts w:ascii="Bookman Old Style" w:hAnsi="Bookman Old Style"/>
              </w:rPr>
              <w:t>New Business</w:t>
            </w:r>
          </w:p>
          <w:p w:rsidR="005B4A5B" w:rsidRPr="00570DEC" w:rsidRDefault="005B4A5B" w:rsidP="00570DEC">
            <w:pPr>
              <w:pStyle w:val="ListParagraph"/>
              <w:numPr>
                <w:ilvl w:val="0"/>
                <w:numId w:val="8"/>
              </w:numPr>
              <w:tabs>
                <w:tab w:val="right" w:leader="dot" w:pos="7200"/>
              </w:tabs>
              <w:rPr>
                <w:rFonts w:ascii="Trebuchet MS" w:hAnsi="Trebuchet MS"/>
              </w:rPr>
            </w:pPr>
            <w:r>
              <w:rPr>
                <w:rFonts w:ascii="Bookman Old Style" w:hAnsi="Bookman Old Style"/>
              </w:rPr>
              <w:t>Chairman’s Report</w:t>
            </w:r>
          </w:p>
          <w:p w:rsidR="005B4A5B" w:rsidRPr="00570DEC" w:rsidRDefault="005B4A5B" w:rsidP="00570DEC">
            <w:pPr>
              <w:pStyle w:val="ListParagraph"/>
              <w:numPr>
                <w:ilvl w:val="0"/>
                <w:numId w:val="8"/>
              </w:numPr>
              <w:tabs>
                <w:tab w:val="right" w:leader="dot" w:pos="7200"/>
              </w:tabs>
              <w:rPr>
                <w:rFonts w:ascii="Trebuchet MS" w:hAnsi="Trebuchet MS"/>
              </w:rPr>
            </w:pPr>
            <w:r>
              <w:rPr>
                <w:rFonts w:ascii="Bookman Old Style" w:hAnsi="Bookman Old Style"/>
              </w:rPr>
              <w:t>HPO Staff Report</w:t>
            </w:r>
          </w:p>
          <w:p w:rsidR="005B4A5B" w:rsidRPr="00FA3F1E" w:rsidRDefault="005B4A5B" w:rsidP="00FA3F1E">
            <w:pPr>
              <w:pStyle w:val="ListParagraph"/>
              <w:numPr>
                <w:ilvl w:val="0"/>
                <w:numId w:val="8"/>
              </w:numPr>
              <w:tabs>
                <w:tab w:val="right" w:leader="dot" w:pos="7200"/>
              </w:tabs>
              <w:rPr>
                <w:rFonts w:ascii="Trebuchet MS" w:hAnsi="Trebuchet MS"/>
              </w:rPr>
            </w:pPr>
            <w:r>
              <w:rPr>
                <w:rFonts w:ascii="Bookman Old Style" w:hAnsi="Bookman Old Style"/>
              </w:rPr>
              <w:t>Other (Announcement and events)</w:t>
            </w:r>
          </w:p>
        </w:tc>
      </w:tr>
    </w:tbl>
    <w:p w:rsidR="00517E4F" w:rsidRDefault="00517E4F" w:rsidP="00517E4F">
      <w:r>
        <w:t>The password for City</w:t>
      </w:r>
      <w:r w:rsidR="007F48FF">
        <w:t xml:space="preserve"> </w:t>
      </w:r>
      <w:r>
        <w:t>of</w:t>
      </w:r>
      <w:r w:rsidR="007F48FF">
        <w:t xml:space="preserve"> </w:t>
      </w:r>
      <w:r>
        <w:t>Spokane</w:t>
      </w:r>
      <w:r w:rsidR="007F48FF">
        <w:t xml:space="preserve"> </w:t>
      </w:r>
      <w:r>
        <w:t>Guest wireless access has changed</w:t>
      </w:r>
      <w:r w:rsidR="009D2136">
        <w:t>:</w:t>
      </w:r>
    </w:p>
    <w:p w:rsidR="00F474CD" w:rsidRPr="009D2136" w:rsidRDefault="00F474CD" w:rsidP="00F474CD">
      <w:pPr>
        <w:autoSpaceDE w:val="0"/>
        <w:autoSpaceDN w:val="0"/>
        <w:adjustRightInd w:val="0"/>
        <w:spacing w:before="0" w:after="0" w:line="240" w:lineRule="auto"/>
        <w:rPr>
          <w:rFonts w:ascii="Verdana" w:hAnsi="Verdana" w:cs="Verdana,Bold"/>
          <w:b/>
          <w:bCs/>
          <w:szCs w:val="20"/>
        </w:rPr>
      </w:pPr>
      <w:r>
        <w:rPr>
          <w:rFonts w:ascii="Verdana" w:hAnsi="Verdana" w:cs="Verdana"/>
          <w:szCs w:val="20"/>
        </w:rPr>
        <w:t xml:space="preserve">User Name: </w:t>
      </w:r>
      <w:r w:rsidRPr="009D2136">
        <w:rPr>
          <w:rFonts w:ascii="Verdana" w:hAnsi="Verdana" w:cs="Verdana,Bold"/>
          <w:b/>
          <w:bCs/>
          <w:szCs w:val="20"/>
        </w:rPr>
        <w:t>COS Guest</w:t>
      </w:r>
    </w:p>
    <w:p w:rsidR="00383493" w:rsidRDefault="00F474CD" w:rsidP="00383493">
      <w:pPr>
        <w:spacing w:line="338" w:lineRule="atLeast"/>
        <w:rPr>
          <w:rFonts w:ascii="Lucida Sans Unicode" w:hAnsi="Lucida Sans Unicode" w:cs="Lucida Sans Unicode"/>
          <w:b/>
          <w:bCs/>
          <w:color w:val="000000"/>
          <w:sz w:val="23"/>
          <w:szCs w:val="23"/>
        </w:rPr>
      </w:pPr>
      <w:r>
        <w:rPr>
          <w:rFonts w:ascii="Verdana" w:hAnsi="Verdana" w:cs="Verdana"/>
          <w:szCs w:val="20"/>
        </w:rPr>
        <w:t xml:space="preserve">Password: </w:t>
      </w:r>
    </w:p>
    <w:p w:rsidR="00372CE0" w:rsidRPr="009D2136" w:rsidRDefault="00372CE0" w:rsidP="00F474CD">
      <w:pPr>
        <w:rPr>
          <w:rFonts w:ascii="Verdana,Bold" w:hAnsi="Verdana,Bold" w:cs="Verdana,Bold"/>
          <w:b/>
          <w:bCs/>
          <w:szCs w:val="20"/>
        </w:rPr>
      </w:pPr>
    </w:p>
    <w:p w:rsidR="00F474CD" w:rsidRDefault="00F474CD" w:rsidP="00F474CD"/>
    <w:p w:rsidR="009B2DC2" w:rsidRPr="00F06E43" w:rsidRDefault="00517E4F" w:rsidP="00517E4F">
      <w:pPr>
        <w:rPr>
          <w:rFonts w:ascii="Trebuchet MS" w:hAnsi="Trebuchet MS"/>
          <w:b/>
          <w:bCs/>
          <w:color w:val="808080" w:themeColor="background1" w:themeShade="80"/>
          <w:sz w:val="22"/>
          <w:szCs w:val="22"/>
        </w:rPr>
      </w:pPr>
      <w:r>
        <w:t>Please note the space in the username.  Also, both the username and password are case sensitive.</w:t>
      </w:r>
    </w:p>
    <w:sectPr w:rsidR="009B2DC2" w:rsidRPr="00F06E43" w:rsidSect="00517E4F">
      <w:footerReference w:type="default" r:id="rId9"/>
      <w:pgSz w:w="12240" w:h="15840" w:code="1"/>
      <w:pgMar w:top="450" w:right="1080" w:bottom="1080" w:left="1080" w:header="720" w:footer="720" w:gutter="0"/>
      <w:paperSrc w:firs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91" w:rsidRDefault="00F73991" w:rsidP="00935E3A">
      <w:pPr>
        <w:spacing w:before="0" w:after="0" w:line="240" w:lineRule="auto"/>
      </w:pPr>
      <w:r>
        <w:separator/>
      </w:r>
    </w:p>
  </w:endnote>
  <w:endnote w:type="continuationSeparator" w:id="0">
    <w:p w:rsidR="00F73991" w:rsidRDefault="00F73991" w:rsidP="00935E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91" w:rsidRPr="003C37B1" w:rsidRDefault="00F73991" w:rsidP="003C37B1">
    <w:pPr>
      <w:pStyle w:val="Footer"/>
      <w:jc w:val="both"/>
      <w:rPr>
        <w:rFonts w:cs="Calibri"/>
        <w:b/>
        <w:i/>
        <w:sz w:val="16"/>
      </w:rPr>
    </w:pPr>
    <w:r w:rsidRPr="003C37B1">
      <w:rPr>
        <w:rFonts w:cs="Calibri"/>
        <w:b/>
        <w:i/>
        <w:sz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Individuals requesting reasonable accommodations or further information may call, write, or email Chris Cavanaugh at (509) 625-6383, 808 W. Spokane Falls Blvd, Spokane, WA, 99201; or </w:t>
    </w:r>
    <w:hyperlink r:id="rId1" w:history="1">
      <w:r w:rsidRPr="003C37B1">
        <w:rPr>
          <w:rStyle w:val="Hyperlink"/>
          <w:rFonts w:cs="Calibri"/>
          <w:i/>
          <w:sz w:val="16"/>
        </w:rPr>
        <w:t>ccavanaugh@spokanecity.org</w:t>
      </w:r>
    </w:hyperlink>
    <w:r w:rsidRPr="003C37B1">
      <w:rPr>
        <w:rFonts w:cs="Calibri"/>
        <w:b/>
        <w:i/>
        <w:sz w:val="16"/>
      </w:rPr>
      <w:t xml:space="preserve">. Persons who are deaf or hard of hearing may contact Ms. Cavanaugh at (509) 625-6383 through the Washington Relay Service at 7-1-1. Please contact us forty-eight (48) hours before the meeting date.  </w:t>
    </w:r>
  </w:p>
  <w:p w:rsidR="00F73991" w:rsidRPr="003C37B1" w:rsidRDefault="00F73991" w:rsidP="003C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91" w:rsidRDefault="00F73991" w:rsidP="00935E3A">
      <w:pPr>
        <w:spacing w:before="0" w:after="0" w:line="240" w:lineRule="auto"/>
      </w:pPr>
      <w:r>
        <w:separator/>
      </w:r>
    </w:p>
  </w:footnote>
  <w:footnote w:type="continuationSeparator" w:id="0">
    <w:p w:rsidR="00F73991" w:rsidRDefault="00F73991" w:rsidP="00935E3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0A904F9"/>
    <w:multiLevelType w:val="hybridMultilevel"/>
    <w:tmpl w:val="F69E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3D626E"/>
    <w:multiLevelType w:val="hybridMultilevel"/>
    <w:tmpl w:val="D9F07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A734D3"/>
    <w:multiLevelType w:val="hybridMultilevel"/>
    <w:tmpl w:val="4CAA804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E4679"/>
    <w:multiLevelType w:val="hybridMultilevel"/>
    <w:tmpl w:val="CBF0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A05FE"/>
    <w:multiLevelType w:val="hybridMultilevel"/>
    <w:tmpl w:val="458A2B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B31D3"/>
    <w:multiLevelType w:val="hybridMultilevel"/>
    <w:tmpl w:val="71DA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5084D"/>
    <w:multiLevelType w:val="hybridMultilevel"/>
    <w:tmpl w:val="4CAA804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1B5357"/>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90E0D"/>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A7F9E"/>
    <w:multiLevelType w:val="hybridMultilevel"/>
    <w:tmpl w:val="73D424E0"/>
    <w:lvl w:ilvl="0" w:tplc="EFD42BF4">
      <w:start w:val="1"/>
      <w:numFmt w:val="upperLetter"/>
      <w:lvlText w:val="%1."/>
      <w:lvlJc w:val="left"/>
      <w:pPr>
        <w:ind w:left="695" w:hanging="360"/>
      </w:pPr>
      <w:rPr>
        <w:rFonts w:cs="Arial" w:hint="default"/>
        <w:b w:val="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6">
    <w:nsid w:val="34486067"/>
    <w:multiLevelType w:val="hybridMultilevel"/>
    <w:tmpl w:val="8DEA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144C99"/>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77BD0"/>
    <w:multiLevelType w:val="hybridMultilevel"/>
    <w:tmpl w:val="4CAA80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A3EF4"/>
    <w:multiLevelType w:val="hybridMultilevel"/>
    <w:tmpl w:val="C828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36CB5"/>
    <w:multiLevelType w:val="hybridMultilevel"/>
    <w:tmpl w:val="71E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CC54C3"/>
    <w:multiLevelType w:val="hybridMultilevel"/>
    <w:tmpl w:val="F8D23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635115"/>
    <w:multiLevelType w:val="hybridMultilevel"/>
    <w:tmpl w:val="A3D0E4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BA210A"/>
    <w:multiLevelType w:val="hybridMultilevel"/>
    <w:tmpl w:val="881AF476"/>
    <w:lvl w:ilvl="0" w:tplc="D6D669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841A4"/>
    <w:multiLevelType w:val="hybridMultilevel"/>
    <w:tmpl w:val="0988F1E8"/>
    <w:lvl w:ilvl="0" w:tplc="0A82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6513A1"/>
    <w:multiLevelType w:val="hybridMultilevel"/>
    <w:tmpl w:val="17FA4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9"/>
  </w:num>
  <w:num w:numId="8">
    <w:abstractNumId w:val="6"/>
  </w:num>
  <w:num w:numId="9">
    <w:abstractNumId w:val="16"/>
  </w:num>
  <w:num w:numId="10">
    <w:abstractNumId w:val="24"/>
  </w:num>
  <w:num w:numId="11">
    <w:abstractNumId w:val="9"/>
  </w:num>
  <w:num w:numId="12">
    <w:abstractNumId w:val="11"/>
  </w:num>
  <w:num w:numId="13">
    <w:abstractNumId w:val="10"/>
  </w:num>
  <w:num w:numId="14">
    <w:abstractNumId w:val="20"/>
  </w:num>
  <w:num w:numId="15">
    <w:abstractNumId w:val="7"/>
  </w:num>
  <w:num w:numId="16">
    <w:abstractNumId w:val="21"/>
  </w:num>
  <w:num w:numId="17">
    <w:abstractNumId w:val="23"/>
  </w:num>
  <w:num w:numId="18">
    <w:abstractNumId w:val="22"/>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8"/>
  </w:num>
  <w:num w:numId="24">
    <w:abstractNumId w:val="14"/>
  </w:num>
  <w:num w:numId="25">
    <w:abstractNumId w:val="13"/>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0"/>
    <w:rsid w:val="00002F32"/>
    <w:rsid w:val="00002F71"/>
    <w:rsid w:val="00011B23"/>
    <w:rsid w:val="0001369F"/>
    <w:rsid w:val="000155C4"/>
    <w:rsid w:val="00021249"/>
    <w:rsid w:val="000361AC"/>
    <w:rsid w:val="00037A03"/>
    <w:rsid w:val="0004567B"/>
    <w:rsid w:val="00056827"/>
    <w:rsid w:val="000703F3"/>
    <w:rsid w:val="000717A1"/>
    <w:rsid w:val="00080467"/>
    <w:rsid w:val="00087BD4"/>
    <w:rsid w:val="00093650"/>
    <w:rsid w:val="00095FA4"/>
    <w:rsid w:val="000A0347"/>
    <w:rsid w:val="000A2895"/>
    <w:rsid w:val="000B1AFE"/>
    <w:rsid w:val="000B7E97"/>
    <w:rsid w:val="000C6DCD"/>
    <w:rsid w:val="00105A95"/>
    <w:rsid w:val="00131A2F"/>
    <w:rsid w:val="00137981"/>
    <w:rsid w:val="00140EEE"/>
    <w:rsid w:val="001570D5"/>
    <w:rsid w:val="0016025C"/>
    <w:rsid w:val="00165CD4"/>
    <w:rsid w:val="00176E41"/>
    <w:rsid w:val="00183BC0"/>
    <w:rsid w:val="0018496B"/>
    <w:rsid w:val="00185CD0"/>
    <w:rsid w:val="00195710"/>
    <w:rsid w:val="001958E8"/>
    <w:rsid w:val="001970CC"/>
    <w:rsid w:val="00197458"/>
    <w:rsid w:val="001A1AD9"/>
    <w:rsid w:val="001B48DC"/>
    <w:rsid w:val="001D2F2D"/>
    <w:rsid w:val="001D4D10"/>
    <w:rsid w:val="001D7816"/>
    <w:rsid w:val="001E267D"/>
    <w:rsid w:val="001E6AFE"/>
    <w:rsid w:val="00215FB1"/>
    <w:rsid w:val="00217195"/>
    <w:rsid w:val="0021731A"/>
    <w:rsid w:val="002208EA"/>
    <w:rsid w:val="00222729"/>
    <w:rsid w:val="00230E84"/>
    <w:rsid w:val="0023311F"/>
    <w:rsid w:val="00233AE2"/>
    <w:rsid w:val="00236456"/>
    <w:rsid w:val="00260EC7"/>
    <w:rsid w:val="00265A18"/>
    <w:rsid w:val="00272715"/>
    <w:rsid w:val="00272C79"/>
    <w:rsid w:val="002812B6"/>
    <w:rsid w:val="0029070D"/>
    <w:rsid w:val="002907BD"/>
    <w:rsid w:val="00293141"/>
    <w:rsid w:val="00295B22"/>
    <w:rsid w:val="002A199F"/>
    <w:rsid w:val="002C369B"/>
    <w:rsid w:val="002C70B5"/>
    <w:rsid w:val="002D3C77"/>
    <w:rsid w:val="002E616A"/>
    <w:rsid w:val="002F6DC9"/>
    <w:rsid w:val="00304E0E"/>
    <w:rsid w:val="003438D8"/>
    <w:rsid w:val="00343C1A"/>
    <w:rsid w:val="00355725"/>
    <w:rsid w:val="00365372"/>
    <w:rsid w:val="003662A5"/>
    <w:rsid w:val="00371E2E"/>
    <w:rsid w:val="00372CE0"/>
    <w:rsid w:val="00382BC6"/>
    <w:rsid w:val="00383493"/>
    <w:rsid w:val="00392674"/>
    <w:rsid w:val="003B3620"/>
    <w:rsid w:val="003C37B1"/>
    <w:rsid w:val="003C4650"/>
    <w:rsid w:val="003D6C06"/>
    <w:rsid w:val="003E79AB"/>
    <w:rsid w:val="003F33BA"/>
    <w:rsid w:val="004150F7"/>
    <w:rsid w:val="00417644"/>
    <w:rsid w:val="004243BB"/>
    <w:rsid w:val="0042689F"/>
    <w:rsid w:val="0043202C"/>
    <w:rsid w:val="00440396"/>
    <w:rsid w:val="00440BCA"/>
    <w:rsid w:val="00444AB8"/>
    <w:rsid w:val="00444F9B"/>
    <w:rsid w:val="00452FA3"/>
    <w:rsid w:val="00464E5B"/>
    <w:rsid w:val="00467753"/>
    <w:rsid w:val="00473843"/>
    <w:rsid w:val="00475A3D"/>
    <w:rsid w:val="00476A2E"/>
    <w:rsid w:val="0048791B"/>
    <w:rsid w:val="004975B7"/>
    <w:rsid w:val="004E4FEE"/>
    <w:rsid w:val="004E61A4"/>
    <w:rsid w:val="004E75F8"/>
    <w:rsid w:val="004F4B19"/>
    <w:rsid w:val="005127F0"/>
    <w:rsid w:val="005147EC"/>
    <w:rsid w:val="0051560A"/>
    <w:rsid w:val="00517E4F"/>
    <w:rsid w:val="0052469F"/>
    <w:rsid w:val="005257D0"/>
    <w:rsid w:val="00533551"/>
    <w:rsid w:val="00544B5F"/>
    <w:rsid w:val="0054697A"/>
    <w:rsid w:val="005536EE"/>
    <w:rsid w:val="00556A3A"/>
    <w:rsid w:val="00570DEC"/>
    <w:rsid w:val="005848C9"/>
    <w:rsid w:val="00593E66"/>
    <w:rsid w:val="005A5042"/>
    <w:rsid w:val="005A7134"/>
    <w:rsid w:val="005B2DB5"/>
    <w:rsid w:val="005B4A5B"/>
    <w:rsid w:val="005B5903"/>
    <w:rsid w:val="005E1D71"/>
    <w:rsid w:val="005F1994"/>
    <w:rsid w:val="0061510A"/>
    <w:rsid w:val="0063276F"/>
    <w:rsid w:val="00634192"/>
    <w:rsid w:val="00650374"/>
    <w:rsid w:val="00654FF9"/>
    <w:rsid w:val="00670545"/>
    <w:rsid w:val="00684588"/>
    <w:rsid w:val="006A212E"/>
    <w:rsid w:val="006B1133"/>
    <w:rsid w:val="006B18AA"/>
    <w:rsid w:val="006B3BB9"/>
    <w:rsid w:val="006B3F9A"/>
    <w:rsid w:val="006C3BA0"/>
    <w:rsid w:val="006C47B8"/>
    <w:rsid w:val="006D0ABA"/>
    <w:rsid w:val="006E2CCF"/>
    <w:rsid w:val="006F0021"/>
    <w:rsid w:val="0070618C"/>
    <w:rsid w:val="007171C1"/>
    <w:rsid w:val="007336CF"/>
    <w:rsid w:val="00757DC5"/>
    <w:rsid w:val="0076417F"/>
    <w:rsid w:val="00764EFD"/>
    <w:rsid w:val="00770798"/>
    <w:rsid w:val="007717C8"/>
    <w:rsid w:val="00775772"/>
    <w:rsid w:val="00781501"/>
    <w:rsid w:val="00781E2A"/>
    <w:rsid w:val="00786CD0"/>
    <w:rsid w:val="00792A45"/>
    <w:rsid w:val="007A4DD5"/>
    <w:rsid w:val="007B299B"/>
    <w:rsid w:val="007B65F3"/>
    <w:rsid w:val="007C645B"/>
    <w:rsid w:val="007D084B"/>
    <w:rsid w:val="007D23FB"/>
    <w:rsid w:val="007D2A3E"/>
    <w:rsid w:val="007D7683"/>
    <w:rsid w:val="007E2799"/>
    <w:rsid w:val="007E4DF8"/>
    <w:rsid w:val="007F15CA"/>
    <w:rsid w:val="007F34B2"/>
    <w:rsid w:val="007F48FF"/>
    <w:rsid w:val="007F6A3E"/>
    <w:rsid w:val="007F7135"/>
    <w:rsid w:val="00803455"/>
    <w:rsid w:val="0081018F"/>
    <w:rsid w:val="0081628D"/>
    <w:rsid w:val="00824D1E"/>
    <w:rsid w:val="00826A46"/>
    <w:rsid w:val="00842ACC"/>
    <w:rsid w:val="0084777A"/>
    <w:rsid w:val="00877F99"/>
    <w:rsid w:val="008821FF"/>
    <w:rsid w:val="00885E8F"/>
    <w:rsid w:val="0089517D"/>
    <w:rsid w:val="008B2F71"/>
    <w:rsid w:val="008B4EC4"/>
    <w:rsid w:val="008C504A"/>
    <w:rsid w:val="008C5221"/>
    <w:rsid w:val="008C7E59"/>
    <w:rsid w:val="008E5DB9"/>
    <w:rsid w:val="008F12FE"/>
    <w:rsid w:val="008F6569"/>
    <w:rsid w:val="00901A23"/>
    <w:rsid w:val="00933A9E"/>
    <w:rsid w:val="00935E3A"/>
    <w:rsid w:val="00937124"/>
    <w:rsid w:val="009719BC"/>
    <w:rsid w:val="00971F71"/>
    <w:rsid w:val="009722F6"/>
    <w:rsid w:val="00991565"/>
    <w:rsid w:val="00991CBB"/>
    <w:rsid w:val="009931BE"/>
    <w:rsid w:val="0099635A"/>
    <w:rsid w:val="009A6E20"/>
    <w:rsid w:val="009B2DC2"/>
    <w:rsid w:val="009D2136"/>
    <w:rsid w:val="009D2456"/>
    <w:rsid w:val="009E4E7D"/>
    <w:rsid w:val="009E6126"/>
    <w:rsid w:val="009F4408"/>
    <w:rsid w:val="009F618C"/>
    <w:rsid w:val="00A135DF"/>
    <w:rsid w:val="00A1377B"/>
    <w:rsid w:val="00A44685"/>
    <w:rsid w:val="00A50047"/>
    <w:rsid w:val="00A55D1F"/>
    <w:rsid w:val="00A5779A"/>
    <w:rsid w:val="00A80AE7"/>
    <w:rsid w:val="00A94543"/>
    <w:rsid w:val="00A945A9"/>
    <w:rsid w:val="00AA4BCE"/>
    <w:rsid w:val="00AB4BA9"/>
    <w:rsid w:val="00AC73EB"/>
    <w:rsid w:val="00AD4841"/>
    <w:rsid w:val="00AD4DA0"/>
    <w:rsid w:val="00AE5660"/>
    <w:rsid w:val="00AE6F2E"/>
    <w:rsid w:val="00AF4349"/>
    <w:rsid w:val="00B1229F"/>
    <w:rsid w:val="00B1330D"/>
    <w:rsid w:val="00B22548"/>
    <w:rsid w:val="00B24956"/>
    <w:rsid w:val="00B4519D"/>
    <w:rsid w:val="00B46BA6"/>
    <w:rsid w:val="00B533DD"/>
    <w:rsid w:val="00B971A1"/>
    <w:rsid w:val="00BA698B"/>
    <w:rsid w:val="00BB7598"/>
    <w:rsid w:val="00BC53F2"/>
    <w:rsid w:val="00BD0781"/>
    <w:rsid w:val="00BD35B9"/>
    <w:rsid w:val="00BD70EE"/>
    <w:rsid w:val="00C000A7"/>
    <w:rsid w:val="00C041DB"/>
    <w:rsid w:val="00C073F7"/>
    <w:rsid w:val="00C307AC"/>
    <w:rsid w:val="00C317E2"/>
    <w:rsid w:val="00C514DF"/>
    <w:rsid w:val="00C5448D"/>
    <w:rsid w:val="00C77A67"/>
    <w:rsid w:val="00C86151"/>
    <w:rsid w:val="00C90409"/>
    <w:rsid w:val="00C93134"/>
    <w:rsid w:val="00CA1829"/>
    <w:rsid w:val="00CB7014"/>
    <w:rsid w:val="00CC3211"/>
    <w:rsid w:val="00CC3311"/>
    <w:rsid w:val="00CD440E"/>
    <w:rsid w:val="00CE3DB6"/>
    <w:rsid w:val="00D10F45"/>
    <w:rsid w:val="00D268A5"/>
    <w:rsid w:val="00D274EE"/>
    <w:rsid w:val="00D36A9A"/>
    <w:rsid w:val="00D4738E"/>
    <w:rsid w:val="00D47F27"/>
    <w:rsid w:val="00D57588"/>
    <w:rsid w:val="00D75C76"/>
    <w:rsid w:val="00D868B9"/>
    <w:rsid w:val="00DC17EB"/>
    <w:rsid w:val="00DC2E79"/>
    <w:rsid w:val="00DE7A6D"/>
    <w:rsid w:val="00E03C0E"/>
    <w:rsid w:val="00E2351B"/>
    <w:rsid w:val="00E24261"/>
    <w:rsid w:val="00E306AE"/>
    <w:rsid w:val="00E315C4"/>
    <w:rsid w:val="00E36D74"/>
    <w:rsid w:val="00E707DD"/>
    <w:rsid w:val="00E7243F"/>
    <w:rsid w:val="00E7304E"/>
    <w:rsid w:val="00EA09A1"/>
    <w:rsid w:val="00EC26E9"/>
    <w:rsid w:val="00ED4DF5"/>
    <w:rsid w:val="00ED4F52"/>
    <w:rsid w:val="00ED6F86"/>
    <w:rsid w:val="00EF03D0"/>
    <w:rsid w:val="00EF31B6"/>
    <w:rsid w:val="00F06E43"/>
    <w:rsid w:val="00F0708A"/>
    <w:rsid w:val="00F15C91"/>
    <w:rsid w:val="00F17CD2"/>
    <w:rsid w:val="00F26C48"/>
    <w:rsid w:val="00F27FE0"/>
    <w:rsid w:val="00F4131F"/>
    <w:rsid w:val="00F474CD"/>
    <w:rsid w:val="00F557D0"/>
    <w:rsid w:val="00F6601A"/>
    <w:rsid w:val="00F73991"/>
    <w:rsid w:val="00F77953"/>
    <w:rsid w:val="00F83636"/>
    <w:rsid w:val="00F837E0"/>
    <w:rsid w:val="00F86706"/>
    <w:rsid w:val="00F95041"/>
    <w:rsid w:val="00FA3F1E"/>
    <w:rsid w:val="00FA6ADE"/>
    <w:rsid w:val="00FB0295"/>
    <w:rsid w:val="00FB643A"/>
    <w:rsid w:val="00FC1F0D"/>
    <w:rsid w:val="00FC7F32"/>
    <w:rsid w:val="00FE4477"/>
    <w:rsid w:val="00FE454F"/>
    <w:rsid w:val="00FE6D1D"/>
    <w:rsid w:val="00FF42B6"/>
    <w:rsid w:val="00FF4FA8"/>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 w:type="character" w:customStyle="1" w:styleId="Heading2Char">
    <w:name w:val="Heading 2 Char"/>
    <w:basedOn w:val="DefaultParagraphFont"/>
    <w:link w:val="Heading2"/>
    <w:rsid w:val="00222729"/>
    <w:rPr>
      <w:rFonts w:asciiTheme="minorHAnsi" w:hAnsi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183BC0"/>
    <w:pPr>
      <w:ind w:left="720"/>
      <w:contextualSpacing/>
    </w:pPr>
  </w:style>
  <w:style w:type="character" w:styleId="Hyperlink">
    <w:name w:val="Hyperlink"/>
    <w:basedOn w:val="DefaultParagraphFont"/>
    <w:unhideWhenUsed/>
    <w:rsid w:val="00AF4349"/>
    <w:rPr>
      <w:color w:val="0000FF" w:themeColor="hyperlink"/>
      <w:u w:val="single"/>
    </w:rPr>
  </w:style>
  <w:style w:type="paragraph" w:styleId="Header">
    <w:name w:val="header"/>
    <w:basedOn w:val="Normal"/>
    <w:link w:val="HeaderChar"/>
    <w:unhideWhenUsed/>
    <w:rsid w:val="00935E3A"/>
    <w:pPr>
      <w:tabs>
        <w:tab w:val="center" w:pos="4680"/>
        <w:tab w:val="right" w:pos="9360"/>
      </w:tabs>
      <w:spacing w:before="0" w:after="0" w:line="240" w:lineRule="auto"/>
    </w:pPr>
  </w:style>
  <w:style w:type="character" w:customStyle="1" w:styleId="HeaderChar">
    <w:name w:val="Header Char"/>
    <w:basedOn w:val="DefaultParagraphFont"/>
    <w:link w:val="Header"/>
    <w:rsid w:val="00935E3A"/>
    <w:rPr>
      <w:rFonts w:asciiTheme="minorHAnsi" w:hAnsiTheme="minorHAnsi"/>
      <w:szCs w:val="24"/>
    </w:rPr>
  </w:style>
  <w:style w:type="paragraph" w:styleId="Footer">
    <w:name w:val="footer"/>
    <w:basedOn w:val="Normal"/>
    <w:link w:val="FooterChar"/>
    <w:uiPriority w:val="99"/>
    <w:unhideWhenUsed/>
    <w:rsid w:val="00935E3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E3A"/>
    <w:rPr>
      <w:rFonts w:asciiTheme="minorHAnsi" w:hAnsiTheme="minorHAnsi"/>
      <w:szCs w:val="24"/>
    </w:rPr>
  </w:style>
  <w:style w:type="character" w:styleId="FollowedHyperlink">
    <w:name w:val="FollowedHyperlink"/>
    <w:basedOn w:val="DefaultParagraphFont"/>
    <w:semiHidden/>
    <w:unhideWhenUsed/>
    <w:rsid w:val="00A50047"/>
    <w:rPr>
      <w:color w:val="800080" w:themeColor="followedHyperlink"/>
      <w:u w:val="single"/>
    </w:rPr>
  </w:style>
  <w:style w:type="character" w:customStyle="1" w:styleId="Heading2Char">
    <w:name w:val="Heading 2 Char"/>
    <w:basedOn w:val="DefaultParagraphFont"/>
    <w:link w:val="Heading2"/>
    <w:rsid w:val="00222729"/>
    <w:rPr>
      <w:rFonts w:asciiTheme="minorHAnsi" w:hAnsi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808">
      <w:bodyDiv w:val="1"/>
      <w:marLeft w:val="0"/>
      <w:marRight w:val="0"/>
      <w:marTop w:val="0"/>
      <w:marBottom w:val="0"/>
      <w:divBdr>
        <w:top w:val="none" w:sz="0" w:space="0" w:color="auto"/>
        <w:left w:val="none" w:sz="0" w:space="0" w:color="auto"/>
        <w:bottom w:val="none" w:sz="0" w:space="0" w:color="auto"/>
        <w:right w:val="none" w:sz="0" w:space="0" w:color="auto"/>
      </w:divBdr>
    </w:div>
    <w:div w:id="414519993">
      <w:bodyDiv w:val="1"/>
      <w:marLeft w:val="0"/>
      <w:marRight w:val="0"/>
      <w:marTop w:val="0"/>
      <w:marBottom w:val="0"/>
      <w:divBdr>
        <w:top w:val="none" w:sz="0" w:space="0" w:color="auto"/>
        <w:left w:val="none" w:sz="0" w:space="0" w:color="auto"/>
        <w:bottom w:val="none" w:sz="0" w:space="0" w:color="auto"/>
        <w:right w:val="none" w:sz="0" w:space="0" w:color="auto"/>
      </w:divBdr>
    </w:div>
    <w:div w:id="647436130">
      <w:bodyDiv w:val="1"/>
      <w:marLeft w:val="0"/>
      <w:marRight w:val="0"/>
      <w:marTop w:val="0"/>
      <w:marBottom w:val="0"/>
      <w:divBdr>
        <w:top w:val="none" w:sz="0" w:space="0" w:color="auto"/>
        <w:left w:val="none" w:sz="0" w:space="0" w:color="auto"/>
        <w:bottom w:val="none" w:sz="0" w:space="0" w:color="auto"/>
        <w:right w:val="none" w:sz="0" w:space="0" w:color="auto"/>
      </w:divBdr>
    </w:div>
    <w:div w:id="929462363">
      <w:bodyDiv w:val="1"/>
      <w:marLeft w:val="0"/>
      <w:marRight w:val="0"/>
      <w:marTop w:val="0"/>
      <w:marBottom w:val="0"/>
      <w:divBdr>
        <w:top w:val="none" w:sz="0" w:space="0" w:color="auto"/>
        <w:left w:val="none" w:sz="0" w:space="0" w:color="auto"/>
        <w:bottom w:val="none" w:sz="0" w:space="0" w:color="auto"/>
        <w:right w:val="none" w:sz="0" w:space="0" w:color="auto"/>
      </w:divBdr>
    </w:div>
    <w:div w:id="1151408552">
      <w:bodyDiv w:val="1"/>
      <w:marLeft w:val="0"/>
      <w:marRight w:val="0"/>
      <w:marTop w:val="0"/>
      <w:marBottom w:val="0"/>
      <w:divBdr>
        <w:top w:val="none" w:sz="0" w:space="0" w:color="auto"/>
        <w:left w:val="none" w:sz="0" w:space="0" w:color="auto"/>
        <w:bottom w:val="none" w:sz="0" w:space="0" w:color="auto"/>
        <w:right w:val="none" w:sz="0" w:space="0" w:color="auto"/>
      </w:divBdr>
    </w:div>
    <w:div w:id="1624191681">
      <w:bodyDiv w:val="1"/>
      <w:marLeft w:val="0"/>
      <w:marRight w:val="0"/>
      <w:marTop w:val="0"/>
      <w:marBottom w:val="0"/>
      <w:divBdr>
        <w:top w:val="none" w:sz="0" w:space="0" w:color="auto"/>
        <w:left w:val="none" w:sz="0" w:space="0" w:color="auto"/>
        <w:bottom w:val="none" w:sz="0" w:space="0" w:color="auto"/>
        <w:right w:val="none" w:sz="0" w:space="0" w:color="auto"/>
      </w:divBdr>
    </w:div>
    <w:div w:id="18716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avanaugh@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atrick\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9FBDA35F6A4B74BA83CA8000955455"/>
        <w:category>
          <w:name w:val="General"/>
          <w:gallery w:val="placeholder"/>
        </w:category>
        <w:types>
          <w:type w:val="bbPlcHdr"/>
        </w:types>
        <w:behaviors>
          <w:behavior w:val="content"/>
        </w:behaviors>
        <w:guid w:val="{B89F2101-3104-4482-9556-49498699FF25}"/>
      </w:docPartPr>
      <w:docPartBody>
        <w:p w:rsidR="00E873D4" w:rsidRDefault="00300A5B" w:rsidP="00300A5B">
          <w:pPr>
            <w:pStyle w:val="4A9FBDA35F6A4B74BA83CA8000955455"/>
          </w:pPr>
          <w:r>
            <w:t>[</w:t>
          </w:r>
          <w:r w:rsidRPr="00E7243F">
            <w:t>Meeting Title</w:t>
          </w:r>
          <w:r>
            <w:rPr>
              <w:rStyle w:val="PlaceholderText"/>
            </w:rPr>
            <w:t>]</w:t>
          </w:r>
        </w:p>
      </w:docPartBody>
    </w:docPart>
    <w:docPart>
      <w:docPartPr>
        <w:name w:val="DefaultPlaceholder_1082065160"/>
        <w:category>
          <w:name w:val="General"/>
          <w:gallery w:val="placeholder"/>
        </w:category>
        <w:types>
          <w:type w:val="bbPlcHdr"/>
        </w:types>
        <w:behaviors>
          <w:behavior w:val="content"/>
        </w:behaviors>
        <w:guid w:val="{E232B7B5-6309-46BA-8B73-25B4CE69C305}"/>
      </w:docPartPr>
      <w:docPartBody>
        <w:p w:rsidR="005A3695" w:rsidRDefault="00E22908">
          <w:r w:rsidRPr="001B6E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B97782"/>
    <w:rsid w:val="0000415D"/>
    <w:rsid w:val="00082E8B"/>
    <w:rsid w:val="00090559"/>
    <w:rsid w:val="00150E67"/>
    <w:rsid w:val="0016724C"/>
    <w:rsid w:val="00226496"/>
    <w:rsid w:val="002768FC"/>
    <w:rsid w:val="002A77A0"/>
    <w:rsid w:val="002D365F"/>
    <w:rsid w:val="002E7A39"/>
    <w:rsid w:val="00300A5B"/>
    <w:rsid w:val="00432971"/>
    <w:rsid w:val="005A3695"/>
    <w:rsid w:val="0065679C"/>
    <w:rsid w:val="0065698C"/>
    <w:rsid w:val="006D32AC"/>
    <w:rsid w:val="007129FB"/>
    <w:rsid w:val="007418D6"/>
    <w:rsid w:val="00742997"/>
    <w:rsid w:val="00872FA9"/>
    <w:rsid w:val="008B26CC"/>
    <w:rsid w:val="00927A50"/>
    <w:rsid w:val="009337E4"/>
    <w:rsid w:val="00945A7A"/>
    <w:rsid w:val="00965799"/>
    <w:rsid w:val="00A22B52"/>
    <w:rsid w:val="00A94C60"/>
    <w:rsid w:val="00AA5D39"/>
    <w:rsid w:val="00AC0A08"/>
    <w:rsid w:val="00AE2333"/>
    <w:rsid w:val="00AF68F0"/>
    <w:rsid w:val="00B00B04"/>
    <w:rsid w:val="00B91AC7"/>
    <w:rsid w:val="00B97782"/>
    <w:rsid w:val="00BA3ADE"/>
    <w:rsid w:val="00C3201F"/>
    <w:rsid w:val="00C4039C"/>
    <w:rsid w:val="00CD21AD"/>
    <w:rsid w:val="00CD3538"/>
    <w:rsid w:val="00D15876"/>
    <w:rsid w:val="00D52EAA"/>
    <w:rsid w:val="00DC6D04"/>
    <w:rsid w:val="00E01F16"/>
    <w:rsid w:val="00E06103"/>
    <w:rsid w:val="00E13740"/>
    <w:rsid w:val="00E22908"/>
    <w:rsid w:val="00E64D4F"/>
    <w:rsid w:val="00E873D4"/>
    <w:rsid w:val="00ED03DD"/>
    <w:rsid w:val="00FA2E2F"/>
    <w:rsid w:val="00F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26CC"/>
    <w:rPr>
      <w:color w:val="808080"/>
    </w:rPr>
  </w:style>
  <w:style w:type="paragraph" w:customStyle="1" w:styleId="FE97740AEA6D4ECFB9D753A1018D65EC">
    <w:name w:val="FE97740AEA6D4ECFB9D753A1018D65EC"/>
    <w:rsid w:val="002E7A39"/>
  </w:style>
  <w:style w:type="paragraph" w:customStyle="1" w:styleId="AB6BAC1653C044B9B15126B45137896D">
    <w:name w:val="AB6BAC1653C044B9B15126B45137896D"/>
    <w:rsid w:val="002E7A39"/>
  </w:style>
  <w:style w:type="paragraph" w:customStyle="1" w:styleId="101E60882103414C991B747CBCD7F058">
    <w:name w:val="101E60882103414C991B747CBCD7F058"/>
    <w:rsid w:val="002E7A39"/>
  </w:style>
  <w:style w:type="paragraph" w:customStyle="1" w:styleId="2DCC20B05F474DFAADCC40E5863D47BB">
    <w:name w:val="2DCC20B05F474DFAADCC40E5863D47BB"/>
    <w:rsid w:val="002E7A39"/>
  </w:style>
  <w:style w:type="paragraph" w:customStyle="1" w:styleId="F2AF525048864745A6C689F1863DD528">
    <w:name w:val="F2AF525048864745A6C689F1863DD528"/>
    <w:rsid w:val="002E7A39"/>
  </w:style>
  <w:style w:type="paragraph" w:customStyle="1" w:styleId="B6CF512FC76D4668A6ACD6E2FE8FB7CF">
    <w:name w:val="B6CF512FC76D4668A6ACD6E2FE8FB7CF"/>
    <w:rsid w:val="002E7A39"/>
  </w:style>
  <w:style w:type="paragraph" w:customStyle="1" w:styleId="C940CFE484454C50A8BBDB8877508160">
    <w:name w:val="C940CFE484454C50A8BBDB8877508160"/>
    <w:rsid w:val="002E7A39"/>
  </w:style>
  <w:style w:type="paragraph" w:customStyle="1" w:styleId="9F6FE1FE81854C35A1554C35C487812A">
    <w:name w:val="9F6FE1FE81854C35A1554C35C487812A"/>
    <w:rsid w:val="002E7A39"/>
  </w:style>
  <w:style w:type="paragraph" w:customStyle="1" w:styleId="EAB7015C858047EBA91F9712357333E5">
    <w:name w:val="EAB7015C858047EBA91F9712357333E5"/>
    <w:rsid w:val="002E7A39"/>
  </w:style>
  <w:style w:type="paragraph" w:customStyle="1" w:styleId="A687774CEEE546839215E1163209BB86">
    <w:name w:val="A687774CEEE546839215E1163209BB86"/>
    <w:rsid w:val="002E7A39"/>
  </w:style>
  <w:style w:type="paragraph" w:customStyle="1" w:styleId="208D687EEEF345DA924CC05CF5596863">
    <w:name w:val="208D687EEEF345DA924CC05CF5596863"/>
    <w:rsid w:val="002E7A39"/>
  </w:style>
  <w:style w:type="paragraph" w:customStyle="1" w:styleId="31DD689C07984DEDB83C20B5136CCEF5">
    <w:name w:val="31DD689C07984DEDB83C20B5136CCEF5"/>
    <w:rsid w:val="002E7A39"/>
  </w:style>
  <w:style w:type="paragraph" w:customStyle="1" w:styleId="F689630D849345E5A2F7961AE3DF2AEC">
    <w:name w:val="F689630D849345E5A2F7961AE3DF2AEC"/>
    <w:rsid w:val="002E7A39"/>
  </w:style>
  <w:style w:type="paragraph" w:customStyle="1" w:styleId="886C18366C6B45E7A9EA7F637D5087C0">
    <w:name w:val="886C18366C6B45E7A9EA7F637D5087C0"/>
    <w:rsid w:val="002E7A39"/>
  </w:style>
  <w:style w:type="paragraph" w:customStyle="1" w:styleId="0CB4BFAB14644AAB8FDC986443128C27">
    <w:name w:val="0CB4BFAB14644AAB8FDC986443128C27"/>
    <w:rsid w:val="002E7A39"/>
  </w:style>
  <w:style w:type="paragraph" w:customStyle="1" w:styleId="F56A9E42307E4959ACF35A9C84A9A133">
    <w:name w:val="F56A9E42307E4959ACF35A9C84A9A133"/>
    <w:rsid w:val="002E7A39"/>
  </w:style>
  <w:style w:type="paragraph" w:customStyle="1" w:styleId="3B7DB5CFB5294C0FAFEE22737441681A">
    <w:name w:val="3B7DB5CFB5294C0FAFEE22737441681A"/>
    <w:rsid w:val="002E7A39"/>
  </w:style>
  <w:style w:type="paragraph" w:customStyle="1" w:styleId="B56FB070444A44228F6602C936F8CD66">
    <w:name w:val="B56FB070444A44228F6602C936F8CD66"/>
    <w:rsid w:val="002E7A39"/>
  </w:style>
  <w:style w:type="paragraph" w:customStyle="1" w:styleId="495076741ACD4FF095455F6A39B261DF">
    <w:name w:val="495076741ACD4FF095455F6A39B261DF"/>
    <w:rsid w:val="002E7A39"/>
  </w:style>
  <w:style w:type="paragraph" w:customStyle="1" w:styleId="32D365E104B54D9A9FF6267825C23D84">
    <w:name w:val="32D365E104B54D9A9FF6267825C23D84"/>
    <w:rsid w:val="002E7A39"/>
  </w:style>
  <w:style w:type="paragraph" w:customStyle="1" w:styleId="1F76E7DFE90C42239CE2434D22663CB6">
    <w:name w:val="1F76E7DFE90C42239CE2434D22663CB6"/>
    <w:rsid w:val="002E7A39"/>
  </w:style>
  <w:style w:type="paragraph" w:customStyle="1" w:styleId="212F564F17AA4A55B45C9CA5414B591C">
    <w:name w:val="212F564F17AA4A55B45C9CA5414B591C"/>
    <w:rsid w:val="002E7A39"/>
  </w:style>
  <w:style w:type="paragraph" w:customStyle="1" w:styleId="0B0CB038ED5F4B63AC185A828259E704">
    <w:name w:val="0B0CB038ED5F4B63AC185A828259E704"/>
    <w:rsid w:val="002E7A39"/>
  </w:style>
  <w:style w:type="paragraph" w:customStyle="1" w:styleId="601D40093E6F43C2BA08EB7F5C38A5CC">
    <w:name w:val="601D40093E6F43C2BA08EB7F5C38A5CC"/>
    <w:rsid w:val="002E7A39"/>
  </w:style>
  <w:style w:type="paragraph" w:customStyle="1" w:styleId="9504F6C87E454D2EBAEEEF59AB241822">
    <w:name w:val="9504F6C87E454D2EBAEEEF59AB241822"/>
    <w:rsid w:val="002E7A39"/>
  </w:style>
  <w:style w:type="paragraph" w:customStyle="1" w:styleId="9A85521CE63D40C1A33EB509EC7F0008">
    <w:name w:val="9A85521CE63D40C1A33EB509EC7F0008"/>
    <w:rsid w:val="002E7A39"/>
  </w:style>
  <w:style w:type="paragraph" w:customStyle="1" w:styleId="4EC79AE81DDD4677AFD735BAAA7DC8EF">
    <w:name w:val="4EC79AE81DDD4677AFD735BAAA7DC8EF"/>
    <w:rsid w:val="002E7A39"/>
  </w:style>
  <w:style w:type="paragraph" w:customStyle="1" w:styleId="D6A6B806DC32425DB7E0C4BC3C5F3274">
    <w:name w:val="D6A6B806DC32425DB7E0C4BC3C5F3274"/>
    <w:rsid w:val="002E7A39"/>
  </w:style>
  <w:style w:type="paragraph" w:customStyle="1" w:styleId="FA66C873652C40D4B001261A207525A9">
    <w:name w:val="FA66C873652C40D4B001261A207525A9"/>
    <w:rsid w:val="002E7A39"/>
  </w:style>
  <w:style w:type="paragraph" w:customStyle="1" w:styleId="D2C27145137C489696224BBE92F339DA">
    <w:name w:val="D2C27145137C489696224BBE92F339DA"/>
    <w:rsid w:val="002E7A39"/>
  </w:style>
  <w:style w:type="paragraph" w:customStyle="1" w:styleId="C871D0F78A8945B2A4F74D898E8D5967">
    <w:name w:val="C871D0F78A8945B2A4F74D898E8D5967"/>
    <w:rsid w:val="002E7A39"/>
  </w:style>
  <w:style w:type="paragraph" w:customStyle="1" w:styleId="80F995F78D10425A9FCAF8775BB39CC8">
    <w:name w:val="80F995F78D10425A9FCAF8775BB39CC8"/>
    <w:rsid w:val="00B97782"/>
  </w:style>
  <w:style w:type="paragraph" w:customStyle="1" w:styleId="B51168AF4286454BB2C192F16D082557">
    <w:name w:val="B51168AF4286454BB2C192F16D082557"/>
    <w:rsid w:val="00B97782"/>
  </w:style>
  <w:style w:type="paragraph" w:customStyle="1" w:styleId="9BA21CD3B2A749A99DF2EFF13E8F578D">
    <w:name w:val="9BA21CD3B2A749A99DF2EFF13E8F578D"/>
    <w:rsid w:val="00B97782"/>
  </w:style>
  <w:style w:type="paragraph" w:customStyle="1" w:styleId="8FB90EF6CB0945DBB9EF095958535836">
    <w:name w:val="8FB90EF6CB0945DBB9EF095958535836"/>
    <w:rsid w:val="00B97782"/>
  </w:style>
  <w:style w:type="paragraph" w:customStyle="1" w:styleId="085BA22B14604A18A42C73C60A9A876D">
    <w:name w:val="085BA22B14604A18A42C73C60A9A876D"/>
    <w:rsid w:val="00B97782"/>
  </w:style>
  <w:style w:type="paragraph" w:customStyle="1" w:styleId="BED9696FB17F431EA9C16D568C1BCA2A">
    <w:name w:val="BED9696FB17F431EA9C16D568C1BCA2A"/>
    <w:rsid w:val="00B97782"/>
  </w:style>
  <w:style w:type="paragraph" w:customStyle="1" w:styleId="BC42ECB8D7364CE88266B3062B8C1294">
    <w:name w:val="BC42ECB8D7364CE88266B3062B8C1294"/>
    <w:rsid w:val="00B97782"/>
  </w:style>
  <w:style w:type="paragraph" w:customStyle="1" w:styleId="E16D39DDAFFB4FD78DAE3682AFCF9AE1">
    <w:name w:val="E16D39DDAFFB4FD78DAE3682AFCF9AE1"/>
    <w:rsid w:val="00B97782"/>
  </w:style>
  <w:style w:type="paragraph" w:customStyle="1" w:styleId="15B8EC7482E94586852F7D94A1E382E3">
    <w:name w:val="15B8EC7482E94586852F7D94A1E382E3"/>
    <w:rsid w:val="00B97782"/>
  </w:style>
  <w:style w:type="paragraph" w:customStyle="1" w:styleId="1DD8870C62C34EF78CBBF6A7C84D731C">
    <w:name w:val="1DD8870C62C34EF78CBBF6A7C84D731C"/>
    <w:rsid w:val="00B97782"/>
  </w:style>
  <w:style w:type="paragraph" w:customStyle="1" w:styleId="C237F6488E6E4FB2BD6FACB0F007DEE5">
    <w:name w:val="C237F6488E6E4FB2BD6FACB0F007DEE5"/>
    <w:rsid w:val="00B97782"/>
  </w:style>
  <w:style w:type="paragraph" w:customStyle="1" w:styleId="8302408F418B433EB5B03E63942FCC14">
    <w:name w:val="8302408F418B433EB5B03E63942FCC14"/>
    <w:rsid w:val="00B97782"/>
  </w:style>
  <w:style w:type="paragraph" w:customStyle="1" w:styleId="393950BDA4594C06BAC3C8A80813CDCC">
    <w:name w:val="393950BDA4594C06BAC3C8A80813CDCC"/>
    <w:rsid w:val="00300A5B"/>
  </w:style>
  <w:style w:type="paragraph" w:customStyle="1" w:styleId="4A9FBDA35F6A4B74BA83CA8000955455">
    <w:name w:val="4A9FBDA35F6A4B74BA83CA8000955455"/>
    <w:rsid w:val="00300A5B"/>
  </w:style>
  <w:style w:type="paragraph" w:customStyle="1" w:styleId="F425C5AAEE93468898B3FDF8334AA1F3">
    <w:name w:val="F425C5AAEE93468898B3FDF8334AA1F3"/>
    <w:rsid w:val="00300A5B"/>
  </w:style>
  <w:style w:type="paragraph" w:customStyle="1" w:styleId="43D3EB59B1794EF28AB412BEA4350662">
    <w:name w:val="43D3EB59B1794EF28AB412BEA4350662"/>
    <w:rsid w:val="008B26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Agenda.dotx</Template>
  <TotalTime>87</TotalTime>
  <Pages>1</Pages>
  <Words>137</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City of Spokane</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lpatrick</dc:creator>
  <cp:lastModifiedBy>Schoonover, Shayne</cp:lastModifiedBy>
  <cp:revision>5</cp:revision>
  <cp:lastPrinted>2015-10-06T17:06:00Z</cp:lastPrinted>
  <dcterms:created xsi:type="dcterms:W3CDTF">2016-04-28T19:44:00Z</dcterms:created>
  <dcterms:modified xsi:type="dcterms:W3CDTF">2016-05-05T15:09:00Z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