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6D" w:rsidRPr="00517E4F" w:rsidRDefault="00877F99" w:rsidP="00DE7A6D">
      <w:pPr>
        <w:pStyle w:val="Heading1"/>
        <w:rPr>
          <w:rFonts w:ascii="Trebuchet MS" w:hAnsi="Trebuchet MS"/>
          <w:color w:val="C00000"/>
          <w:sz w:val="44"/>
          <w:szCs w:val="48"/>
        </w:rPr>
      </w:pPr>
      <w:sdt>
        <w:sdtPr>
          <w:rPr>
            <w:rFonts w:ascii="Trebuchet MS" w:hAnsi="Trebuchet MS"/>
            <w:color w:val="C00000"/>
            <w:sz w:val="48"/>
            <w:szCs w:val="48"/>
          </w:rPr>
          <w:id w:val="44968575"/>
          <w:placeholder>
            <w:docPart w:val="4A9FBDA35F6A4B74BA83CA8000955455"/>
          </w:placeholder>
        </w:sdtPr>
        <w:sdtEndPr>
          <w:rPr>
            <w:sz w:val="44"/>
          </w:rPr>
        </w:sdtEndPr>
        <w:sdtContent>
          <w:r w:rsidR="00570DEC" w:rsidRPr="00517E4F">
            <w:rPr>
              <w:rFonts w:ascii="Trebuchet MS" w:hAnsi="Trebuchet MS"/>
              <w:color w:val="00709E"/>
              <w:sz w:val="44"/>
              <w:szCs w:val="48"/>
            </w:rPr>
            <w:t>Spokane City/County Historic Landmarks Agenda</w:t>
          </w:r>
        </w:sdtContent>
      </w:sdt>
    </w:p>
    <w:p w:rsidR="00DE7A6D" w:rsidRPr="00233AE2" w:rsidRDefault="007F6A3E" w:rsidP="00DE7A6D">
      <w:pPr>
        <w:pStyle w:val="Heading2"/>
        <w:rPr>
          <w:rFonts w:ascii="Trebuchet MS" w:hAnsi="Trebuchet MS"/>
        </w:rPr>
      </w:pPr>
      <w:r>
        <w:rPr>
          <w:rFonts w:ascii="Trebuchet MS" w:hAnsi="Trebuchet MS"/>
          <w:sz w:val="24"/>
        </w:rPr>
        <w:t>May 20</w:t>
      </w:r>
      <w:r w:rsidR="00991CBB">
        <w:rPr>
          <w:rFonts w:ascii="Trebuchet MS" w:hAnsi="Trebuchet MS"/>
          <w:sz w:val="24"/>
        </w:rPr>
        <w:t>, 2015</w:t>
      </w:r>
    </w:p>
    <w:p w:rsidR="00DE7A6D" w:rsidRPr="00764EFD" w:rsidRDefault="00684588" w:rsidP="00DE7A6D">
      <w:pPr>
        <w:pStyle w:val="Heading2"/>
        <w:rPr>
          <w:rFonts w:ascii="Trebuchet MS" w:hAnsi="Trebuchet MS"/>
          <w:b w:val="0"/>
        </w:rPr>
      </w:pPr>
      <w:r>
        <w:rPr>
          <w:rFonts w:ascii="Trebuchet MS" w:hAnsi="Trebuchet MS"/>
          <w:b w:val="0"/>
        </w:rPr>
        <w:t xml:space="preserve">City Council </w:t>
      </w:r>
      <w:r w:rsidR="00570DEC">
        <w:rPr>
          <w:rFonts w:ascii="Trebuchet MS" w:hAnsi="Trebuchet MS"/>
          <w:b w:val="0"/>
        </w:rPr>
        <w:t>Briefing</w:t>
      </w:r>
      <w:r w:rsidR="00F15C91">
        <w:rPr>
          <w:rFonts w:ascii="Trebuchet MS" w:hAnsi="Trebuchet MS"/>
          <w:b w:val="0"/>
        </w:rPr>
        <w:t xml:space="preserve"> Center</w:t>
      </w:r>
    </w:p>
    <w:p w:rsidR="00215FB1" w:rsidRPr="003E79AB" w:rsidRDefault="00215FB1" w:rsidP="00DE7A6D">
      <w:pPr>
        <w:pStyle w:val="Title"/>
        <w:jc w:val="both"/>
        <w:rPr>
          <w:rFonts w:ascii="Trebuchet MS" w:hAnsi="Trebuchet MS"/>
          <w:color w:val="808080" w:themeColor="background1" w:themeShade="80"/>
          <w:sz w:val="36"/>
          <w:szCs w:val="36"/>
        </w:rPr>
      </w:pPr>
      <w:r w:rsidRPr="003E79AB">
        <w:rPr>
          <w:rFonts w:ascii="Trebuchet MS" w:hAnsi="Trebuchet MS"/>
          <w:color w:val="808080" w:themeColor="background1" w:themeShade="80"/>
          <w:sz w:val="36"/>
          <w:szCs w:val="36"/>
        </w:rPr>
        <w:t>AGENDA</w:t>
      </w:r>
    </w:p>
    <w:tbl>
      <w:tblPr>
        <w:tblW w:w="10375" w:type="dxa"/>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
      <w:tblGrid>
        <w:gridCol w:w="1465"/>
        <w:gridCol w:w="8910"/>
      </w:tblGrid>
      <w:tr w:rsidR="00C317E2" w:rsidRPr="00233AE2" w:rsidTr="00533551">
        <w:tc>
          <w:tcPr>
            <w:tcW w:w="1465" w:type="dxa"/>
          </w:tcPr>
          <w:p w:rsidR="00C317E2" w:rsidRDefault="00C317E2" w:rsidP="00D75C76">
            <w:pPr>
              <w:pStyle w:val="Heading2"/>
              <w:rPr>
                <w:rFonts w:ascii="Trebuchet MS" w:hAnsi="Trebuchet MS"/>
              </w:rPr>
            </w:pPr>
            <w:r>
              <w:rPr>
                <w:rFonts w:ascii="Trebuchet MS" w:hAnsi="Trebuchet MS"/>
              </w:rPr>
              <w:t>2:30 PM</w:t>
            </w:r>
          </w:p>
          <w:p w:rsidR="00F15C91" w:rsidRPr="00F15C91" w:rsidRDefault="00F15C91" w:rsidP="00F15C91"/>
        </w:tc>
        <w:tc>
          <w:tcPr>
            <w:tcW w:w="8910" w:type="dxa"/>
          </w:tcPr>
          <w:p w:rsidR="00C317E2" w:rsidRPr="00233AE2" w:rsidRDefault="00C317E2" w:rsidP="00F15C91">
            <w:pPr>
              <w:pStyle w:val="Heading2"/>
              <w:tabs>
                <w:tab w:val="right" w:leader="dot" w:pos="8410"/>
              </w:tabs>
              <w:rPr>
                <w:rFonts w:ascii="Trebuchet MS" w:hAnsi="Trebuchet MS"/>
              </w:rPr>
            </w:pPr>
            <w:r>
              <w:rPr>
                <w:rFonts w:ascii="Trebuchet MS" w:hAnsi="Trebuchet MS"/>
              </w:rPr>
              <w:t>Agenda Review</w:t>
            </w:r>
          </w:p>
          <w:p w:rsidR="00C317E2" w:rsidRPr="00533551" w:rsidRDefault="00C317E2" w:rsidP="00533551">
            <w:pPr>
              <w:tabs>
                <w:tab w:val="right" w:leader="dot" w:pos="7200"/>
              </w:tabs>
              <w:ind w:left="335"/>
              <w:rPr>
                <w:rFonts w:ascii="Bookman Old Style" w:hAnsi="Bookman Old Style"/>
              </w:rPr>
            </w:pPr>
            <w:r w:rsidRPr="00533551">
              <w:rPr>
                <w:rFonts w:ascii="Bookman Old Style" w:hAnsi="Bookman Old Style"/>
                <w:szCs w:val="20"/>
              </w:rPr>
              <w:t>HPO reviews current agenda with SHLC</w:t>
            </w:r>
          </w:p>
        </w:tc>
      </w:tr>
      <w:tr w:rsidR="00C317E2" w:rsidRPr="00233AE2" w:rsidTr="00533551">
        <w:trPr>
          <w:trHeight w:val="1235"/>
        </w:trPr>
        <w:tc>
          <w:tcPr>
            <w:tcW w:w="1465" w:type="dxa"/>
          </w:tcPr>
          <w:p w:rsidR="00C317E2" w:rsidRDefault="00C317E2" w:rsidP="00F15C91">
            <w:pPr>
              <w:pStyle w:val="Heading2"/>
              <w:rPr>
                <w:rFonts w:ascii="Trebuchet MS" w:hAnsi="Trebuchet MS"/>
              </w:rPr>
            </w:pPr>
            <w:r>
              <w:rPr>
                <w:rFonts w:ascii="Trebuchet MS" w:hAnsi="Trebuchet MS"/>
              </w:rPr>
              <w:t>3:00 PM</w:t>
            </w:r>
          </w:p>
          <w:p w:rsidR="00F15C91" w:rsidRPr="00F15C91" w:rsidRDefault="00F15C91" w:rsidP="00F15C91"/>
        </w:tc>
        <w:tc>
          <w:tcPr>
            <w:tcW w:w="8910" w:type="dxa"/>
          </w:tcPr>
          <w:p w:rsidR="00C317E2" w:rsidRDefault="00C317E2" w:rsidP="00475A3D">
            <w:pPr>
              <w:pStyle w:val="Heading2"/>
              <w:tabs>
                <w:tab w:val="right" w:leader="dot" w:pos="7200"/>
              </w:tabs>
              <w:rPr>
                <w:rFonts w:ascii="Trebuchet MS" w:hAnsi="Trebuchet MS"/>
              </w:rPr>
            </w:pPr>
            <w:r>
              <w:rPr>
                <w:rFonts w:ascii="Trebuchet MS" w:hAnsi="Trebuchet MS"/>
              </w:rPr>
              <w:t xml:space="preserve">Public Hearing </w:t>
            </w:r>
          </w:p>
          <w:p w:rsidR="0089517D" w:rsidRPr="00533551" w:rsidRDefault="007F6A3E" w:rsidP="00440BCA">
            <w:pPr>
              <w:pStyle w:val="ListParagraph"/>
              <w:numPr>
                <w:ilvl w:val="0"/>
                <w:numId w:val="17"/>
              </w:numPr>
              <w:tabs>
                <w:tab w:val="right" w:leader="dot" w:pos="8975"/>
              </w:tabs>
              <w:ind w:right="-295"/>
              <w:rPr>
                <w:rFonts w:ascii="Bookman Old Style" w:hAnsi="Bookman Old Style" w:cs="Arial"/>
                <w:b/>
                <w:szCs w:val="20"/>
              </w:rPr>
            </w:pPr>
            <w:r>
              <w:rPr>
                <w:rFonts w:ascii="Bookman Old Style" w:hAnsi="Bookman Old Style" w:cs="Arial"/>
                <w:b/>
                <w:szCs w:val="20"/>
              </w:rPr>
              <w:t>Certificate of Appropriateness: Crescent Building (</w:t>
            </w:r>
            <w:r w:rsidRPr="007F6A3E">
              <w:rPr>
                <w:rFonts w:ascii="Bookman Old Style" w:hAnsi="Bookman Old Style" w:cs="Arial"/>
                <w:b/>
                <w:szCs w:val="20"/>
              </w:rPr>
              <w:t>per SMC 17D.040.080</w:t>
            </w:r>
            <w:r>
              <w:rPr>
                <w:rFonts w:ascii="Bookman Old Style" w:hAnsi="Bookman Old Style" w:cs="Arial"/>
                <w:b/>
                <w:szCs w:val="20"/>
              </w:rPr>
              <w:t>)</w:t>
            </w:r>
          </w:p>
          <w:p w:rsidR="00770798" w:rsidRDefault="007F6A3E" w:rsidP="00440BCA">
            <w:pPr>
              <w:pStyle w:val="ListParagraph"/>
              <w:tabs>
                <w:tab w:val="right" w:leader="dot" w:pos="8410"/>
              </w:tabs>
              <w:rPr>
                <w:rFonts w:ascii="Bookman Old Style" w:hAnsi="Bookman Old Style" w:cs="Arial"/>
                <w:szCs w:val="20"/>
              </w:rPr>
            </w:pPr>
            <w:r>
              <w:rPr>
                <w:rFonts w:ascii="Bookman Old Style" w:hAnsi="Bookman Old Style" w:cs="Arial"/>
                <w:szCs w:val="20"/>
              </w:rPr>
              <w:t>707 W. Main Avenue</w:t>
            </w:r>
          </w:p>
          <w:p w:rsidR="00877F99" w:rsidRPr="00877F99" w:rsidRDefault="007F6A3E" w:rsidP="00877F99">
            <w:pPr>
              <w:pStyle w:val="ListParagraph"/>
              <w:tabs>
                <w:tab w:val="right" w:leader="dot" w:pos="8410"/>
              </w:tabs>
              <w:rPr>
                <w:rFonts w:ascii="Bookman Old Style" w:hAnsi="Bookman Old Style" w:cs="Arial"/>
                <w:szCs w:val="20"/>
              </w:rPr>
            </w:pPr>
            <w:r>
              <w:rPr>
                <w:rFonts w:ascii="Bookman Old Style" w:hAnsi="Bookman Old Style" w:cs="Arial"/>
                <w:szCs w:val="20"/>
              </w:rPr>
              <w:t>Change of non-historic storefront door to a window in old Madeleine’s space</w:t>
            </w:r>
          </w:p>
          <w:p w:rsidR="00877F99" w:rsidRPr="00877F99" w:rsidRDefault="00877F99" w:rsidP="00877F99">
            <w:pPr>
              <w:pStyle w:val="ListParagraph"/>
              <w:numPr>
                <w:ilvl w:val="0"/>
                <w:numId w:val="17"/>
              </w:numPr>
              <w:tabs>
                <w:tab w:val="right" w:leader="dot" w:pos="8410"/>
              </w:tabs>
              <w:rPr>
                <w:rFonts w:ascii="Bookman Old Style" w:hAnsi="Bookman Old Style" w:cs="Arial"/>
                <w:b/>
                <w:szCs w:val="20"/>
              </w:rPr>
            </w:pPr>
            <w:r>
              <w:rPr>
                <w:rFonts w:ascii="Bookman Old Style" w:hAnsi="Bookman Old Style" w:cs="Arial"/>
                <w:b/>
                <w:szCs w:val="20"/>
              </w:rPr>
              <w:t xml:space="preserve">Certificate of Appropriateness: Flour Mill – </w:t>
            </w:r>
            <w:proofErr w:type="spellStart"/>
            <w:r>
              <w:rPr>
                <w:rFonts w:ascii="Bookman Old Style" w:hAnsi="Bookman Old Style" w:cs="Arial"/>
                <w:b/>
                <w:szCs w:val="20"/>
              </w:rPr>
              <w:t>Clinkerdagger</w:t>
            </w:r>
            <w:proofErr w:type="spellEnd"/>
            <w:r>
              <w:rPr>
                <w:rFonts w:ascii="Bookman Old Style" w:hAnsi="Bookman Old Style" w:cs="Arial"/>
                <w:b/>
                <w:szCs w:val="20"/>
              </w:rPr>
              <w:t xml:space="preserve"> - </w:t>
            </w:r>
            <w:r w:rsidRPr="00877F99">
              <w:rPr>
                <w:rFonts w:ascii="Bookman Old Style" w:hAnsi="Bookman Old Style" w:cs="Arial"/>
                <w:szCs w:val="20"/>
              </w:rPr>
              <w:t>612 W. Mallon</w:t>
            </w:r>
          </w:p>
          <w:p w:rsidR="00877F99" w:rsidRPr="00877F99" w:rsidRDefault="00877F99" w:rsidP="00877F99">
            <w:pPr>
              <w:tabs>
                <w:tab w:val="right" w:leader="dot" w:pos="8410"/>
              </w:tabs>
              <w:ind w:left="720"/>
              <w:rPr>
                <w:rFonts w:ascii="Bookman Old Style" w:hAnsi="Bookman Old Style" w:cs="Arial"/>
                <w:szCs w:val="20"/>
              </w:rPr>
            </w:pPr>
            <w:r>
              <w:rPr>
                <w:rFonts w:ascii="Bookman Old Style" w:hAnsi="Bookman Old Style" w:cs="Arial"/>
                <w:szCs w:val="20"/>
              </w:rPr>
              <w:t>Remodel of exterior patio</w:t>
            </w:r>
          </w:p>
          <w:p w:rsidR="00440BCA" w:rsidRDefault="007F6A3E" w:rsidP="00440BCA">
            <w:pPr>
              <w:pStyle w:val="ListParagraph"/>
              <w:numPr>
                <w:ilvl w:val="0"/>
                <w:numId w:val="17"/>
              </w:numPr>
              <w:tabs>
                <w:tab w:val="right" w:leader="dot" w:pos="8410"/>
              </w:tabs>
              <w:rPr>
                <w:rFonts w:ascii="Bookman Old Style" w:hAnsi="Bookman Old Style" w:cs="Arial"/>
                <w:b/>
                <w:szCs w:val="20"/>
              </w:rPr>
            </w:pPr>
            <w:r>
              <w:rPr>
                <w:rFonts w:ascii="Bookman Old Style" w:hAnsi="Bookman Old Style" w:cs="Arial"/>
                <w:b/>
                <w:szCs w:val="20"/>
              </w:rPr>
              <w:t>Review Special Valuation Application: Bennett Block (</w:t>
            </w:r>
            <w:r w:rsidRPr="007F6A3E">
              <w:rPr>
                <w:rFonts w:ascii="Bookman Old Style" w:hAnsi="Bookman Old Style" w:cs="Arial"/>
                <w:b/>
                <w:szCs w:val="20"/>
              </w:rPr>
              <w:t>per SMC 17D.040.080</w:t>
            </w:r>
            <w:r>
              <w:rPr>
                <w:rFonts w:ascii="Bookman Old Style" w:hAnsi="Bookman Old Style" w:cs="Arial"/>
                <w:b/>
                <w:szCs w:val="20"/>
              </w:rPr>
              <w:t>)</w:t>
            </w:r>
          </w:p>
          <w:p w:rsidR="00440BCA" w:rsidRPr="00440BCA" w:rsidRDefault="007F6A3E" w:rsidP="007F6A3E">
            <w:pPr>
              <w:tabs>
                <w:tab w:val="right" w:leader="dot" w:pos="8410"/>
              </w:tabs>
              <w:ind w:left="720"/>
              <w:rPr>
                <w:rFonts w:ascii="Bookman Old Style" w:hAnsi="Bookman Old Style" w:cs="Arial"/>
                <w:szCs w:val="20"/>
              </w:rPr>
            </w:pPr>
            <w:r>
              <w:rPr>
                <w:rFonts w:ascii="Bookman Old Style" w:hAnsi="Bookman Old Style" w:cs="Arial"/>
                <w:szCs w:val="20"/>
              </w:rPr>
              <w:t>530 W. Main Avenue</w:t>
            </w:r>
            <w:r w:rsidR="00440BCA">
              <w:rPr>
                <w:rFonts w:ascii="Bookman Old Style" w:hAnsi="Bookman Old Style" w:cs="Arial"/>
                <w:szCs w:val="20"/>
              </w:rPr>
              <w:t xml:space="preserve">            </w:t>
            </w:r>
          </w:p>
          <w:p w:rsidR="00440BCA" w:rsidRPr="002C369B" w:rsidRDefault="00440BCA" w:rsidP="00440BCA">
            <w:pPr>
              <w:pStyle w:val="ListParagraph"/>
              <w:tabs>
                <w:tab w:val="right" w:leader="dot" w:pos="8410"/>
              </w:tabs>
              <w:ind w:left="0"/>
              <w:rPr>
                <w:rFonts w:ascii="Arial" w:hAnsi="Arial" w:cs="Arial"/>
                <w:sz w:val="23"/>
                <w:szCs w:val="23"/>
              </w:rPr>
            </w:pPr>
          </w:p>
        </w:tc>
        <w:bookmarkStart w:id="0" w:name="_GoBack"/>
        <w:bookmarkEnd w:id="0"/>
      </w:tr>
      <w:tr w:rsidR="00C317E2" w:rsidRPr="00233AE2" w:rsidTr="00533551">
        <w:trPr>
          <w:trHeight w:val="2720"/>
        </w:trPr>
        <w:tc>
          <w:tcPr>
            <w:tcW w:w="1465" w:type="dxa"/>
          </w:tcPr>
          <w:p w:rsidR="00F15C91" w:rsidRDefault="00F15C91" w:rsidP="00F15C91">
            <w:pPr>
              <w:pStyle w:val="Heading2"/>
              <w:spacing w:before="0"/>
              <w:rPr>
                <w:rFonts w:ascii="Trebuchet MS" w:hAnsi="Trebuchet MS"/>
              </w:rPr>
            </w:pPr>
            <w:r>
              <w:rPr>
                <w:rFonts w:ascii="Trebuchet MS" w:hAnsi="Trebuchet MS"/>
              </w:rPr>
              <w:t>4:30 PM</w:t>
            </w:r>
          </w:p>
          <w:p w:rsidR="00F15C91" w:rsidRPr="00F15C91" w:rsidRDefault="00F15C91" w:rsidP="00F15C91"/>
          <w:p w:rsidR="00C317E2" w:rsidRDefault="00C317E2" w:rsidP="00295B22">
            <w:pPr>
              <w:pStyle w:val="Heading2"/>
              <w:rPr>
                <w:rFonts w:ascii="Trebuchet MS" w:hAnsi="Trebuchet MS"/>
              </w:rPr>
            </w:pPr>
          </w:p>
        </w:tc>
        <w:tc>
          <w:tcPr>
            <w:tcW w:w="8910" w:type="dxa"/>
          </w:tcPr>
          <w:p w:rsidR="00F15C91" w:rsidRPr="00F15C91" w:rsidRDefault="00C317E2" w:rsidP="00F15C91">
            <w:pPr>
              <w:pStyle w:val="Heading2"/>
              <w:tabs>
                <w:tab w:val="right" w:leader="dot" w:pos="7200"/>
              </w:tabs>
              <w:rPr>
                <w:rFonts w:ascii="Trebuchet MS" w:hAnsi="Trebuchet MS"/>
              </w:rPr>
            </w:pPr>
            <w:r>
              <w:rPr>
                <w:rFonts w:ascii="Trebuchet MS" w:hAnsi="Trebuchet MS"/>
              </w:rPr>
              <w:t>Commission Briefing Session</w:t>
            </w:r>
          </w:p>
          <w:p w:rsidR="00C317E2" w:rsidRPr="007E2799"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Call to Order</w:t>
            </w:r>
          </w:p>
          <w:p w:rsidR="00C317E2"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 xml:space="preserve">Approve </w:t>
            </w:r>
            <w:r w:rsidR="007F6A3E">
              <w:rPr>
                <w:rFonts w:ascii="Bookman Old Style" w:hAnsi="Bookman Old Style"/>
              </w:rPr>
              <w:t>April 15</w:t>
            </w:r>
            <w:r w:rsidR="002C369B">
              <w:rPr>
                <w:rFonts w:ascii="Bookman Old Style" w:hAnsi="Bookman Old Style"/>
              </w:rPr>
              <w:t>, 2015</w:t>
            </w:r>
            <w:r>
              <w:rPr>
                <w:rFonts w:ascii="Bookman Old Style" w:hAnsi="Bookman Old Style"/>
              </w:rPr>
              <w:t xml:space="preserve"> meeting minutes</w:t>
            </w:r>
          </w:p>
          <w:p w:rsidR="00C317E2" w:rsidRPr="007E2799"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Old Business</w:t>
            </w:r>
          </w:p>
          <w:p w:rsidR="00C317E2" w:rsidRPr="00F15C91"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New Business</w:t>
            </w:r>
          </w:p>
          <w:p w:rsidR="00C317E2" w:rsidRPr="00570DEC"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Chairman’s Report</w:t>
            </w:r>
          </w:p>
          <w:p w:rsidR="00C317E2" w:rsidRPr="00570DEC"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HPO Staff Report</w:t>
            </w:r>
          </w:p>
          <w:p w:rsidR="00C317E2" w:rsidRPr="007D2A3E" w:rsidRDefault="00C317E2" w:rsidP="00F15C91">
            <w:pPr>
              <w:pStyle w:val="ListParagraph"/>
              <w:numPr>
                <w:ilvl w:val="0"/>
                <w:numId w:val="8"/>
              </w:numPr>
              <w:tabs>
                <w:tab w:val="right" w:leader="dot" w:pos="7200"/>
              </w:tabs>
              <w:rPr>
                <w:rFonts w:ascii="Trebuchet MS" w:hAnsi="Trebuchet MS"/>
              </w:rPr>
            </w:pPr>
            <w:r>
              <w:rPr>
                <w:rFonts w:ascii="Bookman Old Style" w:hAnsi="Bookman Old Style"/>
              </w:rPr>
              <w:t>Other (Announcement and events)</w:t>
            </w:r>
          </w:p>
          <w:p w:rsidR="007D2A3E" w:rsidRPr="007D2A3E" w:rsidRDefault="007D2A3E" w:rsidP="007D2A3E">
            <w:pPr>
              <w:pStyle w:val="ListParagraph"/>
              <w:numPr>
                <w:ilvl w:val="1"/>
                <w:numId w:val="8"/>
              </w:numPr>
              <w:tabs>
                <w:tab w:val="right" w:leader="dot" w:pos="7200"/>
              </w:tabs>
              <w:rPr>
                <w:rFonts w:ascii="Bookman Old Style" w:hAnsi="Bookman Old Style"/>
              </w:rPr>
            </w:pPr>
            <w:r>
              <w:rPr>
                <w:rFonts w:ascii="Bookman Old Style" w:hAnsi="Bookman Old Style"/>
              </w:rPr>
              <w:t>2015 CLG Grant Update</w:t>
            </w:r>
          </w:p>
        </w:tc>
      </w:tr>
    </w:tbl>
    <w:p w:rsidR="00517E4F" w:rsidRDefault="00517E4F" w:rsidP="00517E4F">
      <w:r>
        <w:t xml:space="preserve">The password for </w:t>
      </w:r>
      <w:proofErr w:type="spellStart"/>
      <w:r>
        <w:t>CityofSpokaneGuest</w:t>
      </w:r>
      <w:proofErr w:type="spellEnd"/>
      <w:r>
        <w:t xml:space="preserve"> wireless access has been changed</w:t>
      </w:r>
      <w:r w:rsidR="009D2136">
        <w:t>:</w:t>
      </w:r>
    </w:p>
    <w:p w:rsidR="00372CE0" w:rsidRDefault="00372CE0" w:rsidP="00517E4F"/>
    <w:p w:rsidR="00F474CD" w:rsidRPr="009D2136" w:rsidRDefault="00F474CD" w:rsidP="00F474CD">
      <w:pPr>
        <w:autoSpaceDE w:val="0"/>
        <w:autoSpaceDN w:val="0"/>
        <w:adjustRightInd w:val="0"/>
        <w:spacing w:before="0" w:after="0" w:line="240" w:lineRule="auto"/>
        <w:rPr>
          <w:rFonts w:ascii="Verdana" w:hAnsi="Verdana" w:cs="Verdana,Bold"/>
          <w:b/>
          <w:bCs/>
          <w:szCs w:val="20"/>
        </w:rPr>
      </w:pPr>
      <w:r>
        <w:rPr>
          <w:rFonts w:ascii="Verdana" w:hAnsi="Verdana" w:cs="Verdana"/>
          <w:szCs w:val="20"/>
        </w:rPr>
        <w:t xml:space="preserve">User Name: </w:t>
      </w:r>
      <w:r w:rsidRPr="009D2136">
        <w:rPr>
          <w:rFonts w:ascii="Verdana" w:hAnsi="Verdana" w:cs="Verdana,Bold"/>
          <w:b/>
          <w:bCs/>
          <w:szCs w:val="20"/>
        </w:rPr>
        <w:t>COS Guest</w:t>
      </w:r>
    </w:p>
    <w:p w:rsidR="00383493" w:rsidRDefault="00F474CD" w:rsidP="00383493">
      <w:pPr>
        <w:spacing w:line="338" w:lineRule="atLeast"/>
        <w:rPr>
          <w:rFonts w:ascii="Lucida Sans Unicode" w:hAnsi="Lucida Sans Unicode" w:cs="Lucida Sans Unicode"/>
          <w:b/>
          <w:bCs/>
          <w:color w:val="000000"/>
          <w:sz w:val="23"/>
          <w:szCs w:val="23"/>
        </w:rPr>
      </w:pPr>
      <w:r>
        <w:rPr>
          <w:rFonts w:ascii="Verdana" w:hAnsi="Verdana" w:cs="Verdana"/>
          <w:szCs w:val="20"/>
        </w:rPr>
        <w:t xml:space="preserve">Password: </w:t>
      </w:r>
      <w:r w:rsidR="00383493" w:rsidRPr="00383493">
        <w:rPr>
          <w:rFonts w:ascii="Lucida Console" w:hAnsi="Lucida Console"/>
          <w:b/>
          <w:bCs/>
          <w:sz w:val="23"/>
          <w:szCs w:val="23"/>
          <w:shd w:val="clear" w:color="auto" w:fill="F9FDFC"/>
        </w:rPr>
        <w:t>A629Cf7u</w:t>
      </w:r>
    </w:p>
    <w:p w:rsidR="00372CE0" w:rsidRPr="009D2136" w:rsidRDefault="00372CE0" w:rsidP="00F474CD">
      <w:pPr>
        <w:rPr>
          <w:rFonts w:ascii="Verdana,Bold" w:hAnsi="Verdana,Bold" w:cs="Verdana,Bold"/>
          <w:b/>
          <w:bCs/>
          <w:szCs w:val="20"/>
        </w:rPr>
      </w:pPr>
    </w:p>
    <w:p w:rsidR="00F474CD" w:rsidRDefault="00F474CD" w:rsidP="00F474CD"/>
    <w:p w:rsidR="009B2DC2" w:rsidRPr="00F06E43" w:rsidRDefault="00517E4F" w:rsidP="00517E4F">
      <w:pPr>
        <w:rPr>
          <w:rFonts w:ascii="Trebuchet MS" w:hAnsi="Trebuchet MS"/>
          <w:b/>
          <w:bCs/>
          <w:color w:val="808080" w:themeColor="background1" w:themeShade="80"/>
          <w:sz w:val="22"/>
          <w:szCs w:val="22"/>
        </w:rPr>
      </w:pPr>
      <w:r>
        <w:t>Please note the space in the username.  Also, both the username and password are case sensitive.</w:t>
      </w:r>
    </w:p>
    <w:sectPr w:rsidR="009B2DC2" w:rsidRPr="00F06E43" w:rsidSect="00517E4F">
      <w:footerReference w:type="default" r:id="rId9"/>
      <w:pgSz w:w="12240" w:h="15840" w:code="1"/>
      <w:pgMar w:top="450" w:right="1080" w:bottom="1080" w:left="1080" w:header="720" w:footer="720" w:gutter="0"/>
      <w:paperSrc w:first="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E8" w:rsidRDefault="001958E8" w:rsidP="00935E3A">
      <w:pPr>
        <w:spacing w:before="0" w:after="0" w:line="240" w:lineRule="auto"/>
      </w:pPr>
      <w:r>
        <w:separator/>
      </w:r>
    </w:p>
  </w:endnote>
  <w:endnote w:type="continuationSeparator" w:id="0">
    <w:p w:rsidR="001958E8" w:rsidRDefault="001958E8" w:rsidP="0093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8" w:rsidRPr="003C37B1" w:rsidRDefault="001958E8" w:rsidP="003C37B1">
    <w:pPr>
      <w:pStyle w:val="Footer"/>
      <w:jc w:val="both"/>
      <w:rPr>
        <w:rFonts w:cs="Calibri"/>
        <w:b/>
        <w:i/>
        <w:sz w:val="16"/>
      </w:rPr>
    </w:pPr>
    <w:r w:rsidRPr="003C37B1">
      <w:rPr>
        <w:rFonts w:cs="Calibri"/>
        <w:b/>
        <w:i/>
        <w:sz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Individuals requesting reasonable accommodations or further information may call, write, or email Chris Cavanaugh at (509) 625-6383, 808 W. Spokane Falls Blvd, Spokane, WA, 99201; or </w:t>
    </w:r>
    <w:hyperlink r:id="rId1" w:history="1">
      <w:r w:rsidRPr="003C37B1">
        <w:rPr>
          <w:rStyle w:val="Hyperlink"/>
          <w:rFonts w:cs="Calibri"/>
          <w:i/>
          <w:sz w:val="16"/>
        </w:rPr>
        <w:t>ccavanaugh@spokanecity.org</w:t>
      </w:r>
    </w:hyperlink>
    <w:r w:rsidRPr="003C37B1">
      <w:rPr>
        <w:rFonts w:cs="Calibri"/>
        <w:b/>
        <w:i/>
        <w:sz w:val="16"/>
      </w:rPr>
      <w:t xml:space="preserve">. Persons who are deaf or hard of hearing may contact Ms. Cavanaugh at (509) 625-6383 through the Washington Relay Service at 7-1-1. Please contact us forty-eight (48) hours before the meeting date.  </w:t>
    </w:r>
  </w:p>
  <w:p w:rsidR="001958E8" w:rsidRPr="003C37B1" w:rsidRDefault="001958E8" w:rsidP="003C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E8" w:rsidRDefault="001958E8" w:rsidP="00935E3A">
      <w:pPr>
        <w:spacing w:before="0" w:after="0" w:line="240" w:lineRule="auto"/>
      </w:pPr>
      <w:r>
        <w:separator/>
      </w:r>
    </w:p>
  </w:footnote>
  <w:footnote w:type="continuationSeparator" w:id="0">
    <w:p w:rsidR="001958E8" w:rsidRDefault="001958E8" w:rsidP="00935E3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A904F9"/>
    <w:multiLevelType w:val="hybridMultilevel"/>
    <w:tmpl w:val="F69E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D626E"/>
    <w:multiLevelType w:val="hybridMultilevel"/>
    <w:tmpl w:val="D9F0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E4679"/>
    <w:multiLevelType w:val="hybridMultilevel"/>
    <w:tmpl w:val="CBF0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A05FE"/>
    <w:multiLevelType w:val="hybridMultilevel"/>
    <w:tmpl w:val="458A2B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B31D3"/>
    <w:multiLevelType w:val="hybridMultilevel"/>
    <w:tmpl w:val="71DA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86067"/>
    <w:multiLevelType w:val="hybridMultilevel"/>
    <w:tmpl w:val="8DEA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A3EF4"/>
    <w:multiLevelType w:val="hybridMultilevel"/>
    <w:tmpl w:val="C828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36CB5"/>
    <w:multiLevelType w:val="hybridMultilevel"/>
    <w:tmpl w:val="71EC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CC54C3"/>
    <w:multiLevelType w:val="hybridMultilevel"/>
    <w:tmpl w:val="F8D23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2BA210A"/>
    <w:multiLevelType w:val="hybridMultilevel"/>
    <w:tmpl w:val="881AF476"/>
    <w:lvl w:ilvl="0" w:tplc="D6D669A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F841A4"/>
    <w:multiLevelType w:val="hybridMultilevel"/>
    <w:tmpl w:val="0988F1E8"/>
    <w:lvl w:ilvl="0" w:tplc="0A82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2"/>
  </w:num>
  <w:num w:numId="8">
    <w:abstractNumId w:val="6"/>
  </w:num>
  <w:num w:numId="9">
    <w:abstractNumId w:val="11"/>
  </w:num>
  <w:num w:numId="10">
    <w:abstractNumId w:val="16"/>
  </w:num>
  <w:num w:numId="11">
    <w:abstractNumId w:val="8"/>
  </w:num>
  <w:num w:numId="12">
    <w:abstractNumId w:val="10"/>
  </w:num>
  <w:num w:numId="13">
    <w:abstractNumId w:val="9"/>
  </w:num>
  <w:num w:numId="14">
    <w:abstractNumId w:val="13"/>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0"/>
    <w:rsid w:val="00002F32"/>
    <w:rsid w:val="00002F71"/>
    <w:rsid w:val="00021249"/>
    <w:rsid w:val="000361AC"/>
    <w:rsid w:val="00037A03"/>
    <w:rsid w:val="0004567B"/>
    <w:rsid w:val="00056827"/>
    <w:rsid w:val="000703F3"/>
    <w:rsid w:val="000717A1"/>
    <w:rsid w:val="00080467"/>
    <w:rsid w:val="00093650"/>
    <w:rsid w:val="000A0347"/>
    <w:rsid w:val="000B1AFE"/>
    <w:rsid w:val="000B7E97"/>
    <w:rsid w:val="00105A95"/>
    <w:rsid w:val="00131A2F"/>
    <w:rsid w:val="00137981"/>
    <w:rsid w:val="00140EEE"/>
    <w:rsid w:val="001570D5"/>
    <w:rsid w:val="00165CD4"/>
    <w:rsid w:val="00183BC0"/>
    <w:rsid w:val="0018496B"/>
    <w:rsid w:val="00185CD0"/>
    <w:rsid w:val="001958E8"/>
    <w:rsid w:val="001970CC"/>
    <w:rsid w:val="001A1AD9"/>
    <w:rsid w:val="001B48DC"/>
    <w:rsid w:val="001D2F2D"/>
    <w:rsid w:val="001D4D10"/>
    <w:rsid w:val="001D7816"/>
    <w:rsid w:val="001E267D"/>
    <w:rsid w:val="001E6AFE"/>
    <w:rsid w:val="00215FB1"/>
    <w:rsid w:val="00217195"/>
    <w:rsid w:val="0021731A"/>
    <w:rsid w:val="002208EA"/>
    <w:rsid w:val="00230E84"/>
    <w:rsid w:val="0023311F"/>
    <w:rsid w:val="00233AE2"/>
    <w:rsid w:val="00260EC7"/>
    <w:rsid w:val="00265A18"/>
    <w:rsid w:val="00272715"/>
    <w:rsid w:val="00272C79"/>
    <w:rsid w:val="002812B6"/>
    <w:rsid w:val="002907BD"/>
    <w:rsid w:val="00295B22"/>
    <w:rsid w:val="002A199F"/>
    <w:rsid w:val="002C369B"/>
    <w:rsid w:val="002D3C77"/>
    <w:rsid w:val="002E616A"/>
    <w:rsid w:val="00304E0E"/>
    <w:rsid w:val="00343C1A"/>
    <w:rsid w:val="00355725"/>
    <w:rsid w:val="00365372"/>
    <w:rsid w:val="00372CE0"/>
    <w:rsid w:val="00382BC6"/>
    <w:rsid w:val="00383493"/>
    <w:rsid w:val="00392674"/>
    <w:rsid w:val="003B3620"/>
    <w:rsid w:val="003C37B1"/>
    <w:rsid w:val="003E79AB"/>
    <w:rsid w:val="00417644"/>
    <w:rsid w:val="004243BB"/>
    <w:rsid w:val="0042689F"/>
    <w:rsid w:val="0043202C"/>
    <w:rsid w:val="00440396"/>
    <w:rsid w:val="00440BCA"/>
    <w:rsid w:val="00444F9B"/>
    <w:rsid w:val="00452FA3"/>
    <w:rsid w:val="00467753"/>
    <w:rsid w:val="00473843"/>
    <w:rsid w:val="00475A3D"/>
    <w:rsid w:val="00476A2E"/>
    <w:rsid w:val="0048791B"/>
    <w:rsid w:val="004E4FEE"/>
    <w:rsid w:val="004E75F8"/>
    <w:rsid w:val="004F4B19"/>
    <w:rsid w:val="005127F0"/>
    <w:rsid w:val="0051560A"/>
    <w:rsid w:val="00517E4F"/>
    <w:rsid w:val="0052469F"/>
    <w:rsid w:val="005257D0"/>
    <w:rsid w:val="00533551"/>
    <w:rsid w:val="00544B5F"/>
    <w:rsid w:val="0054697A"/>
    <w:rsid w:val="005536EE"/>
    <w:rsid w:val="00556A3A"/>
    <w:rsid w:val="00570DEC"/>
    <w:rsid w:val="005848C9"/>
    <w:rsid w:val="005A7134"/>
    <w:rsid w:val="005B5903"/>
    <w:rsid w:val="005E1D71"/>
    <w:rsid w:val="005F1994"/>
    <w:rsid w:val="0061510A"/>
    <w:rsid w:val="00634192"/>
    <w:rsid w:val="00650374"/>
    <w:rsid w:val="00670545"/>
    <w:rsid w:val="00684588"/>
    <w:rsid w:val="006A212E"/>
    <w:rsid w:val="006B1133"/>
    <w:rsid w:val="006B18AA"/>
    <w:rsid w:val="006C47B8"/>
    <w:rsid w:val="006D0ABA"/>
    <w:rsid w:val="0070618C"/>
    <w:rsid w:val="007171C1"/>
    <w:rsid w:val="007336CF"/>
    <w:rsid w:val="00757DC5"/>
    <w:rsid w:val="0076417F"/>
    <w:rsid w:val="00764EFD"/>
    <w:rsid w:val="00770798"/>
    <w:rsid w:val="007717C8"/>
    <w:rsid w:val="00781E2A"/>
    <w:rsid w:val="00786CD0"/>
    <w:rsid w:val="00792A45"/>
    <w:rsid w:val="007C645B"/>
    <w:rsid w:val="007D084B"/>
    <w:rsid w:val="007D23FB"/>
    <w:rsid w:val="007D2A3E"/>
    <w:rsid w:val="007D7683"/>
    <w:rsid w:val="007E2799"/>
    <w:rsid w:val="007E4DF8"/>
    <w:rsid w:val="007F15CA"/>
    <w:rsid w:val="007F34B2"/>
    <w:rsid w:val="007F6A3E"/>
    <w:rsid w:val="0081018F"/>
    <w:rsid w:val="0081628D"/>
    <w:rsid w:val="00824D1E"/>
    <w:rsid w:val="00826A46"/>
    <w:rsid w:val="00842ACC"/>
    <w:rsid w:val="0084777A"/>
    <w:rsid w:val="00877F99"/>
    <w:rsid w:val="00885E8F"/>
    <w:rsid w:val="0089517D"/>
    <w:rsid w:val="008B4EC4"/>
    <w:rsid w:val="008C504A"/>
    <w:rsid w:val="008C7E59"/>
    <w:rsid w:val="008E5DB9"/>
    <w:rsid w:val="008F12FE"/>
    <w:rsid w:val="008F6569"/>
    <w:rsid w:val="00901A23"/>
    <w:rsid w:val="00935E3A"/>
    <w:rsid w:val="00937124"/>
    <w:rsid w:val="009719BC"/>
    <w:rsid w:val="00971F71"/>
    <w:rsid w:val="00991565"/>
    <w:rsid w:val="00991CBB"/>
    <w:rsid w:val="009931BE"/>
    <w:rsid w:val="0099635A"/>
    <w:rsid w:val="009A6E20"/>
    <w:rsid w:val="009B2DC2"/>
    <w:rsid w:val="009D2136"/>
    <w:rsid w:val="009D2456"/>
    <w:rsid w:val="009E6126"/>
    <w:rsid w:val="009F4408"/>
    <w:rsid w:val="009F618C"/>
    <w:rsid w:val="00A135DF"/>
    <w:rsid w:val="00A1377B"/>
    <w:rsid w:val="00A50047"/>
    <w:rsid w:val="00A55D1F"/>
    <w:rsid w:val="00A5779A"/>
    <w:rsid w:val="00A80AE7"/>
    <w:rsid w:val="00A94543"/>
    <w:rsid w:val="00A945A9"/>
    <w:rsid w:val="00AA4BCE"/>
    <w:rsid w:val="00AB4BA9"/>
    <w:rsid w:val="00AC73EB"/>
    <w:rsid w:val="00AD4841"/>
    <w:rsid w:val="00AE5660"/>
    <w:rsid w:val="00AE6F2E"/>
    <w:rsid w:val="00AF4349"/>
    <w:rsid w:val="00B1229F"/>
    <w:rsid w:val="00B1330D"/>
    <w:rsid w:val="00B22548"/>
    <w:rsid w:val="00B24956"/>
    <w:rsid w:val="00B46BA6"/>
    <w:rsid w:val="00B533DD"/>
    <w:rsid w:val="00B971A1"/>
    <w:rsid w:val="00BA698B"/>
    <w:rsid w:val="00BC53F2"/>
    <w:rsid w:val="00BD0781"/>
    <w:rsid w:val="00BD35B9"/>
    <w:rsid w:val="00C000A7"/>
    <w:rsid w:val="00C041DB"/>
    <w:rsid w:val="00C073F7"/>
    <w:rsid w:val="00C307AC"/>
    <w:rsid w:val="00C317E2"/>
    <w:rsid w:val="00C514DF"/>
    <w:rsid w:val="00C77A67"/>
    <w:rsid w:val="00C90409"/>
    <w:rsid w:val="00CA1829"/>
    <w:rsid w:val="00CB7014"/>
    <w:rsid w:val="00CC3311"/>
    <w:rsid w:val="00CD440E"/>
    <w:rsid w:val="00CE3DB6"/>
    <w:rsid w:val="00D10F45"/>
    <w:rsid w:val="00D268A5"/>
    <w:rsid w:val="00D274EE"/>
    <w:rsid w:val="00D36A9A"/>
    <w:rsid w:val="00D4738E"/>
    <w:rsid w:val="00D47F27"/>
    <w:rsid w:val="00D57588"/>
    <w:rsid w:val="00D75C76"/>
    <w:rsid w:val="00D868B9"/>
    <w:rsid w:val="00DC17EB"/>
    <w:rsid w:val="00DC2E79"/>
    <w:rsid w:val="00DE7A6D"/>
    <w:rsid w:val="00E03C0E"/>
    <w:rsid w:val="00E2351B"/>
    <w:rsid w:val="00E24261"/>
    <w:rsid w:val="00E306AE"/>
    <w:rsid w:val="00E315C4"/>
    <w:rsid w:val="00E36D74"/>
    <w:rsid w:val="00E707DD"/>
    <w:rsid w:val="00E7243F"/>
    <w:rsid w:val="00E7304E"/>
    <w:rsid w:val="00EA09A1"/>
    <w:rsid w:val="00EC26E9"/>
    <w:rsid w:val="00ED4DF5"/>
    <w:rsid w:val="00ED4F52"/>
    <w:rsid w:val="00ED6F86"/>
    <w:rsid w:val="00EF03D0"/>
    <w:rsid w:val="00EF31B6"/>
    <w:rsid w:val="00F06E43"/>
    <w:rsid w:val="00F0708A"/>
    <w:rsid w:val="00F15C91"/>
    <w:rsid w:val="00F17CD2"/>
    <w:rsid w:val="00F26C48"/>
    <w:rsid w:val="00F27FE0"/>
    <w:rsid w:val="00F4131F"/>
    <w:rsid w:val="00F474CD"/>
    <w:rsid w:val="00F557D0"/>
    <w:rsid w:val="00F6601A"/>
    <w:rsid w:val="00F77953"/>
    <w:rsid w:val="00F837E0"/>
    <w:rsid w:val="00F86706"/>
    <w:rsid w:val="00F95041"/>
    <w:rsid w:val="00FA6ADE"/>
    <w:rsid w:val="00FB0295"/>
    <w:rsid w:val="00FC1F0D"/>
    <w:rsid w:val="00FC7F32"/>
    <w:rsid w:val="00FE454F"/>
    <w:rsid w:val="00FE6D1D"/>
    <w:rsid w:val="00FF42B6"/>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808">
      <w:bodyDiv w:val="1"/>
      <w:marLeft w:val="0"/>
      <w:marRight w:val="0"/>
      <w:marTop w:val="0"/>
      <w:marBottom w:val="0"/>
      <w:divBdr>
        <w:top w:val="none" w:sz="0" w:space="0" w:color="auto"/>
        <w:left w:val="none" w:sz="0" w:space="0" w:color="auto"/>
        <w:bottom w:val="none" w:sz="0" w:space="0" w:color="auto"/>
        <w:right w:val="none" w:sz="0" w:space="0" w:color="auto"/>
      </w:divBdr>
    </w:div>
    <w:div w:id="414519993">
      <w:bodyDiv w:val="1"/>
      <w:marLeft w:val="0"/>
      <w:marRight w:val="0"/>
      <w:marTop w:val="0"/>
      <w:marBottom w:val="0"/>
      <w:divBdr>
        <w:top w:val="none" w:sz="0" w:space="0" w:color="auto"/>
        <w:left w:val="none" w:sz="0" w:space="0" w:color="auto"/>
        <w:bottom w:val="none" w:sz="0" w:space="0" w:color="auto"/>
        <w:right w:val="none" w:sz="0" w:space="0" w:color="auto"/>
      </w:divBdr>
    </w:div>
    <w:div w:id="647436130">
      <w:bodyDiv w:val="1"/>
      <w:marLeft w:val="0"/>
      <w:marRight w:val="0"/>
      <w:marTop w:val="0"/>
      <w:marBottom w:val="0"/>
      <w:divBdr>
        <w:top w:val="none" w:sz="0" w:space="0" w:color="auto"/>
        <w:left w:val="none" w:sz="0" w:space="0" w:color="auto"/>
        <w:bottom w:val="none" w:sz="0" w:space="0" w:color="auto"/>
        <w:right w:val="none" w:sz="0" w:space="0" w:color="auto"/>
      </w:divBdr>
    </w:div>
    <w:div w:id="929462363">
      <w:bodyDiv w:val="1"/>
      <w:marLeft w:val="0"/>
      <w:marRight w:val="0"/>
      <w:marTop w:val="0"/>
      <w:marBottom w:val="0"/>
      <w:divBdr>
        <w:top w:val="none" w:sz="0" w:space="0" w:color="auto"/>
        <w:left w:val="none" w:sz="0" w:space="0" w:color="auto"/>
        <w:bottom w:val="none" w:sz="0" w:space="0" w:color="auto"/>
        <w:right w:val="none" w:sz="0" w:space="0" w:color="auto"/>
      </w:divBdr>
    </w:div>
    <w:div w:id="1151408552">
      <w:bodyDiv w:val="1"/>
      <w:marLeft w:val="0"/>
      <w:marRight w:val="0"/>
      <w:marTop w:val="0"/>
      <w:marBottom w:val="0"/>
      <w:divBdr>
        <w:top w:val="none" w:sz="0" w:space="0" w:color="auto"/>
        <w:left w:val="none" w:sz="0" w:space="0" w:color="auto"/>
        <w:bottom w:val="none" w:sz="0" w:space="0" w:color="auto"/>
        <w:right w:val="none" w:sz="0" w:space="0" w:color="auto"/>
      </w:divBdr>
    </w:div>
    <w:div w:id="16241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vanaugh@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trick\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FBDA35F6A4B74BA83CA8000955455"/>
        <w:category>
          <w:name w:val="General"/>
          <w:gallery w:val="placeholder"/>
        </w:category>
        <w:types>
          <w:type w:val="bbPlcHdr"/>
        </w:types>
        <w:behaviors>
          <w:behavior w:val="content"/>
        </w:behaviors>
        <w:guid w:val="{B89F2101-3104-4482-9556-49498699FF25}"/>
      </w:docPartPr>
      <w:docPartBody>
        <w:p w:rsidR="00E873D4" w:rsidRDefault="00300A5B" w:rsidP="00300A5B">
          <w:pPr>
            <w:pStyle w:val="4A9FBDA35F6A4B74BA83CA8000955455"/>
          </w:pPr>
          <w:r>
            <w:t>[</w:t>
          </w:r>
          <w:r w:rsidRPr="00E7243F">
            <w:t>Meeting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97782"/>
    <w:rsid w:val="0000415D"/>
    <w:rsid w:val="00082E8B"/>
    <w:rsid w:val="00090559"/>
    <w:rsid w:val="00150E67"/>
    <w:rsid w:val="0016724C"/>
    <w:rsid w:val="00226496"/>
    <w:rsid w:val="002A77A0"/>
    <w:rsid w:val="002D365F"/>
    <w:rsid w:val="002E7A39"/>
    <w:rsid w:val="00300A5B"/>
    <w:rsid w:val="0065679C"/>
    <w:rsid w:val="0065698C"/>
    <w:rsid w:val="006D32AC"/>
    <w:rsid w:val="007129FB"/>
    <w:rsid w:val="007418D6"/>
    <w:rsid w:val="00742997"/>
    <w:rsid w:val="00872FA9"/>
    <w:rsid w:val="00927A50"/>
    <w:rsid w:val="009337E4"/>
    <w:rsid w:val="00A22B52"/>
    <w:rsid w:val="00A94C60"/>
    <w:rsid w:val="00AA5D39"/>
    <w:rsid w:val="00AC0A08"/>
    <w:rsid w:val="00AE2333"/>
    <w:rsid w:val="00AF68F0"/>
    <w:rsid w:val="00B00B04"/>
    <w:rsid w:val="00B91AC7"/>
    <w:rsid w:val="00B97782"/>
    <w:rsid w:val="00BA3ADE"/>
    <w:rsid w:val="00C3201F"/>
    <w:rsid w:val="00CD3538"/>
    <w:rsid w:val="00D15876"/>
    <w:rsid w:val="00D52EAA"/>
    <w:rsid w:val="00DC6D04"/>
    <w:rsid w:val="00E01F16"/>
    <w:rsid w:val="00E06103"/>
    <w:rsid w:val="00E13740"/>
    <w:rsid w:val="00E64D4F"/>
    <w:rsid w:val="00E873D4"/>
    <w:rsid w:val="00ED03DD"/>
    <w:rsid w:val="00FA2E2F"/>
    <w:rsid w:val="00FD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A5B"/>
    <w:rPr>
      <w:color w:val="808080"/>
    </w:rPr>
  </w:style>
  <w:style w:type="paragraph" w:customStyle="1" w:styleId="FE97740AEA6D4ECFB9D753A1018D65EC">
    <w:name w:val="FE97740AEA6D4ECFB9D753A1018D65EC"/>
    <w:rsid w:val="002E7A39"/>
  </w:style>
  <w:style w:type="paragraph" w:customStyle="1" w:styleId="AB6BAC1653C044B9B15126B45137896D">
    <w:name w:val="AB6BAC1653C044B9B15126B45137896D"/>
    <w:rsid w:val="002E7A39"/>
  </w:style>
  <w:style w:type="paragraph" w:customStyle="1" w:styleId="101E60882103414C991B747CBCD7F058">
    <w:name w:val="101E60882103414C991B747CBCD7F058"/>
    <w:rsid w:val="002E7A39"/>
  </w:style>
  <w:style w:type="paragraph" w:customStyle="1" w:styleId="2DCC20B05F474DFAADCC40E5863D47BB">
    <w:name w:val="2DCC20B05F474DFAADCC40E5863D47BB"/>
    <w:rsid w:val="002E7A39"/>
  </w:style>
  <w:style w:type="paragraph" w:customStyle="1" w:styleId="F2AF525048864745A6C689F1863DD528">
    <w:name w:val="F2AF525048864745A6C689F1863DD528"/>
    <w:rsid w:val="002E7A39"/>
  </w:style>
  <w:style w:type="paragraph" w:customStyle="1" w:styleId="B6CF512FC76D4668A6ACD6E2FE8FB7CF">
    <w:name w:val="B6CF512FC76D4668A6ACD6E2FE8FB7CF"/>
    <w:rsid w:val="002E7A39"/>
  </w:style>
  <w:style w:type="paragraph" w:customStyle="1" w:styleId="C940CFE484454C50A8BBDB8877508160">
    <w:name w:val="C940CFE484454C50A8BBDB8877508160"/>
    <w:rsid w:val="002E7A39"/>
  </w:style>
  <w:style w:type="paragraph" w:customStyle="1" w:styleId="9F6FE1FE81854C35A1554C35C487812A">
    <w:name w:val="9F6FE1FE81854C35A1554C35C487812A"/>
    <w:rsid w:val="002E7A39"/>
  </w:style>
  <w:style w:type="paragraph" w:customStyle="1" w:styleId="EAB7015C858047EBA91F9712357333E5">
    <w:name w:val="EAB7015C858047EBA91F9712357333E5"/>
    <w:rsid w:val="002E7A39"/>
  </w:style>
  <w:style w:type="paragraph" w:customStyle="1" w:styleId="A687774CEEE546839215E1163209BB86">
    <w:name w:val="A687774CEEE546839215E1163209BB86"/>
    <w:rsid w:val="002E7A39"/>
  </w:style>
  <w:style w:type="paragraph" w:customStyle="1" w:styleId="208D687EEEF345DA924CC05CF5596863">
    <w:name w:val="208D687EEEF345DA924CC05CF5596863"/>
    <w:rsid w:val="002E7A39"/>
  </w:style>
  <w:style w:type="paragraph" w:customStyle="1" w:styleId="31DD689C07984DEDB83C20B5136CCEF5">
    <w:name w:val="31DD689C07984DEDB83C20B5136CCEF5"/>
    <w:rsid w:val="002E7A39"/>
  </w:style>
  <w:style w:type="paragraph" w:customStyle="1" w:styleId="F689630D849345E5A2F7961AE3DF2AEC">
    <w:name w:val="F689630D849345E5A2F7961AE3DF2AEC"/>
    <w:rsid w:val="002E7A39"/>
  </w:style>
  <w:style w:type="paragraph" w:customStyle="1" w:styleId="886C18366C6B45E7A9EA7F637D5087C0">
    <w:name w:val="886C18366C6B45E7A9EA7F637D5087C0"/>
    <w:rsid w:val="002E7A39"/>
  </w:style>
  <w:style w:type="paragraph" w:customStyle="1" w:styleId="0CB4BFAB14644AAB8FDC986443128C27">
    <w:name w:val="0CB4BFAB14644AAB8FDC986443128C27"/>
    <w:rsid w:val="002E7A39"/>
  </w:style>
  <w:style w:type="paragraph" w:customStyle="1" w:styleId="F56A9E42307E4959ACF35A9C84A9A133">
    <w:name w:val="F56A9E42307E4959ACF35A9C84A9A133"/>
    <w:rsid w:val="002E7A39"/>
  </w:style>
  <w:style w:type="paragraph" w:customStyle="1" w:styleId="3B7DB5CFB5294C0FAFEE22737441681A">
    <w:name w:val="3B7DB5CFB5294C0FAFEE22737441681A"/>
    <w:rsid w:val="002E7A39"/>
  </w:style>
  <w:style w:type="paragraph" w:customStyle="1" w:styleId="B56FB070444A44228F6602C936F8CD66">
    <w:name w:val="B56FB070444A44228F6602C936F8CD66"/>
    <w:rsid w:val="002E7A39"/>
  </w:style>
  <w:style w:type="paragraph" w:customStyle="1" w:styleId="495076741ACD4FF095455F6A39B261DF">
    <w:name w:val="495076741ACD4FF095455F6A39B261DF"/>
    <w:rsid w:val="002E7A39"/>
  </w:style>
  <w:style w:type="paragraph" w:customStyle="1" w:styleId="32D365E104B54D9A9FF6267825C23D84">
    <w:name w:val="32D365E104B54D9A9FF6267825C23D84"/>
    <w:rsid w:val="002E7A39"/>
  </w:style>
  <w:style w:type="paragraph" w:customStyle="1" w:styleId="1F76E7DFE90C42239CE2434D22663CB6">
    <w:name w:val="1F76E7DFE90C42239CE2434D22663CB6"/>
    <w:rsid w:val="002E7A39"/>
  </w:style>
  <w:style w:type="paragraph" w:customStyle="1" w:styleId="212F564F17AA4A55B45C9CA5414B591C">
    <w:name w:val="212F564F17AA4A55B45C9CA5414B591C"/>
    <w:rsid w:val="002E7A39"/>
  </w:style>
  <w:style w:type="paragraph" w:customStyle="1" w:styleId="0B0CB038ED5F4B63AC185A828259E704">
    <w:name w:val="0B0CB038ED5F4B63AC185A828259E704"/>
    <w:rsid w:val="002E7A39"/>
  </w:style>
  <w:style w:type="paragraph" w:customStyle="1" w:styleId="601D40093E6F43C2BA08EB7F5C38A5CC">
    <w:name w:val="601D40093E6F43C2BA08EB7F5C38A5CC"/>
    <w:rsid w:val="002E7A39"/>
  </w:style>
  <w:style w:type="paragraph" w:customStyle="1" w:styleId="9504F6C87E454D2EBAEEEF59AB241822">
    <w:name w:val="9504F6C87E454D2EBAEEEF59AB241822"/>
    <w:rsid w:val="002E7A39"/>
  </w:style>
  <w:style w:type="paragraph" w:customStyle="1" w:styleId="9A85521CE63D40C1A33EB509EC7F0008">
    <w:name w:val="9A85521CE63D40C1A33EB509EC7F0008"/>
    <w:rsid w:val="002E7A39"/>
  </w:style>
  <w:style w:type="paragraph" w:customStyle="1" w:styleId="4EC79AE81DDD4677AFD735BAAA7DC8EF">
    <w:name w:val="4EC79AE81DDD4677AFD735BAAA7DC8EF"/>
    <w:rsid w:val="002E7A39"/>
  </w:style>
  <w:style w:type="paragraph" w:customStyle="1" w:styleId="D6A6B806DC32425DB7E0C4BC3C5F3274">
    <w:name w:val="D6A6B806DC32425DB7E0C4BC3C5F3274"/>
    <w:rsid w:val="002E7A39"/>
  </w:style>
  <w:style w:type="paragraph" w:customStyle="1" w:styleId="FA66C873652C40D4B001261A207525A9">
    <w:name w:val="FA66C873652C40D4B001261A207525A9"/>
    <w:rsid w:val="002E7A39"/>
  </w:style>
  <w:style w:type="paragraph" w:customStyle="1" w:styleId="D2C27145137C489696224BBE92F339DA">
    <w:name w:val="D2C27145137C489696224BBE92F339DA"/>
    <w:rsid w:val="002E7A39"/>
  </w:style>
  <w:style w:type="paragraph" w:customStyle="1" w:styleId="C871D0F78A8945B2A4F74D898E8D5967">
    <w:name w:val="C871D0F78A8945B2A4F74D898E8D5967"/>
    <w:rsid w:val="002E7A39"/>
  </w:style>
  <w:style w:type="paragraph" w:customStyle="1" w:styleId="80F995F78D10425A9FCAF8775BB39CC8">
    <w:name w:val="80F995F78D10425A9FCAF8775BB39CC8"/>
    <w:rsid w:val="00B97782"/>
  </w:style>
  <w:style w:type="paragraph" w:customStyle="1" w:styleId="B51168AF4286454BB2C192F16D082557">
    <w:name w:val="B51168AF4286454BB2C192F16D082557"/>
    <w:rsid w:val="00B97782"/>
  </w:style>
  <w:style w:type="paragraph" w:customStyle="1" w:styleId="9BA21CD3B2A749A99DF2EFF13E8F578D">
    <w:name w:val="9BA21CD3B2A749A99DF2EFF13E8F578D"/>
    <w:rsid w:val="00B97782"/>
  </w:style>
  <w:style w:type="paragraph" w:customStyle="1" w:styleId="8FB90EF6CB0945DBB9EF095958535836">
    <w:name w:val="8FB90EF6CB0945DBB9EF095958535836"/>
    <w:rsid w:val="00B97782"/>
  </w:style>
  <w:style w:type="paragraph" w:customStyle="1" w:styleId="085BA22B14604A18A42C73C60A9A876D">
    <w:name w:val="085BA22B14604A18A42C73C60A9A876D"/>
    <w:rsid w:val="00B97782"/>
  </w:style>
  <w:style w:type="paragraph" w:customStyle="1" w:styleId="BED9696FB17F431EA9C16D568C1BCA2A">
    <w:name w:val="BED9696FB17F431EA9C16D568C1BCA2A"/>
    <w:rsid w:val="00B97782"/>
  </w:style>
  <w:style w:type="paragraph" w:customStyle="1" w:styleId="BC42ECB8D7364CE88266B3062B8C1294">
    <w:name w:val="BC42ECB8D7364CE88266B3062B8C1294"/>
    <w:rsid w:val="00B97782"/>
  </w:style>
  <w:style w:type="paragraph" w:customStyle="1" w:styleId="E16D39DDAFFB4FD78DAE3682AFCF9AE1">
    <w:name w:val="E16D39DDAFFB4FD78DAE3682AFCF9AE1"/>
    <w:rsid w:val="00B97782"/>
  </w:style>
  <w:style w:type="paragraph" w:customStyle="1" w:styleId="15B8EC7482E94586852F7D94A1E382E3">
    <w:name w:val="15B8EC7482E94586852F7D94A1E382E3"/>
    <w:rsid w:val="00B97782"/>
  </w:style>
  <w:style w:type="paragraph" w:customStyle="1" w:styleId="1DD8870C62C34EF78CBBF6A7C84D731C">
    <w:name w:val="1DD8870C62C34EF78CBBF6A7C84D731C"/>
    <w:rsid w:val="00B97782"/>
  </w:style>
  <w:style w:type="paragraph" w:customStyle="1" w:styleId="C237F6488E6E4FB2BD6FACB0F007DEE5">
    <w:name w:val="C237F6488E6E4FB2BD6FACB0F007DEE5"/>
    <w:rsid w:val="00B97782"/>
  </w:style>
  <w:style w:type="paragraph" w:customStyle="1" w:styleId="8302408F418B433EB5B03E63942FCC14">
    <w:name w:val="8302408F418B433EB5B03E63942FCC14"/>
    <w:rsid w:val="00B97782"/>
  </w:style>
  <w:style w:type="paragraph" w:customStyle="1" w:styleId="393950BDA4594C06BAC3C8A80813CDCC">
    <w:name w:val="393950BDA4594C06BAC3C8A80813CDCC"/>
    <w:rsid w:val="00300A5B"/>
  </w:style>
  <w:style w:type="paragraph" w:customStyle="1" w:styleId="4A9FBDA35F6A4B74BA83CA8000955455">
    <w:name w:val="4A9FBDA35F6A4B74BA83CA8000955455"/>
    <w:rsid w:val="00300A5B"/>
  </w:style>
  <w:style w:type="paragraph" w:customStyle="1" w:styleId="F425C5AAEE93468898B3FDF8334AA1F3">
    <w:name w:val="F425C5AAEE93468898B3FDF8334AA1F3"/>
    <w:rsid w:val="00300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11</TotalTime>
  <Pages>1</Pages>
  <Words>151</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City of Spokane</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lpatrick</dc:creator>
  <cp:lastModifiedBy>Duvall, Megan</cp:lastModifiedBy>
  <cp:revision>4</cp:revision>
  <cp:lastPrinted>2014-12-15T16:33:00Z</cp:lastPrinted>
  <dcterms:created xsi:type="dcterms:W3CDTF">2015-04-24T20:35:00Z</dcterms:created>
  <dcterms:modified xsi:type="dcterms:W3CDTF">2015-04-29T22:30:00Z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